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1258" w14:textId="3C826E19" w:rsidR="00B52699" w:rsidRPr="00B52699" w:rsidRDefault="00B52699" w:rsidP="00B52699">
      <w:pPr>
        <w:pStyle w:val="HTMLPreformatted"/>
        <w:shd w:val="clear" w:color="auto" w:fill="F8F9FA"/>
        <w:spacing w:line="540" w:lineRule="atLeast"/>
        <w:jc w:val="center"/>
        <w:rPr>
          <w:rFonts w:ascii="Arial" w:hAnsi="Arial" w:cs="Arial"/>
          <w:b/>
          <w:bCs/>
          <w:sz w:val="22"/>
          <w:szCs w:val="22"/>
        </w:rPr>
      </w:pPr>
      <w:bookmarkStart w:id="0" w:name="_Toc72928496"/>
      <w:bookmarkStart w:id="1" w:name="_Toc72929017"/>
      <w:bookmarkStart w:id="2" w:name="_Toc62810361"/>
      <w:bookmarkStart w:id="3" w:name="_Toc364332017"/>
      <w:r w:rsidRPr="00B52699">
        <w:rPr>
          <w:rFonts w:ascii="Arial" w:hAnsi="Arial" w:cs="Arial"/>
          <w:b/>
          <w:bCs/>
          <w:sz w:val="22"/>
          <w:szCs w:val="22"/>
        </w:rPr>
        <w:t>FSC Self-Assessment for FSC Core Labor Requirements – United States</w:t>
      </w:r>
    </w:p>
    <w:p w14:paraId="1FB5CC72" w14:textId="01617F1E" w:rsidR="00AD5B30" w:rsidRDefault="00AD5B30" w:rsidP="000D3C49">
      <w:pPr>
        <w:pStyle w:val="Heading2"/>
      </w:pPr>
    </w:p>
    <w:p w14:paraId="14565155" w14:textId="72B8C8BA" w:rsidR="00AD5B30" w:rsidRPr="00AD5B30" w:rsidRDefault="00B52699" w:rsidP="00B52699">
      <w:r w:rsidRPr="00046B49">
        <w:rPr>
          <w:rFonts w:eastAsia="Calibri" w:cs="Arial"/>
          <w:bCs/>
          <w:noProof/>
          <w:sz w:val="20"/>
          <w:szCs w:val="22"/>
          <w:lang w:val="hr-HR"/>
        </w:rPr>
        <mc:AlternateContent>
          <mc:Choice Requires="wps">
            <w:drawing>
              <wp:anchor distT="0" distB="0" distL="114300" distR="114300" simplePos="0" relativeHeight="251659264" behindDoc="0" locked="0" layoutInCell="1" allowOverlap="1" wp14:anchorId="6559D716" wp14:editId="591C1526">
                <wp:simplePos x="0" y="0"/>
                <wp:positionH relativeFrom="page">
                  <wp:posOffset>1005840</wp:posOffset>
                </wp:positionH>
                <wp:positionV relativeFrom="paragraph">
                  <wp:posOffset>99696</wp:posOffset>
                </wp:positionV>
                <wp:extent cx="5996940" cy="1226820"/>
                <wp:effectExtent l="0" t="0" r="22860" b="11430"/>
                <wp:wrapNone/>
                <wp:docPr id="1" name="Text Box 1" descr="P3TB1#y1"/>
                <wp:cNvGraphicFramePr/>
                <a:graphic xmlns:a="http://schemas.openxmlformats.org/drawingml/2006/main">
                  <a:graphicData uri="http://schemas.microsoft.com/office/word/2010/wordprocessingShape">
                    <wps:wsp>
                      <wps:cNvSpPr txBox="1"/>
                      <wps:spPr>
                        <a:xfrm>
                          <a:off x="0" y="0"/>
                          <a:ext cx="5996940" cy="1226820"/>
                        </a:xfrm>
                        <a:prstGeom prst="rect">
                          <a:avLst/>
                        </a:prstGeom>
                        <a:solidFill>
                          <a:schemeClr val="lt1"/>
                        </a:solidFill>
                        <a:ln w="12700">
                          <a:solidFill>
                            <a:prstClr val="black"/>
                          </a:solidFill>
                        </a:ln>
                      </wps:spPr>
                      <wps:txbx>
                        <w:txbxContent>
                          <w:p w14:paraId="049E3FCF" w14:textId="1DD756E9" w:rsidR="006F2AB2" w:rsidRPr="00366561" w:rsidRDefault="005C07ED" w:rsidP="00366561">
                            <w:pPr>
                              <w:pStyle w:val="Default"/>
                              <w:rPr>
                                <w:rFonts w:eastAsiaTheme="minorEastAsia"/>
                                <w:sz w:val="24"/>
                                <w:lang w:val="en-US"/>
                              </w:rPr>
                            </w:pPr>
                            <w:r w:rsidRPr="005C07ED">
                              <w:rPr>
                                <w:rFonts w:eastAsia="Times New Roman"/>
                                <w:color w:val="202124"/>
                                <w:szCs w:val="22"/>
                                <w:lang w:val="en"/>
                              </w:rPr>
                              <w:t xml:space="preserve">This </w:t>
                            </w:r>
                            <w:r w:rsidR="001F0016">
                              <w:rPr>
                                <w:rFonts w:eastAsia="Times New Roman"/>
                                <w:color w:val="202124"/>
                                <w:szCs w:val="22"/>
                                <w:lang w:val="en"/>
                              </w:rPr>
                              <w:t xml:space="preserve">tool </w:t>
                            </w:r>
                            <w:r w:rsidRPr="005C07ED">
                              <w:rPr>
                                <w:rFonts w:eastAsia="Times New Roman"/>
                                <w:color w:val="202124"/>
                                <w:szCs w:val="22"/>
                                <w:lang w:val="en"/>
                              </w:rPr>
                              <w:t xml:space="preserve">is designed for all </w:t>
                            </w:r>
                            <w:r w:rsidR="00471006">
                              <w:rPr>
                                <w:rFonts w:eastAsia="Times New Roman"/>
                                <w:color w:val="202124"/>
                                <w:szCs w:val="22"/>
                                <w:lang w:val="en"/>
                              </w:rPr>
                              <w:t>FSC Chain of Custody</w:t>
                            </w:r>
                            <w:r w:rsidR="006F2AB2">
                              <w:rPr>
                                <w:rFonts w:eastAsia="Times New Roman"/>
                                <w:color w:val="202124"/>
                                <w:szCs w:val="22"/>
                                <w:lang w:val="en"/>
                              </w:rPr>
                              <w:t xml:space="preserve"> </w:t>
                            </w:r>
                            <w:r w:rsidR="00DB5D85">
                              <w:rPr>
                                <w:rFonts w:eastAsia="Times New Roman"/>
                                <w:color w:val="202124"/>
                                <w:szCs w:val="22"/>
                                <w:lang w:val="en"/>
                              </w:rPr>
                              <w:t>(CoC)</w:t>
                            </w:r>
                            <w:r w:rsidR="00471006">
                              <w:rPr>
                                <w:rFonts w:eastAsia="Times New Roman"/>
                                <w:color w:val="202124"/>
                                <w:szCs w:val="22"/>
                                <w:lang w:val="en"/>
                              </w:rPr>
                              <w:t xml:space="preserve"> Certificate Holders</w:t>
                            </w:r>
                            <w:r w:rsidR="00DB5D85">
                              <w:rPr>
                                <w:rFonts w:eastAsia="Times New Roman"/>
                                <w:color w:val="202124"/>
                                <w:szCs w:val="22"/>
                                <w:lang w:val="en"/>
                              </w:rPr>
                              <w:t xml:space="preserve"> (CHs)</w:t>
                            </w:r>
                            <w:r w:rsidR="00471006">
                              <w:rPr>
                                <w:rFonts w:eastAsia="Times New Roman"/>
                                <w:color w:val="202124"/>
                                <w:szCs w:val="22"/>
                                <w:lang w:val="en"/>
                              </w:rPr>
                              <w:t xml:space="preserve"> </w:t>
                            </w:r>
                            <w:r w:rsidRPr="005C07ED">
                              <w:rPr>
                                <w:rFonts w:eastAsia="Times New Roman"/>
                                <w:color w:val="202124"/>
                                <w:szCs w:val="22"/>
                                <w:lang w:val="en"/>
                              </w:rPr>
                              <w:t xml:space="preserve">in </w:t>
                            </w:r>
                            <w:r>
                              <w:rPr>
                                <w:rFonts w:eastAsia="Times New Roman"/>
                                <w:color w:val="202124"/>
                                <w:szCs w:val="22"/>
                                <w:lang w:val="en"/>
                              </w:rPr>
                              <w:t>the U</w:t>
                            </w:r>
                            <w:r w:rsidR="001F0016">
                              <w:rPr>
                                <w:rFonts w:eastAsia="Times New Roman"/>
                                <w:color w:val="202124"/>
                                <w:szCs w:val="22"/>
                                <w:lang w:val="en"/>
                              </w:rPr>
                              <w:t>nited States. With the revision of</w:t>
                            </w:r>
                            <w:r w:rsidR="001F0016" w:rsidRPr="001F0016">
                              <w:rPr>
                                <w:sz w:val="24"/>
                              </w:rPr>
                              <w:t xml:space="preserve"> </w:t>
                            </w:r>
                            <w:r w:rsidR="001F0016" w:rsidRPr="00366561">
                              <w:rPr>
                                <w:szCs w:val="22"/>
                              </w:rPr>
                              <w:t>FSC-STD-40-004 V3-</w:t>
                            </w:r>
                            <w:r w:rsidR="00950AC5">
                              <w:rPr>
                                <w:szCs w:val="22"/>
                              </w:rPr>
                              <w:t>1</w:t>
                            </w:r>
                            <w:r w:rsidR="001F0016">
                              <w:rPr>
                                <w:szCs w:val="22"/>
                              </w:rPr>
                              <w:t xml:space="preserve">, </w:t>
                            </w:r>
                            <w:proofErr w:type="gramStart"/>
                            <w:r w:rsidR="001F0016">
                              <w:rPr>
                                <w:szCs w:val="22"/>
                              </w:rPr>
                              <w:t>CH’s</w:t>
                            </w:r>
                            <w:proofErr w:type="gramEnd"/>
                            <w:r w:rsidR="001F0016">
                              <w:rPr>
                                <w:szCs w:val="22"/>
                              </w:rPr>
                              <w:t xml:space="preserve"> are </w:t>
                            </w:r>
                            <w:r w:rsidRPr="005C07ED">
                              <w:rPr>
                                <w:rFonts w:eastAsia="Times New Roman"/>
                                <w:color w:val="202124"/>
                                <w:szCs w:val="22"/>
                                <w:lang w:val="en"/>
                              </w:rPr>
                              <w:t xml:space="preserve">required to complete </w:t>
                            </w:r>
                            <w:r w:rsidR="001F0016">
                              <w:rPr>
                                <w:rFonts w:eastAsia="Times New Roman"/>
                                <w:color w:val="202124"/>
                                <w:szCs w:val="22"/>
                                <w:lang w:val="en"/>
                              </w:rPr>
                              <w:t>a</w:t>
                            </w:r>
                            <w:r w:rsidR="001F0016" w:rsidRPr="005C07ED">
                              <w:rPr>
                                <w:rFonts w:eastAsia="Times New Roman"/>
                                <w:color w:val="202124"/>
                                <w:szCs w:val="22"/>
                                <w:lang w:val="en"/>
                              </w:rPr>
                              <w:t xml:space="preserve"> </w:t>
                            </w:r>
                            <w:r w:rsidRPr="005C07ED">
                              <w:rPr>
                                <w:rFonts w:eastAsia="Times New Roman"/>
                                <w:color w:val="202124"/>
                                <w:szCs w:val="22"/>
                                <w:lang w:val="en"/>
                              </w:rPr>
                              <w:t xml:space="preserve">Self-Assessment of </w:t>
                            </w:r>
                            <w:r w:rsidR="001F0016">
                              <w:rPr>
                                <w:rFonts w:eastAsia="Times New Roman"/>
                                <w:color w:val="202124"/>
                                <w:szCs w:val="22"/>
                                <w:lang w:val="en"/>
                              </w:rPr>
                              <w:t xml:space="preserve">their conformance to </w:t>
                            </w:r>
                            <w:r w:rsidRPr="005C07ED">
                              <w:rPr>
                                <w:rFonts w:eastAsia="Times New Roman"/>
                                <w:color w:val="202124"/>
                                <w:szCs w:val="22"/>
                                <w:lang w:val="en"/>
                              </w:rPr>
                              <w:t xml:space="preserve">FSC </w:t>
                            </w:r>
                            <w:r w:rsidR="00471006">
                              <w:rPr>
                                <w:rFonts w:eastAsia="Times New Roman"/>
                                <w:color w:val="202124"/>
                                <w:szCs w:val="22"/>
                                <w:lang w:val="en"/>
                              </w:rPr>
                              <w:t xml:space="preserve">Core </w:t>
                            </w:r>
                            <w:r w:rsidR="001F0016">
                              <w:rPr>
                                <w:rFonts w:eastAsia="Times New Roman"/>
                                <w:color w:val="202124"/>
                                <w:szCs w:val="22"/>
                                <w:lang w:val="en"/>
                              </w:rPr>
                              <w:t>Labor</w:t>
                            </w:r>
                            <w:r w:rsidRPr="005C07ED">
                              <w:rPr>
                                <w:rFonts w:eastAsia="Times New Roman"/>
                                <w:color w:val="202124"/>
                                <w:szCs w:val="22"/>
                                <w:lang w:val="en"/>
                              </w:rPr>
                              <w:t xml:space="preserve"> Requirements (hereinafter: Self-Assessment)</w:t>
                            </w:r>
                            <w:r w:rsidR="008F4292">
                              <w:rPr>
                                <w:rFonts w:eastAsia="Times New Roman"/>
                                <w:color w:val="202124"/>
                                <w:szCs w:val="22"/>
                                <w:lang w:val="en"/>
                              </w:rPr>
                              <w:t xml:space="preserve"> as part of their annual audit</w:t>
                            </w:r>
                            <w:r w:rsidRPr="005C07ED">
                              <w:rPr>
                                <w:rFonts w:eastAsia="Times New Roman"/>
                                <w:color w:val="202124"/>
                                <w:szCs w:val="22"/>
                                <w:lang w:val="en"/>
                              </w:rPr>
                              <w:t xml:space="preserve">. </w:t>
                            </w:r>
                          </w:p>
                          <w:p w14:paraId="6EE418F4" w14:textId="77777777" w:rsidR="006F2AB2" w:rsidRDefault="006F2AB2" w:rsidP="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color w:val="202124"/>
                                <w:szCs w:val="22"/>
                                <w:lang w:val="en"/>
                              </w:rPr>
                            </w:pPr>
                          </w:p>
                          <w:p w14:paraId="750524E1" w14:textId="359EDB93" w:rsidR="007D4574" w:rsidRPr="007E4D7C" w:rsidRDefault="00347593" w:rsidP="000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hr-HR"/>
                              </w:rPr>
                            </w:pPr>
                            <w:r>
                              <w:rPr>
                                <w:rFonts w:eastAsia="Times New Roman" w:cs="Arial"/>
                                <w:color w:val="202124"/>
                                <w:szCs w:val="22"/>
                                <w:lang w:val="en"/>
                              </w:rPr>
                              <w:t>Ex</w:t>
                            </w:r>
                            <w:r w:rsidR="005C07ED" w:rsidRPr="005C07ED">
                              <w:rPr>
                                <w:rFonts w:eastAsia="Times New Roman" w:cs="Arial"/>
                                <w:color w:val="202124"/>
                                <w:szCs w:val="22"/>
                                <w:lang w:val="en"/>
                              </w:rPr>
                              <w:t>isting</w:t>
                            </w:r>
                            <w:r w:rsidR="00054CDA">
                              <w:rPr>
                                <w:rFonts w:eastAsia="Times New Roman" w:cs="Arial"/>
                                <w:color w:val="202124"/>
                                <w:szCs w:val="22"/>
                                <w:lang w:val="en"/>
                              </w:rPr>
                              <w:t xml:space="preserve"> and current</w:t>
                            </w:r>
                            <w:r w:rsidR="005C07ED" w:rsidRPr="005C07ED">
                              <w:rPr>
                                <w:rFonts w:eastAsia="Times New Roman" w:cs="Arial"/>
                                <w:color w:val="202124"/>
                                <w:szCs w:val="22"/>
                                <w:lang w:val="en"/>
                              </w:rPr>
                              <w:t xml:space="preserve"> </w:t>
                            </w:r>
                            <w:r w:rsidR="00DB5D85">
                              <w:rPr>
                                <w:rFonts w:eastAsia="Times New Roman" w:cs="Arial"/>
                                <w:color w:val="202124"/>
                                <w:szCs w:val="22"/>
                                <w:lang w:val="en"/>
                              </w:rPr>
                              <w:t>CoC CHs</w:t>
                            </w:r>
                            <w:r w:rsidR="005C07ED" w:rsidRPr="005C07ED">
                              <w:rPr>
                                <w:rFonts w:eastAsia="Times New Roman" w:cs="Arial"/>
                                <w:color w:val="202124"/>
                                <w:szCs w:val="22"/>
                                <w:lang w:val="en"/>
                              </w:rPr>
                              <w:t xml:space="preserve"> </w:t>
                            </w:r>
                            <w:r w:rsidR="00912F6A">
                              <w:rPr>
                                <w:rFonts w:eastAsia="Times New Roman" w:cs="Arial"/>
                                <w:color w:val="202124"/>
                                <w:szCs w:val="22"/>
                                <w:lang w:val="en"/>
                              </w:rPr>
                              <w:t xml:space="preserve">have a </w:t>
                            </w:r>
                            <w:r w:rsidR="005C07ED" w:rsidRPr="005C07ED">
                              <w:rPr>
                                <w:rFonts w:eastAsia="Times New Roman" w:cs="Arial"/>
                                <w:color w:val="202124"/>
                                <w:szCs w:val="22"/>
                                <w:lang w:val="en"/>
                              </w:rPr>
                              <w:t xml:space="preserve">transition period </w:t>
                            </w:r>
                            <w:r w:rsidR="008005E9">
                              <w:rPr>
                                <w:rFonts w:eastAsia="Times New Roman" w:cs="Arial"/>
                                <w:color w:val="202124"/>
                                <w:szCs w:val="22"/>
                                <w:lang w:val="en"/>
                              </w:rPr>
                              <w:t xml:space="preserve">from September 1, </w:t>
                            </w:r>
                            <w:proofErr w:type="gramStart"/>
                            <w:r w:rsidR="008005E9">
                              <w:rPr>
                                <w:rFonts w:eastAsia="Times New Roman" w:cs="Arial"/>
                                <w:color w:val="202124"/>
                                <w:szCs w:val="22"/>
                                <w:lang w:val="en"/>
                              </w:rPr>
                              <w:t>2021</w:t>
                            </w:r>
                            <w:proofErr w:type="gramEnd"/>
                            <w:r w:rsidR="008005E9">
                              <w:rPr>
                                <w:rFonts w:eastAsia="Times New Roman" w:cs="Arial"/>
                                <w:color w:val="202124"/>
                                <w:szCs w:val="22"/>
                                <w:lang w:val="en"/>
                              </w:rPr>
                              <w:t xml:space="preserve"> </w:t>
                            </w:r>
                            <w:r w:rsidR="005C07ED" w:rsidRPr="005C07ED">
                              <w:rPr>
                                <w:rFonts w:eastAsia="Times New Roman" w:cs="Arial"/>
                                <w:color w:val="202124"/>
                                <w:szCs w:val="22"/>
                                <w:lang w:val="en"/>
                              </w:rPr>
                              <w:t>until December 31, 2022</w:t>
                            </w:r>
                            <w:r w:rsidR="006A1650">
                              <w:rPr>
                                <w:rFonts w:eastAsia="Times New Roman" w:cs="Arial"/>
                                <w:color w:val="202124"/>
                                <w:szCs w:val="22"/>
                                <w:lang w:val="en"/>
                              </w:rPr>
                              <w:t xml:space="preserve">. </w:t>
                            </w:r>
                            <w:r w:rsidR="008005E9">
                              <w:rPr>
                                <w:rFonts w:eastAsia="Times New Roman" w:cs="Arial"/>
                                <w:color w:val="202124"/>
                                <w:szCs w:val="22"/>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D716" id="_x0000_t202" coordsize="21600,21600" o:spt="202" path="m,l,21600r21600,l21600,xe">
                <v:stroke joinstyle="miter"/>
                <v:path gradientshapeok="t" o:connecttype="rect"/>
              </v:shapetype>
              <v:shape id="Text Box 1" o:spid="_x0000_s1026" type="#_x0000_t202" alt="P3TB1#y1" style="position:absolute;left:0;text-align:left;margin-left:79.2pt;margin-top:7.85pt;width:472.2pt;height: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" fillcolor="white [3201]" strokeweight="1pt">
                <v:textbox>
                  <w:txbxContent>
                    <w:p w14:paraId="049E3FCF" w14:textId="1DD756E9" w:rsidR="006F2AB2" w:rsidRPr="00366561" w:rsidRDefault="005C07ED" w:rsidP="00366561">
                      <w:pPr>
                        <w:pStyle w:val="Default"/>
                        <w:rPr>
                          <w:rFonts w:eastAsiaTheme="minorEastAsia"/>
                          <w:sz w:val="24"/>
                          <w:lang w:val="en-US"/>
                        </w:rPr>
                      </w:pPr>
                      <w:r w:rsidRPr="005C07ED">
                        <w:rPr>
                          <w:rFonts w:eastAsia="Times New Roman"/>
                          <w:color w:val="202124"/>
                          <w:szCs w:val="22"/>
                          <w:lang w:val="en"/>
                        </w:rPr>
                        <w:t xml:space="preserve">This </w:t>
                      </w:r>
                      <w:r w:rsidR="001F0016">
                        <w:rPr>
                          <w:rFonts w:eastAsia="Times New Roman"/>
                          <w:color w:val="202124"/>
                          <w:szCs w:val="22"/>
                          <w:lang w:val="en"/>
                        </w:rPr>
                        <w:t xml:space="preserve">tool </w:t>
                      </w:r>
                      <w:r w:rsidRPr="005C07ED">
                        <w:rPr>
                          <w:rFonts w:eastAsia="Times New Roman"/>
                          <w:color w:val="202124"/>
                          <w:szCs w:val="22"/>
                          <w:lang w:val="en"/>
                        </w:rPr>
                        <w:t xml:space="preserve">is designed for all </w:t>
                      </w:r>
                      <w:r w:rsidR="00471006">
                        <w:rPr>
                          <w:rFonts w:eastAsia="Times New Roman"/>
                          <w:color w:val="202124"/>
                          <w:szCs w:val="22"/>
                          <w:lang w:val="en"/>
                        </w:rPr>
                        <w:t>FSC Chain of Custody</w:t>
                      </w:r>
                      <w:r w:rsidR="006F2AB2">
                        <w:rPr>
                          <w:rFonts w:eastAsia="Times New Roman"/>
                          <w:color w:val="202124"/>
                          <w:szCs w:val="22"/>
                          <w:lang w:val="en"/>
                        </w:rPr>
                        <w:t xml:space="preserve"> </w:t>
                      </w:r>
                      <w:r w:rsidR="00DB5D85">
                        <w:rPr>
                          <w:rFonts w:eastAsia="Times New Roman"/>
                          <w:color w:val="202124"/>
                          <w:szCs w:val="22"/>
                          <w:lang w:val="en"/>
                        </w:rPr>
                        <w:t>(CoC)</w:t>
                      </w:r>
                      <w:r w:rsidR="00471006">
                        <w:rPr>
                          <w:rFonts w:eastAsia="Times New Roman"/>
                          <w:color w:val="202124"/>
                          <w:szCs w:val="22"/>
                          <w:lang w:val="en"/>
                        </w:rPr>
                        <w:t xml:space="preserve"> Certificate Holders</w:t>
                      </w:r>
                      <w:r w:rsidR="00DB5D85">
                        <w:rPr>
                          <w:rFonts w:eastAsia="Times New Roman"/>
                          <w:color w:val="202124"/>
                          <w:szCs w:val="22"/>
                          <w:lang w:val="en"/>
                        </w:rPr>
                        <w:t xml:space="preserve"> (CHs)</w:t>
                      </w:r>
                      <w:r w:rsidR="00471006">
                        <w:rPr>
                          <w:rFonts w:eastAsia="Times New Roman"/>
                          <w:color w:val="202124"/>
                          <w:szCs w:val="22"/>
                          <w:lang w:val="en"/>
                        </w:rPr>
                        <w:t xml:space="preserve"> </w:t>
                      </w:r>
                      <w:r w:rsidRPr="005C07ED">
                        <w:rPr>
                          <w:rFonts w:eastAsia="Times New Roman"/>
                          <w:color w:val="202124"/>
                          <w:szCs w:val="22"/>
                          <w:lang w:val="en"/>
                        </w:rPr>
                        <w:t xml:space="preserve">in </w:t>
                      </w:r>
                      <w:r>
                        <w:rPr>
                          <w:rFonts w:eastAsia="Times New Roman"/>
                          <w:color w:val="202124"/>
                          <w:szCs w:val="22"/>
                          <w:lang w:val="en"/>
                        </w:rPr>
                        <w:t>the U</w:t>
                      </w:r>
                      <w:r w:rsidR="001F0016">
                        <w:rPr>
                          <w:rFonts w:eastAsia="Times New Roman"/>
                          <w:color w:val="202124"/>
                          <w:szCs w:val="22"/>
                          <w:lang w:val="en"/>
                        </w:rPr>
                        <w:t>nited States. With the revision of</w:t>
                      </w:r>
                      <w:r w:rsidR="001F0016" w:rsidRPr="001F0016">
                        <w:rPr>
                          <w:sz w:val="24"/>
                        </w:rPr>
                        <w:t xml:space="preserve"> </w:t>
                      </w:r>
                      <w:r w:rsidR="001F0016" w:rsidRPr="00366561">
                        <w:rPr>
                          <w:szCs w:val="22"/>
                        </w:rPr>
                        <w:t>FSC-STD-40-004 V3-</w:t>
                      </w:r>
                      <w:r w:rsidR="00950AC5">
                        <w:rPr>
                          <w:szCs w:val="22"/>
                        </w:rPr>
                        <w:t>1</w:t>
                      </w:r>
                      <w:r w:rsidR="001F0016">
                        <w:rPr>
                          <w:szCs w:val="22"/>
                        </w:rPr>
                        <w:t xml:space="preserve">, </w:t>
                      </w:r>
                      <w:proofErr w:type="gramStart"/>
                      <w:r w:rsidR="001F0016">
                        <w:rPr>
                          <w:szCs w:val="22"/>
                        </w:rPr>
                        <w:t>CH’s</w:t>
                      </w:r>
                      <w:proofErr w:type="gramEnd"/>
                      <w:r w:rsidR="001F0016">
                        <w:rPr>
                          <w:szCs w:val="22"/>
                        </w:rPr>
                        <w:t xml:space="preserve"> are </w:t>
                      </w:r>
                      <w:r w:rsidRPr="005C07ED">
                        <w:rPr>
                          <w:rFonts w:eastAsia="Times New Roman"/>
                          <w:color w:val="202124"/>
                          <w:szCs w:val="22"/>
                          <w:lang w:val="en"/>
                        </w:rPr>
                        <w:t xml:space="preserve">required to complete </w:t>
                      </w:r>
                      <w:r w:rsidR="001F0016">
                        <w:rPr>
                          <w:rFonts w:eastAsia="Times New Roman"/>
                          <w:color w:val="202124"/>
                          <w:szCs w:val="22"/>
                          <w:lang w:val="en"/>
                        </w:rPr>
                        <w:t>a</w:t>
                      </w:r>
                      <w:r w:rsidR="001F0016" w:rsidRPr="005C07ED">
                        <w:rPr>
                          <w:rFonts w:eastAsia="Times New Roman"/>
                          <w:color w:val="202124"/>
                          <w:szCs w:val="22"/>
                          <w:lang w:val="en"/>
                        </w:rPr>
                        <w:t xml:space="preserve"> </w:t>
                      </w:r>
                      <w:r w:rsidRPr="005C07ED">
                        <w:rPr>
                          <w:rFonts w:eastAsia="Times New Roman"/>
                          <w:color w:val="202124"/>
                          <w:szCs w:val="22"/>
                          <w:lang w:val="en"/>
                        </w:rPr>
                        <w:t xml:space="preserve">Self-Assessment of </w:t>
                      </w:r>
                      <w:r w:rsidR="001F0016">
                        <w:rPr>
                          <w:rFonts w:eastAsia="Times New Roman"/>
                          <w:color w:val="202124"/>
                          <w:szCs w:val="22"/>
                          <w:lang w:val="en"/>
                        </w:rPr>
                        <w:t xml:space="preserve">their conformance to </w:t>
                      </w:r>
                      <w:r w:rsidRPr="005C07ED">
                        <w:rPr>
                          <w:rFonts w:eastAsia="Times New Roman"/>
                          <w:color w:val="202124"/>
                          <w:szCs w:val="22"/>
                          <w:lang w:val="en"/>
                        </w:rPr>
                        <w:t xml:space="preserve">FSC </w:t>
                      </w:r>
                      <w:r w:rsidR="00471006">
                        <w:rPr>
                          <w:rFonts w:eastAsia="Times New Roman"/>
                          <w:color w:val="202124"/>
                          <w:szCs w:val="22"/>
                          <w:lang w:val="en"/>
                        </w:rPr>
                        <w:t xml:space="preserve">Core </w:t>
                      </w:r>
                      <w:r w:rsidR="001F0016">
                        <w:rPr>
                          <w:rFonts w:eastAsia="Times New Roman"/>
                          <w:color w:val="202124"/>
                          <w:szCs w:val="22"/>
                          <w:lang w:val="en"/>
                        </w:rPr>
                        <w:t>Labor</w:t>
                      </w:r>
                      <w:r w:rsidRPr="005C07ED">
                        <w:rPr>
                          <w:rFonts w:eastAsia="Times New Roman"/>
                          <w:color w:val="202124"/>
                          <w:szCs w:val="22"/>
                          <w:lang w:val="en"/>
                        </w:rPr>
                        <w:t xml:space="preserve"> Requirements (hereinafter: Self-Assessment)</w:t>
                      </w:r>
                      <w:r w:rsidR="008F4292">
                        <w:rPr>
                          <w:rFonts w:eastAsia="Times New Roman"/>
                          <w:color w:val="202124"/>
                          <w:szCs w:val="22"/>
                          <w:lang w:val="en"/>
                        </w:rPr>
                        <w:t xml:space="preserve"> as part of their annual audit</w:t>
                      </w:r>
                      <w:r w:rsidRPr="005C07ED">
                        <w:rPr>
                          <w:rFonts w:eastAsia="Times New Roman"/>
                          <w:color w:val="202124"/>
                          <w:szCs w:val="22"/>
                          <w:lang w:val="en"/>
                        </w:rPr>
                        <w:t xml:space="preserve">. </w:t>
                      </w:r>
                    </w:p>
                    <w:p w14:paraId="6EE418F4" w14:textId="77777777" w:rsidR="006F2AB2" w:rsidRDefault="006F2AB2" w:rsidP="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color w:val="202124"/>
                          <w:szCs w:val="22"/>
                          <w:lang w:val="en"/>
                        </w:rPr>
                      </w:pPr>
                    </w:p>
                    <w:p w14:paraId="750524E1" w14:textId="359EDB93" w:rsidR="007D4574" w:rsidRPr="007E4D7C" w:rsidRDefault="00347593" w:rsidP="0005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hr-HR"/>
                        </w:rPr>
                      </w:pPr>
                      <w:r>
                        <w:rPr>
                          <w:rFonts w:eastAsia="Times New Roman" w:cs="Arial"/>
                          <w:color w:val="202124"/>
                          <w:szCs w:val="22"/>
                          <w:lang w:val="en"/>
                        </w:rPr>
                        <w:t>Ex</w:t>
                      </w:r>
                      <w:r w:rsidR="005C07ED" w:rsidRPr="005C07ED">
                        <w:rPr>
                          <w:rFonts w:eastAsia="Times New Roman" w:cs="Arial"/>
                          <w:color w:val="202124"/>
                          <w:szCs w:val="22"/>
                          <w:lang w:val="en"/>
                        </w:rPr>
                        <w:t>isting</w:t>
                      </w:r>
                      <w:r w:rsidR="00054CDA">
                        <w:rPr>
                          <w:rFonts w:eastAsia="Times New Roman" w:cs="Arial"/>
                          <w:color w:val="202124"/>
                          <w:szCs w:val="22"/>
                          <w:lang w:val="en"/>
                        </w:rPr>
                        <w:t xml:space="preserve"> and current</w:t>
                      </w:r>
                      <w:r w:rsidR="005C07ED" w:rsidRPr="005C07ED">
                        <w:rPr>
                          <w:rFonts w:eastAsia="Times New Roman" w:cs="Arial"/>
                          <w:color w:val="202124"/>
                          <w:szCs w:val="22"/>
                          <w:lang w:val="en"/>
                        </w:rPr>
                        <w:t xml:space="preserve"> </w:t>
                      </w:r>
                      <w:r w:rsidR="00DB5D85">
                        <w:rPr>
                          <w:rFonts w:eastAsia="Times New Roman" w:cs="Arial"/>
                          <w:color w:val="202124"/>
                          <w:szCs w:val="22"/>
                          <w:lang w:val="en"/>
                        </w:rPr>
                        <w:t>CoC CHs</w:t>
                      </w:r>
                      <w:r w:rsidR="005C07ED" w:rsidRPr="005C07ED">
                        <w:rPr>
                          <w:rFonts w:eastAsia="Times New Roman" w:cs="Arial"/>
                          <w:color w:val="202124"/>
                          <w:szCs w:val="22"/>
                          <w:lang w:val="en"/>
                        </w:rPr>
                        <w:t xml:space="preserve"> </w:t>
                      </w:r>
                      <w:r w:rsidR="00912F6A">
                        <w:rPr>
                          <w:rFonts w:eastAsia="Times New Roman" w:cs="Arial"/>
                          <w:color w:val="202124"/>
                          <w:szCs w:val="22"/>
                          <w:lang w:val="en"/>
                        </w:rPr>
                        <w:t xml:space="preserve">have a </w:t>
                      </w:r>
                      <w:r w:rsidR="005C07ED" w:rsidRPr="005C07ED">
                        <w:rPr>
                          <w:rFonts w:eastAsia="Times New Roman" w:cs="Arial"/>
                          <w:color w:val="202124"/>
                          <w:szCs w:val="22"/>
                          <w:lang w:val="en"/>
                        </w:rPr>
                        <w:t xml:space="preserve">transition period </w:t>
                      </w:r>
                      <w:r w:rsidR="008005E9">
                        <w:rPr>
                          <w:rFonts w:eastAsia="Times New Roman" w:cs="Arial"/>
                          <w:color w:val="202124"/>
                          <w:szCs w:val="22"/>
                          <w:lang w:val="en"/>
                        </w:rPr>
                        <w:t xml:space="preserve">from September 1, </w:t>
                      </w:r>
                      <w:proofErr w:type="gramStart"/>
                      <w:r w:rsidR="008005E9">
                        <w:rPr>
                          <w:rFonts w:eastAsia="Times New Roman" w:cs="Arial"/>
                          <w:color w:val="202124"/>
                          <w:szCs w:val="22"/>
                          <w:lang w:val="en"/>
                        </w:rPr>
                        <w:t>2021</w:t>
                      </w:r>
                      <w:proofErr w:type="gramEnd"/>
                      <w:r w:rsidR="008005E9">
                        <w:rPr>
                          <w:rFonts w:eastAsia="Times New Roman" w:cs="Arial"/>
                          <w:color w:val="202124"/>
                          <w:szCs w:val="22"/>
                          <w:lang w:val="en"/>
                        </w:rPr>
                        <w:t xml:space="preserve"> </w:t>
                      </w:r>
                      <w:r w:rsidR="005C07ED" w:rsidRPr="005C07ED">
                        <w:rPr>
                          <w:rFonts w:eastAsia="Times New Roman" w:cs="Arial"/>
                          <w:color w:val="202124"/>
                          <w:szCs w:val="22"/>
                          <w:lang w:val="en"/>
                        </w:rPr>
                        <w:t>until December 31, 2022</w:t>
                      </w:r>
                      <w:r w:rsidR="006A1650">
                        <w:rPr>
                          <w:rFonts w:eastAsia="Times New Roman" w:cs="Arial"/>
                          <w:color w:val="202124"/>
                          <w:szCs w:val="22"/>
                          <w:lang w:val="en"/>
                        </w:rPr>
                        <w:t xml:space="preserve">. </w:t>
                      </w:r>
                      <w:r w:rsidR="008005E9">
                        <w:rPr>
                          <w:rFonts w:eastAsia="Times New Roman" w:cs="Arial"/>
                          <w:color w:val="202124"/>
                          <w:szCs w:val="22"/>
                          <w:lang w:val="en"/>
                        </w:rPr>
                        <w:t xml:space="preserve"> </w:t>
                      </w:r>
                    </w:p>
                  </w:txbxContent>
                </v:textbox>
                <w10:wrap anchorx="page"/>
              </v:shape>
            </w:pict>
          </mc:Fallback>
        </mc:AlternateContent>
      </w:r>
    </w:p>
    <w:bookmarkEnd w:id="0"/>
    <w:bookmarkEnd w:id="1"/>
    <w:p w14:paraId="548DA4F7" w14:textId="1AF6376B" w:rsidR="007D4574" w:rsidRDefault="007D4574" w:rsidP="000D3C49">
      <w:pPr>
        <w:pStyle w:val="Heading2"/>
      </w:pPr>
    </w:p>
    <w:p w14:paraId="35B39010" w14:textId="55868A97" w:rsidR="007D4574" w:rsidRDefault="007D4574" w:rsidP="000D3C49">
      <w:pPr>
        <w:pStyle w:val="Heading2"/>
      </w:pPr>
    </w:p>
    <w:p w14:paraId="5E476BFC" w14:textId="77777777" w:rsidR="007D4574" w:rsidRDefault="007D4574" w:rsidP="000D3C49">
      <w:pPr>
        <w:pStyle w:val="Heading2"/>
      </w:pPr>
    </w:p>
    <w:p w14:paraId="17E3F0DA" w14:textId="77777777" w:rsidR="007D4574" w:rsidRDefault="007D4574" w:rsidP="000D3C49">
      <w:pPr>
        <w:pStyle w:val="Heading2"/>
      </w:pPr>
    </w:p>
    <w:p w14:paraId="514727F3" w14:textId="77777777" w:rsidR="007D4574" w:rsidRDefault="007D4574" w:rsidP="000D3C49">
      <w:pPr>
        <w:pStyle w:val="Heading2"/>
      </w:pPr>
    </w:p>
    <w:p w14:paraId="3CC06EB1" w14:textId="77777777" w:rsidR="007D4574" w:rsidRDefault="007D4574" w:rsidP="000D3C49">
      <w:pPr>
        <w:pStyle w:val="Heading2"/>
      </w:pPr>
    </w:p>
    <w:p w14:paraId="7E000028" w14:textId="768AE81E" w:rsidR="00F31A18" w:rsidRDefault="00F31A18" w:rsidP="000D3C49">
      <w:pPr>
        <w:pStyle w:val="Heading2"/>
      </w:pPr>
    </w:p>
    <w:p w14:paraId="30582EB5" w14:textId="77777777" w:rsidR="001F0016" w:rsidRDefault="001F0016" w:rsidP="008E0E9B">
      <w:pPr>
        <w:pStyle w:val="HTMLPreformatted"/>
        <w:shd w:val="clear" w:color="auto" w:fill="F8F9FA"/>
        <w:rPr>
          <w:rFonts w:ascii="Arial" w:hAnsi="Arial" w:cs="Arial"/>
          <w:sz w:val="22"/>
          <w:szCs w:val="22"/>
        </w:rPr>
      </w:pPr>
    </w:p>
    <w:p w14:paraId="09FA592F" w14:textId="1589F110" w:rsidR="003C2AA0" w:rsidRDefault="008E0E9B" w:rsidP="008E0E9B">
      <w:pPr>
        <w:pStyle w:val="HTMLPreformatted"/>
        <w:shd w:val="clear" w:color="auto" w:fill="F8F9FA"/>
        <w:rPr>
          <w:rFonts w:ascii="Arial" w:hAnsi="Arial" w:cs="Arial"/>
          <w:sz w:val="22"/>
          <w:szCs w:val="22"/>
        </w:rPr>
      </w:pPr>
      <w:r w:rsidRPr="00EF6380">
        <w:rPr>
          <w:rFonts w:ascii="Arial" w:hAnsi="Arial" w:cs="Arial"/>
          <w:sz w:val="22"/>
          <w:szCs w:val="22"/>
        </w:rPr>
        <w:t xml:space="preserve">The Self-Assessment is </w:t>
      </w:r>
      <w:r w:rsidR="001F0016">
        <w:rPr>
          <w:rFonts w:ascii="Arial" w:hAnsi="Arial" w:cs="Arial"/>
          <w:sz w:val="22"/>
          <w:szCs w:val="22"/>
        </w:rPr>
        <w:t xml:space="preserve">designed to give </w:t>
      </w:r>
      <w:r w:rsidR="006C13F6">
        <w:rPr>
          <w:rFonts w:ascii="Arial" w:hAnsi="Arial" w:cs="Arial"/>
          <w:sz w:val="22"/>
          <w:szCs w:val="22"/>
        </w:rPr>
        <w:t xml:space="preserve">the </w:t>
      </w:r>
      <w:r w:rsidR="003E3A26">
        <w:rPr>
          <w:rFonts w:ascii="Arial" w:hAnsi="Arial" w:cs="Arial"/>
          <w:sz w:val="22"/>
          <w:szCs w:val="22"/>
        </w:rPr>
        <w:t xml:space="preserve">FSC CoC CH </w:t>
      </w:r>
      <w:r w:rsidR="001F0016">
        <w:rPr>
          <w:rFonts w:ascii="Arial" w:hAnsi="Arial" w:cs="Arial"/>
          <w:sz w:val="22"/>
          <w:szCs w:val="22"/>
        </w:rPr>
        <w:t xml:space="preserve">the ability to </w:t>
      </w:r>
      <w:r w:rsidR="006C13F6">
        <w:rPr>
          <w:rFonts w:ascii="Arial" w:hAnsi="Arial" w:cs="Arial"/>
          <w:sz w:val="22"/>
          <w:szCs w:val="22"/>
        </w:rPr>
        <w:t>efficiently</w:t>
      </w:r>
      <w:r w:rsidR="001F0016" w:rsidRPr="00EF6380">
        <w:rPr>
          <w:rFonts w:ascii="Arial" w:hAnsi="Arial" w:cs="Arial"/>
          <w:sz w:val="22"/>
          <w:szCs w:val="22"/>
        </w:rPr>
        <w:t xml:space="preserve"> </w:t>
      </w:r>
      <w:r w:rsidR="007643CF">
        <w:rPr>
          <w:rFonts w:ascii="Arial" w:hAnsi="Arial" w:cs="Arial"/>
          <w:sz w:val="22"/>
          <w:szCs w:val="22"/>
        </w:rPr>
        <w:t>identify and document</w:t>
      </w:r>
      <w:r w:rsidR="008210C0">
        <w:rPr>
          <w:rFonts w:ascii="Arial" w:hAnsi="Arial" w:cs="Arial"/>
          <w:sz w:val="22"/>
          <w:szCs w:val="22"/>
        </w:rPr>
        <w:t xml:space="preserve"> measures </w:t>
      </w:r>
      <w:r w:rsidR="007643CF">
        <w:rPr>
          <w:rFonts w:ascii="Arial" w:hAnsi="Arial" w:cs="Arial"/>
          <w:sz w:val="22"/>
          <w:szCs w:val="22"/>
        </w:rPr>
        <w:t>that demonstrate conformance</w:t>
      </w:r>
      <w:r w:rsidR="006C13F6">
        <w:rPr>
          <w:rFonts w:ascii="Arial" w:hAnsi="Arial" w:cs="Arial"/>
          <w:sz w:val="22"/>
          <w:szCs w:val="22"/>
        </w:rPr>
        <w:t xml:space="preserve"> with</w:t>
      </w:r>
      <w:r w:rsidRPr="00EF6380">
        <w:rPr>
          <w:rFonts w:ascii="Arial" w:hAnsi="Arial" w:cs="Arial"/>
          <w:sz w:val="22"/>
          <w:szCs w:val="22"/>
        </w:rPr>
        <w:t xml:space="preserve"> the FSC </w:t>
      </w:r>
      <w:r w:rsidR="003E3A26">
        <w:rPr>
          <w:rFonts w:ascii="Arial" w:hAnsi="Arial" w:cs="Arial"/>
          <w:sz w:val="22"/>
          <w:szCs w:val="22"/>
        </w:rPr>
        <w:t xml:space="preserve">Core </w:t>
      </w:r>
      <w:r w:rsidR="001F0016">
        <w:rPr>
          <w:rFonts w:ascii="Arial" w:hAnsi="Arial" w:cs="Arial"/>
          <w:sz w:val="22"/>
          <w:szCs w:val="22"/>
        </w:rPr>
        <w:t>Labor</w:t>
      </w:r>
      <w:r w:rsidR="003E3A26">
        <w:rPr>
          <w:rFonts w:ascii="Arial" w:hAnsi="Arial" w:cs="Arial"/>
          <w:sz w:val="22"/>
          <w:szCs w:val="22"/>
        </w:rPr>
        <w:t xml:space="preserve"> R</w:t>
      </w:r>
      <w:r w:rsidRPr="00EF6380">
        <w:rPr>
          <w:rFonts w:ascii="Arial" w:hAnsi="Arial" w:cs="Arial"/>
          <w:sz w:val="22"/>
          <w:szCs w:val="22"/>
        </w:rPr>
        <w:t>equirements</w:t>
      </w:r>
      <w:r w:rsidR="006C13F6">
        <w:rPr>
          <w:rFonts w:ascii="Arial" w:hAnsi="Arial" w:cs="Arial"/>
          <w:sz w:val="22"/>
          <w:szCs w:val="22"/>
        </w:rPr>
        <w:t>.</w:t>
      </w:r>
    </w:p>
    <w:p w14:paraId="6FF4D7D3" w14:textId="77777777" w:rsidR="003C2AA0" w:rsidRDefault="003C2AA0" w:rsidP="008E0E9B">
      <w:pPr>
        <w:pStyle w:val="HTMLPreformatted"/>
        <w:shd w:val="clear" w:color="auto" w:fill="F8F9FA"/>
        <w:rPr>
          <w:rFonts w:ascii="Arial" w:hAnsi="Arial" w:cs="Arial"/>
          <w:sz w:val="22"/>
          <w:szCs w:val="22"/>
        </w:rPr>
      </w:pPr>
    </w:p>
    <w:p w14:paraId="7A5328DA" w14:textId="776D3468" w:rsidR="008E0E9B" w:rsidRPr="00EF6380" w:rsidRDefault="008E0E9B" w:rsidP="00EF6380">
      <w:pPr>
        <w:pStyle w:val="HTMLPreformatted"/>
        <w:shd w:val="clear" w:color="auto" w:fill="F8F9FA"/>
        <w:rPr>
          <w:rFonts w:ascii="Arial" w:hAnsi="Arial" w:cs="Arial"/>
          <w:sz w:val="22"/>
          <w:szCs w:val="22"/>
        </w:rPr>
      </w:pPr>
      <w:r w:rsidRPr="00EF6380">
        <w:rPr>
          <w:rFonts w:ascii="Arial" w:hAnsi="Arial" w:cs="Arial"/>
          <w:sz w:val="22"/>
          <w:szCs w:val="22"/>
        </w:rPr>
        <w:t xml:space="preserve">The certification body </w:t>
      </w:r>
      <w:r w:rsidR="008210C0">
        <w:rPr>
          <w:rFonts w:ascii="Arial" w:hAnsi="Arial" w:cs="Arial"/>
          <w:sz w:val="22"/>
          <w:szCs w:val="22"/>
        </w:rPr>
        <w:t>will use</w:t>
      </w:r>
      <w:r w:rsidR="008210C0" w:rsidRPr="00EF6380">
        <w:rPr>
          <w:rFonts w:ascii="Arial" w:hAnsi="Arial" w:cs="Arial"/>
          <w:sz w:val="22"/>
          <w:szCs w:val="22"/>
        </w:rPr>
        <w:t xml:space="preserve"> </w:t>
      </w:r>
      <w:r w:rsidRPr="00EF6380">
        <w:rPr>
          <w:rFonts w:ascii="Arial" w:hAnsi="Arial" w:cs="Arial"/>
          <w:sz w:val="22"/>
          <w:szCs w:val="22"/>
        </w:rPr>
        <w:t xml:space="preserve">the </w:t>
      </w:r>
      <w:r w:rsidR="008210C0">
        <w:rPr>
          <w:rFonts w:ascii="Arial" w:hAnsi="Arial" w:cs="Arial"/>
          <w:sz w:val="22"/>
          <w:szCs w:val="22"/>
        </w:rPr>
        <w:t xml:space="preserve">completed </w:t>
      </w:r>
      <w:r w:rsidRPr="00EF6380">
        <w:rPr>
          <w:rFonts w:ascii="Arial" w:hAnsi="Arial" w:cs="Arial"/>
          <w:sz w:val="22"/>
          <w:szCs w:val="22"/>
        </w:rPr>
        <w:t>Self-Assessment to guide the audit and veri</w:t>
      </w:r>
      <w:r w:rsidR="003843D4">
        <w:rPr>
          <w:rFonts w:ascii="Arial" w:hAnsi="Arial" w:cs="Arial"/>
          <w:sz w:val="22"/>
          <w:szCs w:val="22"/>
        </w:rPr>
        <w:t>fy</w:t>
      </w:r>
      <w:r w:rsidRPr="00EF6380">
        <w:rPr>
          <w:rFonts w:ascii="Arial" w:hAnsi="Arial" w:cs="Arial"/>
          <w:sz w:val="22"/>
          <w:szCs w:val="22"/>
        </w:rPr>
        <w:t xml:space="preserve"> </w:t>
      </w:r>
      <w:r w:rsidR="00F93125">
        <w:rPr>
          <w:rFonts w:ascii="Arial" w:hAnsi="Arial" w:cs="Arial"/>
          <w:sz w:val="22"/>
          <w:szCs w:val="22"/>
        </w:rPr>
        <w:t>conformance</w:t>
      </w:r>
      <w:r w:rsidR="00F93125" w:rsidRPr="00EF6380">
        <w:rPr>
          <w:rFonts w:ascii="Arial" w:hAnsi="Arial" w:cs="Arial"/>
          <w:sz w:val="22"/>
          <w:szCs w:val="22"/>
        </w:rPr>
        <w:t xml:space="preserve"> </w:t>
      </w:r>
      <w:r w:rsidRPr="00EF6380">
        <w:rPr>
          <w:rFonts w:ascii="Arial" w:hAnsi="Arial" w:cs="Arial"/>
          <w:sz w:val="22"/>
          <w:szCs w:val="22"/>
        </w:rPr>
        <w:t xml:space="preserve">with the standard. The process </w:t>
      </w:r>
      <w:r w:rsidR="007643CF">
        <w:rPr>
          <w:rFonts w:ascii="Arial" w:hAnsi="Arial" w:cs="Arial"/>
          <w:sz w:val="22"/>
          <w:szCs w:val="22"/>
        </w:rPr>
        <w:t>applies</w:t>
      </w:r>
      <w:r w:rsidR="007643CF" w:rsidRPr="00EF6380">
        <w:rPr>
          <w:rFonts w:ascii="Arial" w:hAnsi="Arial" w:cs="Arial"/>
          <w:sz w:val="22"/>
          <w:szCs w:val="22"/>
        </w:rPr>
        <w:t xml:space="preserve"> </w:t>
      </w:r>
      <w:r w:rsidRPr="00EF6380">
        <w:rPr>
          <w:rFonts w:ascii="Arial" w:hAnsi="Arial" w:cs="Arial"/>
          <w:sz w:val="22"/>
          <w:szCs w:val="22"/>
        </w:rPr>
        <w:t xml:space="preserve">the organization's knowledge of its </w:t>
      </w:r>
      <w:r w:rsidR="007643CF">
        <w:rPr>
          <w:rFonts w:ascii="Arial" w:hAnsi="Arial" w:cs="Arial"/>
          <w:sz w:val="22"/>
          <w:szCs w:val="22"/>
        </w:rPr>
        <w:t>operations</w:t>
      </w:r>
      <w:r w:rsidR="007643CF" w:rsidRPr="00EF6380">
        <w:rPr>
          <w:rFonts w:ascii="Arial" w:hAnsi="Arial" w:cs="Arial"/>
          <w:sz w:val="22"/>
          <w:szCs w:val="22"/>
        </w:rPr>
        <w:t xml:space="preserve"> </w:t>
      </w:r>
      <w:r w:rsidRPr="00EF6380">
        <w:rPr>
          <w:rFonts w:ascii="Arial" w:hAnsi="Arial" w:cs="Arial"/>
          <w:sz w:val="22"/>
          <w:szCs w:val="22"/>
        </w:rPr>
        <w:t xml:space="preserve">and </w:t>
      </w:r>
      <w:r w:rsidR="007643CF">
        <w:rPr>
          <w:rFonts w:ascii="Arial" w:hAnsi="Arial" w:cs="Arial"/>
          <w:sz w:val="22"/>
          <w:szCs w:val="22"/>
        </w:rPr>
        <w:t xml:space="preserve">compliance with </w:t>
      </w:r>
      <w:r w:rsidRPr="00EF6380">
        <w:rPr>
          <w:rFonts w:ascii="Arial" w:hAnsi="Arial" w:cs="Arial"/>
          <w:sz w:val="22"/>
          <w:szCs w:val="22"/>
        </w:rPr>
        <w:t>applicable laws to assist the auditor in completing the audit.</w:t>
      </w:r>
    </w:p>
    <w:p w14:paraId="4F6FBC9F" w14:textId="76B84D83" w:rsidR="008E0E9B" w:rsidRDefault="008E0E9B" w:rsidP="000D3C49">
      <w:pPr>
        <w:pStyle w:val="Heading2"/>
      </w:pPr>
    </w:p>
    <w:p w14:paraId="242A128F" w14:textId="5388673C" w:rsidR="009F29CE" w:rsidRDefault="009F29CE" w:rsidP="00EF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Arial"/>
          <w:szCs w:val="22"/>
        </w:rPr>
      </w:pPr>
      <w:r>
        <w:rPr>
          <w:rFonts w:eastAsia="Times New Roman" w:cs="Arial"/>
          <w:szCs w:val="22"/>
        </w:rPr>
        <w:t>Certificate Holders</w:t>
      </w:r>
      <w:r w:rsidRPr="00EF6380">
        <w:rPr>
          <w:rFonts w:eastAsia="Times New Roman" w:cs="Arial"/>
          <w:szCs w:val="22"/>
        </w:rPr>
        <w:t xml:space="preserve"> and organizations wishing to become </w:t>
      </w:r>
      <w:r w:rsidR="008210C0">
        <w:rPr>
          <w:rFonts w:eastAsia="Times New Roman" w:cs="Arial"/>
          <w:szCs w:val="22"/>
        </w:rPr>
        <w:t>certified</w:t>
      </w:r>
      <w:r w:rsidRPr="00EF6380">
        <w:rPr>
          <w:rFonts w:eastAsia="Times New Roman" w:cs="Arial"/>
          <w:szCs w:val="22"/>
        </w:rPr>
        <w:t xml:space="preserve"> </w:t>
      </w:r>
      <w:r w:rsidR="004B53A1">
        <w:rPr>
          <w:rFonts w:eastAsia="Times New Roman" w:cs="Arial"/>
          <w:szCs w:val="22"/>
        </w:rPr>
        <w:t>are not required to</w:t>
      </w:r>
      <w:r w:rsidRPr="00EF6380">
        <w:rPr>
          <w:rFonts w:eastAsia="Times New Roman" w:cs="Arial"/>
          <w:szCs w:val="22"/>
        </w:rPr>
        <w:t xml:space="preserve"> use this template </w:t>
      </w:r>
      <w:r w:rsidR="00223458">
        <w:rPr>
          <w:rFonts w:eastAsia="Times New Roman" w:cs="Arial"/>
          <w:szCs w:val="22"/>
        </w:rPr>
        <w:t>Self-Assessment</w:t>
      </w:r>
      <w:r w:rsidR="007643CF">
        <w:rPr>
          <w:rFonts w:eastAsia="Times New Roman" w:cs="Arial"/>
          <w:szCs w:val="22"/>
        </w:rPr>
        <w:t xml:space="preserve"> but would need to substitute with </w:t>
      </w:r>
      <w:r w:rsidR="008B35F2">
        <w:rPr>
          <w:rFonts w:eastAsia="Times New Roman" w:cs="Arial"/>
          <w:szCs w:val="22"/>
        </w:rPr>
        <w:t>a similar tool</w:t>
      </w:r>
      <w:r w:rsidRPr="00EF6380">
        <w:rPr>
          <w:rFonts w:eastAsia="Times New Roman" w:cs="Arial"/>
          <w:szCs w:val="22"/>
        </w:rPr>
        <w:t>.</w:t>
      </w:r>
      <w:r w:rsidR="00C70BC4">
        <w:rPr>
          <w:rFonts w:eastAsia="Times New Roman" w:cs="Arial"/>
          <w:szCs w:val="22"/>
        </w:rPr>
        <w:t xml:space="preserve"> </w:t>
      </w:r>
      <w:r w:rsidR="00B72694" w:rsidRPr="00B72694">
        <w:rPr>
          <w:rFonts w:eastAsia="Times New Roman"/>
        </w:rPr>
        <w:t>The use of this template does not guarantee conformity with the FSC core labour requirements. It is the responsibility of the organization to conform with FSC requirements.</w:t>
      </w:r>
      <w:r w:rsidR="00B72694">
        <w:rPr>
          <w:rFonts w:eastAsia="Times New Roman"/>
        </w:rPr>
        <w:t xml:space="preserve"> </w:t>
      </w:r>
      <w:r w:rsidR="007643CF">
        <w:rPr>
          <w:rFonts w:eastAsia="Times New Roman" w:cs="Arial"/>
          <w:szCs w:val="22"/>
        </w:rPr>
        <w:t>Please refer to</w:t>
      </w:r>
      <w:r w:rsidR="00C70BC4">
        <w:rPr>
          <w:rFonts w:eastAsia="Times New Roman" w:cs="Arial"/>
          <w:szCs w:val="22"/>
        </w:rPr>
        <w:t xml:space="preserve"> </w:t>
      </w:r>
      <w:r w:rsidR="004F0E65">
        <w:rPr>
          <w:rFonts w:eastAsia="Times New Roman" w:cs="Arial"/>
          <w:szCs w:val="22"/>
        </w:rPr>
        <w:t xml:space="preserve">Indicator 2.2 in </w:t>
      </w:r>
      <w:r w:rsidR="00C70BC4">
        <w:rPr>
          <w:rFonts w:eastAsia="Times New Roman" w:cs="Arial"/>
          <w:szCs w:val="22"/>
        </w:rPr>
        <w:t xml:space="preserve">the </w:t>
      </w:r>
      <w:hyperlink r:id="rId11" w:history="1">
        <w:r w:rsidR="00C70BC4" w:rsidRPr="00C70BC4">
          <w:rPr>
            <w:rStyle w:val="Hyperlink"/>
            <w:rFonts w:eastAsia="Times New Roman" w:cs="Arial"/>
            <w:szCs w:val="22"/>
          </w:rPr>
          <w:t>FSC US</w:t>
        </w:r>
        <w:r w:rsidR="008210C0">
          <w:rPr>
            <w:rStyle w:val="Hyperlink"/>
            <w:rFonts w:eastAsia="Times New Roman" w:cs="Arial"/>
            <w:szCs w:val="22"/>
          </w:rPr>
          <w:t xml:space="preserve"> Controlled Wood</w:t>
        </w:r>
        <w:r w:rsidR="00C70BC4" w:rsidRPr="00C70BC4">
          <w:rPr>
            <w:rStyle w:val="Hyperlink"/>
            <w:rFonts w:eastAsia="Times New Roman" w:cs="Arial"/>
            <w:szCs w:val="22"/>
          </w:rPr>
          <w:t xml:space="preserve"> National Risk Assessment</w:t>
        </w:r>
      </w:hyperlink>
      <w:r w:rsidR="007643CF">
        <w:rPr>
          <w:rFonts w:eastAsia="Times New Roman" w:cs="Arial"/>
          <w:szCs w:val="22"/>
        </w:rPr>
        <w:t xml:space="preserve"> (</w:t>
      </w:r>
      <w:r w:rsidR="00C70BC4">
        <w:rPr>
          <w:rFonts w:eastAsia="Times New Roman" w:cs="Arial"/>
          <w:szCs w:val="22"/>
        </w:rPr>
        <w:t>pages 71-86</w:t>
      </w:r>
      <w:r w:rsidR="007643CF">
        <w:rPr>
          <w:rFonts w:eastAsia="Times New Roman" w:cs="Arial"/>
          <w:szCs w:val="22"/>
        </w:rPr>
        <w:t>)</w:t>
      </w:r>
      <w:r w:rsidR="00C70BC4">
        <w:rPr>
          <w:rFonts w:eastAsia="Times New Roman" w:cs="Arial"/>
          <w:szCs w:val="22"/>
        </w:rPr>
        <w:t xml:space="preserve"> to </w:t>
      </w:r>
      <w:r w:rsidR="007643CF">
        <w:rPr>
          <w:rFonts w:eastAsia="Times New Roman" w:cs="Arial"/>
          <w:szCs w:val="22"/>
        </w:rPr>
        <w:t>review</w:t>
      </w:r>
      <w:r w:rsidR="007643CF" w:rsidRPr="00C70BC4">
        <w:rPr>
          <w:rFonts w:eastAsia="Times New Roman" w:cs="Arial"/>
          <w:szCs w:val="22"/>
        </w:rPr>
        <w:t xml:space="preserve"> </w:t>
      </w:r>
      <w:r w:rsidR="00C70BC4" w:rsidRPr="00C70BC4">
        <w:rPr>
          <w:rFonts w:eastAsia="Times New Roman" w:cs="Arial"/>
          <w:szCs w:val="22"/>
        </w:rPr>
        <w:t xml:space="preserve">the </w:t>
      </w:r>
      <w:r w:rsidR="007643CF" w:rsidRPr="00E47360">
        <w:rPr>
          <w:rFonts w:eastAsia="Times New Roman" w:cs="Arial"/>
          <w:szCs w:val="22"/>
          <w:u w:val="single"/>
        </w:rPr>
        <w:t>US federal regulations</w:t>
      </w:r>
      <w:r w:rsidR="007643CF" w:rsidRPr="00C70BC4">
        <w:rPr>
          <w:rFonts w:eastAsia="Times New Roman" w:cs="Arial"/>
          <w:szCs w:val="22"/>
        </w:rPr>
        <w:t xml:space="preserve"> </w:t>
      </w:r>
      <w:r w:rsidR="007643CF">
        <w:rPr>
          <w:rFonts w:eastAsia="Times New Roman" w:cs="Arial"/>
          <w:szCs w:val="22"/>
        </w:rPr>
        <w:t>most relevant to the</w:t>
      </w:r>
      <w:r w:rsidRPr="00C70BC4">
        <w:rPr>
          <w:rFonts w:eastAsia="Times New Roman" w:cs="Arial"/>
          <w:szCs w:val="22"/>
        </w:rPr>
        <w:t xml:space="preserve"> FSC </w:t>
      </w:r>
      <w:r w:rsidR="007643CF">
        <w:rPr>
          <w:rFonts w:eastAsia="Times New Roman" w:cs="Arial"/>
          <w:szCs w:val="22"/>
        </w:rPr>
        <w:t>core labor</w:t>
      </w:r>
      <w:r w:rsidR="007643CF" w:rsidRPr="00C70BC4">
        <w:rPr>
          <w:rFonts w:eastAsia="Times New Roman" w:cs="Arial"/>
          <w:szCs w:val="22"/>
        </w:rPr>
        <w:t xml:space="preserve"> </w:t>
      </w:r>
      <w:r w:rsidRPr="00C70BC4">
        <w:rPr>
          <w:rFonts w:eastAsia="Times New Roman" w:cs="Arial"/>
          <w:szCs w:val="22"/>
        </w:rPr>
        <w:t>requirements</w:t>
      </w:r>
      <w:r w:rsidR="007E3E0E">
        <w:rPr>
          <w:rFonts w:eastAsia="Times New Roman" w:cs="Arial"/>
          <w:szCs w:val="22"/>
        </w:rPr>
        <w:t xml:space="preserve"> which shows the US is low risk for the FSC Core Labour Requirements</w:t>
      </w:r>
      <w:r w:rsidRPr="00C70BC4">
        <w:rPr>
          <w:rFonts w:eastAsia="Times New Roman" w:cs="Arial"/>
          <w:szCs w:val="22"/>
        </w:rPr>
        <w:t xml:space="preserve">. </w:t>
      </w:r>
      <w:r w:rsidR="007E749D">
        <w:rPr>
          <w:rFonts w:eastAsia="Times New Roman" w:cs="Arial"/>
          <w:szCs w:val="22"/>
        </w:rPr>
        <w:t xml:space="preserve">Certificate Holders may reference </w:t>
      </w:r>
      <w:r w:rsidR="0055656A">
        <w:rPr>
          <w:rFonts w:eastAsia="Times New Roman" w:cs="Arial"/>
          <w:szCs w:val="22"/>
        </w:rPr>
        <w:t xml:space="preserve">additional </w:t>
      </w:r>
      <w:r w:rsidR="007E749D">
        <w:rPr>
          <w:rFonts w:eastAsia="Times New Roman" w:cs="Arial"/>
          <w:szCs w:val="22"/>
        </w:rPr>
        <w:t>specific state laws which are not part of the FSC US National Risk Assessment</w:t>
      </w:r>
      <w:r w:rsidR="0055656A">
        <w:rPr>
          <w:rFonts w:eastAsia="Times New Roman" w:cs="Arial"/>
          <w:szCs w:val="22"/>
        </w:rPr>
        <w:t>, which may provide increased protections for workers.  This may even lower the risk of non-conformance as state legislation may not reduce protections provided by federal legislation but only increase it</w:t>
      </w:r>
      <w:r w:rsidR="007E749D">
        <w:rPr>
          <w:rFonts w:eastAsia="Times New Roman" w:cs="Arial"/>
          <w:szCs w:val="22"/>
        </w:rPr>
        <w:t xml:space="preserve">. </w:t>
      </w:r>
      <w:r w:rsidR="007643CF">
        <w:rPr>
          <w:rFonts w:eastAsia="Times New Roman" w:cs="Arial"/>
          <w:szCs w:val="22"/>
        </w:rPr>
        <w:t>While</w:t>
      </w:r>
      <w:r w:rsidRPr="00EF6380">
        <w:rPr>
          <w:rFonts w:eastAsia="Times New Roman" w:cs="Arial"/>
          <w:szCs w:val="22"/>
        </w:rPr>
        <w:t xml:space="preserve"> </w:t>
      </w:r>
      <w:r w:rsidR="007643CF">
        <w:rPr>
          <w:rFonts w:eastAsia="Times New Roman" w:cs="Arial"/>
          <w:szCs w:val="22"/>
        </w:rPr>
        <w:t>national</w:t>
      </w:r>
      <w:r w:rsidR="007643CF" w:rsidRPr="00EF6380">
        <w:rPr>
          <w:rFonts w:eastAsia="Times New Roman" w:cs="Arial"/>
          <w:szCs w:val="22"/>
        </w:rPr>
        <w:t xml:space="preserve"> </w:t>
      </w:r>
      <w:r w:rsidR="007643CF">
        <w:rPr>
          <w:rFonts w:eastAsia="Times New Roman" w:cs="Arial"/>
          <w:szCs w:val="22"/>
        </w:rPr>
        <w:t xml:space="preserve">laws closely align with </w:t>
      </w:r>
      <w:r w:rsidR="008B35F2">
        <w:rPr>
          <w:rFonts w:eastAsia="Times New Roman" w:cs="Arial"/>
          <w:szCs w:val="22"/>
        </w:rPr>
        <w:t xml:space="preserve">the </w:t>
      </w:r>
      <w:r w:rsidRPr="00EF6380">
        <w:rPr>
          <w:rFonts w:eastAsia="Times New Roman" w:cs="Arial"/>
          <w:szCs w:val="22"/>
        </w:rPr>
        <w:t>FSC</w:t>
      </w:r>
      <w:r w:rsidR="008B35F2">
        <w:rPr>
          <w:rFonts w:eastAsia="Times New Roman" w:cs="Arial"/>
          <w:szCs w:val="22"/>
        </w:rPr>
        <w:t xml:space="preserve"> requirements</w:t>
      </w:r>
      <w:r w:rsidRPr="00EF6380">
        <w:rPr>
          <w:rFonts w:eastAsia="Times New Roman" w:cs="Arial"/>
          <w:szCs w:val="22"/>
        </w:rPr>
        <w:t xml:space="preserve">, organizations must </w:t>
      </w:r>
      <w:r w:rsidR="008B35F2">
        <w:rPr>
          <w:rFonts w:eastAsia="Times New Roman" w:cs="Arial"/>
          <w:szCs w:val="22"/>
        </w:rPr>
        <w:t xml:space="preserve">still </w:t>
      </w:r>
      <w:r w:rsidRPr="00EF6380">
        <w:rPr>
          <w:rFonts w:eastAsia="Times New Roman" w:cs="Arial"/>
          <w:szCs w:val="22"/>
        </w:rPr>
        <w:t xml:space="preserve">provide practical examples of how </w:t>
      </w:r>
      <w:r w:rsidR="008B35F2">
        <w:rPr>
          <w:rFonts w:eastAsia="Times New Roman" w:cs="Arial"/>
          <w:szCs w:val="22"/>
        </w:rPr>
        <w:t>the organization complies</w:t>
      </w:r>
      <w:r w:rsidRPr="00EF6380">
        <w:rPr>
          <w:rFonts w:eastAsia="Times New Roman" w:cs="Arial"/>
          <w:szCs w:val="22"/>
        </w:rPr>
        <w:t xml:space="preserve"> with the requirements (</w:t>
      </w:r>
      <w:proofErr w:type="gramStart"/>
      <w:r w:rsidR="008B35F2">
        <w:rPr>
          <w:rFonts w:eastAsia="Times New Roman" w:cs="Arial"/>
          <w:szCs w:val="22"/>
        </w:rPr>
        <w:t>e.g.</w:t>
      </w:r>
      <w:proofErr w:type="gramEnd"/>
      <w:r w:rsidR="008B35F2">
        <w:rPr>
          <w:rFonts w:eastAsia="Times New Roman" w:cs="Arial"/>
          <w:szCs w:val="22"/>
        </w:rPr>
        <w:t xml:space="preserve"> </w:t>
      </w:r>
      <w:r w:rsidRPr="00EF6380">
        <w:rPr>
          <w:rFonts w:eastAsia="Times New Roman" w:cs="Arial"/>
          <w:szCs w:val="22"/>
        </w:rPr>
        <w:t xml:space="preserve">listing </w:t>
      </w:r>
      <w:r w:rsidR="008B35F2">
        <w:rPr>
          <w:rFonts w:eastAsia="Times New Roman" w:cs="Arial"/>
          <w:szCs w:val="22"/>
        </w:rPr>
        <w:t>relevant laws</w:t>
      </w:r>
      <w:r w:rsidRPr="00EF6380">
        <w:rPr>
          <w:rFonts w:eastAsia="Times New Roman" w:cs="Arial"/>
          <w:szCs w:val="22"/>
        </w:rPr>
        <w:t xml:space="preserve"> is not </w:t>
      </w:r>
      <w:r w:rsidR="008B35F2">
        <w:rPr>
          <w:rFonts w:eastAsia="Times New Roman" w:cs="Arial"/>
          <w:szCs w:val="22"/>
        </w:rPr>
        <w:t>sufficient</w:t>
      </w:r>
      <w:r w:rsidRPr="00EF6380">
        <w:rPr>
          <w:rFonts w:eastAsia="Times New Roman" w:cs="Arial"/>
          <w:szCs w:val="22"/>
        </w:rPr>
        <w:t xml:space="preserve">). Organizations must submit a completed and signed Self-Assessment to their certification body prior to the scheduled audit. The template was prepared by </w:t>
      </w:r>
      <w:r w:rsidR="00157A43">
        <w:rPr>
          <w:rFonts w:eastAsia="Times New Roman" w:cs="Arial"/>
          <w:szCs w:val="22"/>
        </w:rPr>
        <w:t>FSC US</w:t>
      </w:r>
      <w:r w:rsidRPr="00EF6380">
        <w:rPr>
          <w:rFonts w:eastAsia="Times New Roman" w:cs="Arial"/>
          <w:szCs w:val="22"/>
        </w:rPr>
        <w:t xml:space="preserve">. For further clarification, you can contact </w:t>
      </w:r>
      <w:r w:rsidR="00157A43">
        <w:rPr>
          <w:rFonts w:eastAsia="Times New Roman" w:cs="Arial"/>
          <w:szCs w:val="22"/>
        </w:rPr>
        <w:t xml:space="preserve">FSC US at </w:t>
      </w:r>
      <w:hyperlink r:id="rId12" w:history="1">
        <w:r w:rsidR="008B35F2" w:rsidRPr="008B35F2">
          <w:rPr>
            <w:rStyle w:val="Hyperlink"/>
            <w:rFonts w:eastAsia="Times New Roman" w:cs="Arial"/>
            <w:szCs w:val="22"/>
          </w:rPr>
          <w:t>info</w:t>
        </w:r>
        <w:r w:rsidR="008B35F2" w:rsidRPr="002E28DA">
          <w:rPr>
            <w:rStyle w:val="Hyperlink"/>
            <w:rFonts w:eastAsia="Times New Roman" w:cs="Arial"/>
            <w:szCs w:val="22"/>
          </w:rPr>
          <w:t>@us.fsc.org</w:t>
        </w:r>
      </w:hyperlink>
      <w:r w:rsidR="008B35F2">
        <w:rPr>
          <w:rFonts w:eastAsia="Times New Roman" w:cs="Arial"/>
          <w:szCs w:val="22"/>
        </w:rPr>
        <w:t xml:space="preserve">. </w:t>
      </w:r>
    </w:p>
    <w:p w14:paraId="00DD7F67" w14:textId="77777777" w:rsidR="00A61C2F" w:rsidRDefault="00A61C2F" w:rsidP="000E41EE">
      <w:pPr>
        <w:jc w:val="left"/>
        <w:rPr>
          <w:rFonts w:eastAsia="Times New Roman" w:cs="Arial"/>
          <w:szCs w:val="22"/>
        </w:rPr>
      </w:pPr>
    </w:p>
    <w:p w14:paraId="14987F57" w14:textId="77777777" w:rsidR="00A61C2F" w:rsidRDefault="00A61C2F" w:rsidP="000E41EE">
      <w:pPr>
        <w:jc w:val="left"/>
        <w:rPr>
          <w:rFonts w:eastAsia="Times New Roman" w:cs="Arial"/>
          <w:szCs w:val="22"/>
        </w:rPr>
      </w:pPr>
    </w:p>
    <w:p w14:paraId="45637688" w14:textId="77777777" w:rsidR="00A61C2F" w:rsidRPr="00A61C2F" w:rsidRDefault="00A61C2F" w:rsidP="00A61C2F">
      <w:pPr>
        <w:textAlignment w:val="baseline"/>
        <w:rPr>
          <w:rFonts w:ascii="Segoe UI" w:eastAsia="Times New Roman" w:hAnsi="Segoe UI" w:cs="Segoe UI"/>
          <w:sz w:val="18"/>
          <w:szCs w:val="18"/>
        </w:rPr>
      </w:pPr>
      <w:r w:rsidRPr="00A61C2F">
        <w:rPr>
          <w:rFonts w:eastAsia="Times New Roman" w:cs="Arial"/>
          <w:b/>
          <w:bCs/>
          <w:szCs w:val="22"/>
          <w:lang w:val="en-GB"/>
        </w:rPr>
        <w:t>Version History </w:t>
      </w:r>
      <w:r w:rsidRPr="00A61C2F">
        <w:rPr>
          <w:rFonts w:eastAsia="Times New Roman" w:cs="Arial"/>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6"/>
        <w:gridCol w:w="2042"/>
        <w:gridCol w:w="4126"/>
      </w:tblGrid>
      <w:tr w:rsidR="00A61C2F" w:rsidRPr="00A61C2F" w14:paraId="4133EDC2" w14:textId="77777777" w:rsidTr="00A61C2F">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3C711D5" w14:textId="77777777" w:rsidR="00A61C2F" w:rsidRPr="00A61C2F" w:rsidRDefault="00A61C2F" w:rsidP="00A61C2F">
            <w:pPr>
              <w:jc w:val="left"/>
              <w:textAlignment w:val="baseline"/>
              <w:rPr>
                <w:rFonts w:ascii="Times New Roman" w:eastAsia="Times New Roman" w:hAnsi="Times New Roman" w:cs="Times New Roman"/>
                <w:sz w:val="24"/>
              </w:rPr>
            </w:pPr>
            <w:r w:rsidRPr="00A61C2F">
              <w:rPr>
                <w:rFonts w:eastAsia="Times New Roman" w:cs="Arial"/>
                <w:b/>
                <w:bCs/>
                <w:szCs w:val="22"/>
                <w:lang w:val="en-GB"/>
              </w:rPr>
              <w:t>Version</w:t>
            </w:r>
            <w:r w:rsidRPr="00A61C2F">
              <w:rPr>
                <w:rFonts w:eastAsia="Times New Roman" w:cs="Arial"/>
                <w:szCs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703C45C" w14:textId="77777777" w:rsidR="00A61C2F" w:rsidRPr="00A61C2F" w:rsidRDefault="00A61C2F" w:rsidP="00A61C2F">
            <w:pPr>
              <w:jc w:val="left"/>
              <w:textAlignment w:val="baseline"/>
              <w:rPr>
                <w:rFonts w:ascii="Times New Roman" w:eastAsia="Times New Roman" w:hAnsi="Times New Roman" w:cs="Times New Roman"/>
                <w:sz w:val="24"/>
              </w:rPr>
            </w:pPr>
            <w:r w:rsidRPr="00A61C2F">
              <w:rPr>
                <w:rFonts w:eastAsia="Times New Roman" w:cs="Arial"/>
                <w:b/>
                <w:bCs/>
                <w:szCs w:val="22"/>
                <w:lang w:val="en-GB"/>
              </w:rPr>
              <w:t>Date</w:t>
            </w:r>
            <w:r w:rsidRPr="00A61C2F">
              <w:rPr>
                <w:rFonts w:eastAsia="Times New Roman" w:cs="Arial"/>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690EF2A" w14:textId="77777777" w:rsidR="00A61C2F" w:rsidRPr="00A61C2F" w:rsidRDefault="00A61C2F" w:rsidP="00A61C2F">
            <w:pPr>
              <w:jc w:val="left"/>
              <w:textAlignment w:val="baseline"/>
              <w:rPr>
                <w:rFonts w:ascii="Times New Roman" w:eastAsia="Times New Roman" w:hAnsi="Times New Roman" w:cs="Times New Roman"/>
                <w:sz w:val="24"/>
              </w:rPr>
            </w:pPr>
            <w:r w:rsidRPr="00A61C2F">
              <w:rPr>
                <w:rFonts w:eastAsia="Times New Roman" w:cs="Arial"/>
                <w:b/>
                <w:bCs/>
                <w:szCs w:val="22"/>
                <w:lang w:val="en-GB"/>
              </w:rPr>
              <w:t>Comment</w:t>
            </w:r>
            <w:r w:rsidRPr="00A61C2F">
              <w:rPr>
                <w:rFonts w:eastAsia="Times New Roman" w:cs="Arial"/>
                <w:szCs w:val="22"/>
              </w:rPr>
              <w:t> </w:t>
            </w:r>
          </w:p>
        </w:tc>
      </w:tr>
      <w:tr w:rsidR="00A61C2F" w:rsidRPr="00A61C2F" w14:paraId="197FDF91" w14:textId="77777777" w:rsidTr="00A61C2F">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034FA9B" w14:textId="77777777" w:rsidR="00A61C2F" w:rsidRPr="00A61C2F" w:rsidRDefault="00A61C2F" w:rsidP="00A61C2F">
            <w:pPr>
              <w:jc w:val="left"/>
              <w:textAlignment w:val="baseline"/>
              <w:rPr>
                <w:rFonts w:ascii="Times New Roman" w:eastAsia="Times New Roman" w:hAnsi="Times New Roman" w:cs="Times New Roman"/>
                <w:sz w:val="24"/>
              </w:rPr>
            </w:pPr>
            <w:r w:rsidRPr="00A61C2F">
              <w:rPr>
                <w:rFonts w:eastAsia="Times New Roman" w:cs="Arial"/>
                <w:szCs w:val="22"/>
                <w:lang w:val="en-GB"/>
              </w:rPr>
              <w:t>1.0</w:t>
            </w:r>
            <w:r w:rsidRPr="00A61C2F">
              <w:rPr>
                <w:rFonts w:eastAsia="Times New Roman" w:cs="Arial"/>
                <w:szCs w:val="22"/>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B7EB898" w14:textId="5DB793F5" w:rsidR="00A61C2F" w:rsidRPr="00A61C2F" w:rsidRDefault="000859C5" w:rsidP="00A61C2F">
            <w:pPr>
              <w:jc w:val="left"/>
              <w:textAlignment w:val="baseline"/>
              <w:rPr>
                <w:rFonts w:ascii="Times New Roman" w:eastAsia="Times New Roman" w:hAnsi="Times New Roman" w:cs="Times New Roman"/>
                <w:sz w:val="24"/>
              </w:rPr>
            </w:pPr>
            <w:r>
              <w:rPr>
                <w:rFonts w:eastAsia="Times New Roman" w:cs="Arial"/>
                <w:szCs w:val="22"/>
                <w:lang w:val="en-GB"/>
              </w:rPr>
              <w:t>27</w:t>
            </w:r>
            <w:r w:rsidR="00A61C2F">
              <w:rPr>
                <w:rFonts w:eastAsia="Times New Roman" w:cs="Arial"/>
                <w:szCs w:val="22"/>
                <w:lang w:val="en-GB"/>
              </w:rPr>
              <w:t xml:space="preserve"> Aug 2021</w:t>
            </w:r>
            <w:r w:rsidR="00A61C2F" w:rsidRPr="00A61C2F">
              <w:rPr>
                <w:rFonts w:eastAsia="Times New Roman" w:cs="Arial"/>
                <w:szCs w:val="22"/>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7C601C" w14:textId="77777777" w:rsidR="00A61C2F" w:rsidRPr="00A61C2F" w:rsidRDefault="00A61C2F" w:rsidP="00A61C2F">
            <w:pPr>
              <w:jc w:val="left"/>
              <w:textAlignment w:val="baseline"/>
              <w:rPr>
                <w:rFonts w:ascii="Times New Roman" w:eastAsia="Times New Roman" w:hAnsi="Times New Roman" w:cs="Times New Roman"/>
                <w:sz w:val="24"/>
              </w:rPr>
            </w:pPr>
            <w:r w:rsidRPr="00A61C2F">
              <w:rPr>
                <w:rFonts w:eastAsia="Times New Roman" w:cs="Arial"/>
                <w:szCs w:val="22"/>
                <w:lang w:val="en-GB"/>
              </w:rPr>
              <w:t>Publication</w:t>
            </w:r>
            <w:r w:rsidRPr="00A61C2F">
              <w:rPr>
                <w:rFonts w:eastAsia="Times New Roman" w:cs="Arial"/>
                <w:szCs w:val="22"/>
              </w:rPr>
              <w:t> </w:t>
            </w:r>
          </w:p>
        </w:tc>
      </w:tr>
    </w:tbl>
    <w:p w14:paraId="59B07A41" w14:textId="77777777" w:rsidR="00A61C2F" w:rsidRPr="00A61C2F" w:rsidRDefault="00A61C2F" w:rsidP="00A61C2F">
      <w:pPr>
        <w:textAlignment w:val="baseline"/>
        <w:rPr>
          <w:rFonts w:ascii="Segoe UI" w:eastAsia="Times New Roman" w:hAnsi="Segoe UI" w:cs="Segoe UI"/>
          <w:sz w:val="18"/>
          <w:szCs w:val="18"/>
        </w:rPr>
      </w:pPr>
      <w:r w:rsidRPr="00A61C2F">
        <w:rPr>
          <w:rFonts w:eastAsia="Times New Roman" w:cs="Arial"/>
          <w:szCs w:val="22"/>
        </w:rPr>
        <w:t> </w:t>
      </w:r>
    </w:p>
    <w:p w14:paraId="48565738" w14:textId="4C6D3509" w:rsidR="000E41EE" w:rsidRDefault="000C78E2" w:rsidP="000E41EE">
      <w:pPr>
        <w:jc w:val="left"/>
        <w:rPr>
          <w:rFonts w:eastAsia="Times New Roman" w:cs="Arial"/>
          <w:szCs w:val="22"/>
        </w:rPr>
      </w:pPr>
      <w:r>
        <w:rPr>
          <w:rFonts w:eastAsia="Times New Roman" w:cs="Arial"/>
          <w:szCs w:val="22"/>
        </w:rPr>
        <w:br w:type="page"/>
      </w:r>
    </w:p>
    <w:p w14:paraId="22408376" w14:textId="77777777" w:rsidR="00C377A3" w:rsidRDefault="00C377A3" w:rsidP="000E41EE">
      <w:pPr>
        <w:pStyle w:val="Heading3"/>
        <w:rPr>
          <w:rFonts w:eastAsia="Calibri"/>
          <w:lang w:val="en-GB"/>
        </w:rPr>
        <w:sectPr w:rsidR="00C377A3" w:rsidSect="000E41EE">
          <w:footerReference w:type="default" r:id="rId13"/>
          <w:headerReference w:type="first" r:id="rId14"/>
          <w:footerReference w:type="first" r:id="rId15"/>
          <w:pgSz w:w="11900" w:h="16840"/>
          <w:pgMar w:top="1440" w:right="1800" w:bottom="1440" w:left="1800" w:header="708" w:footer="179" w:gutter="0"/>
          <w:cols w:space="708"/>
          <w:docGrid w:linePitch="360"/>
        </w:sectPr>
      </w:pPr>
      <w:bookmarkStart w:id="4" w:name="_Toc72928499"/>
      <w:bookmarkStart w:id="5" w:name="_Toc72929020"/>
    </w:p>
    <w:p w14:paraId="7C205C7B" w14:textId="19BD3267" w:rsidR="000E41EE" w:rsidRPr="00E3720B" w:rsidRDefault="000E41EE" w:rsidP="000E41EE">
      <w:pPr>
        <w:pStyle w:val="Heading3"/>
        <w:rPr>
          <w:rFonts w:eastAsia="Calibri"/>
          <w:lang w:val="en-GB"/>
        </w:rPr>
      </w:pPr>
      <w:r w:rsidRPr="00E3720B">
        <w:rPr>
          <w:rFonts w:eastAsia="Calibri"/>
          <w:lang w:val="en-GB"/>
        </w:rPr>
        <w:lastRenderedPageBreak/>
        <w:t xml:space="preserve">FSC core </w:t>
      </w:r>
      <w:r w:rsidR="001F0016">
        <w:rPr>
          <w:rFonts w:eastAsia="Calibri"/>
          <w:lang w:val="en-GB"/>
        </w:rPr>
        <w:t>labor</w:t>
      </w:r>
      <w:r w:rsidRPr="00E3720B">
        <w:rPr>
          <w:rFonts w:eastAsia="Calibri"/>
          <w:lang w:val="en-GB"/>
        </w:rPr>
        <w:t xml:space="preserve"> requirements self-assessment</w:t>
      </w:r>
      <w:bookmarkEnd w:id="4"/>
      <w:bookmarkEnd w:id="5"/>
    </w:p>
    <w:p w14:paraId="0088C5AF" w14:textId="77777777" w:rsidR="000E41EE" w:rsidRPr="00E3720B" w:rsidRDefault="000E41EE" w:rsidP="000E41EE">
      <w:pPr>
        <w:spacing w:line="276" w:lineRule="auto"/>
        <w:rPr>
          <w:rFonts w:eastAsia="Calibri" w:cs="Times New Roman"/>
          <w:b/>
          <w:sz w:val="20"/>
          <w:szCs w:val="22"/>
          <w:lang w:val="en-GB"/>
        </w:rPr>
      </w:pPr>
    </w:p>
    <w:p w14:paraId="1A148CBD" w14:textId="70AD2D1E" w:rsidR="000E41EE" w:rsidRPr="00E3720B" w:rsidRDefault="000E41EE" w:rsidP="000E41EE">
      <w:pPr>
        <w:spacing w:line="276" w:lineRule="auto"/>
        <w:rPr>
          <w:rFonts w:eastAsia="Calibri" w:cs="Times New Roman"/>
          <w:sz w:val="20"/>
          <w:szCs w:val="22"/>
          <w:lang w:val="en-GB"/>
        </w:rPr>
      </w:pPr>
      <w:r w:rsidRPr="00E3720B">
        <w:rPr>
          <w:rFonts w:eastAsia="Calibri" w:cs="Times New Roman"/>
          <w:b/>
          <w:sz w:val="20"/>
          <w:szCs w:val="22"/>
          <w:lang w:val="en-GB"/>
        </w:rPr>
        <w:t>Attestation:</w:t>
      </w:r>
      <w:r w:rsidRPr="00E3720B">
        <w:rPr>
          <w:rFonts w:eastAsia="Calibri" w:cs="Times New Roman"/>
          <w:sz w:val="20"/>
          <w:szCs w:val="22"/>
          <w:lang w:val="en-GB"/>
        </w:rPr>
        <w:t xml:space="preserve">  I </w:t>
      </w:r>
      <w:r w:rsidR="0055656A">
        <w:rPr>
          <w:rFonts w:eastAsia="Calibri" w:cs="Times New Roman"/>
          <w:sz w:val="20"/>
          <w:szCs w:val="22"/>
          <w:lang w:val="en-GB"/>
        </w:rPr>
        <w:fldChar w:fldCharType="begin">
          <w:ffData>
            <w:name w:val="Text1"/>
            <w:enabled/>
            <w:calcOnExit w:val="0"/>
            <w:textInput/>
          </w:ffData>
        </w:fldChar>
      </w:r>
      <w:bookmarkStart w:id="6" w:name="Text1"/>
      <w:r w:rsidR="0055656A">
        <w:rPr>
          <w:rFonts w:eastAsia="Calibri" w:cs="Times New Roman"/>
          <w:sz w:val="20"/>
          <w:szCs w:val="22"/>
          <w:lang w:val="en-GB"/>
        </w:rPr>
        <w:instrText xml:space="preserve"> FORMTEXT </w:instrText>
      </w:r>
      <w:r w:rsidR="0055656A">
        <w:rPr>
          <w:rFonts w:eastAsia="Calibri" w:cs="Times New Roman"/>
          <w:sz w:val="20"/>
          <w:szCs w:val="22"/>
          <w:lang w:val="en-GB"/>
        </w:rPr>
      </w:r>
      <w:r w:rsidR="0055656A">
        <w:rPr>
          <w:rFonts w:eastAsia="Calibri" w:cs="Times New Roman"/>
          <w:sz w:val="20"/>
          <w:szCs w:val="22"/>
          <w:lang w:val="en-GB"/>
        </w:rPr>
        <w:fldChar w:fldCharType="separate"/>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sz w:val="20"/>
          <w:szCs w:val="22"/>
          <w:lang w:val="en-GB"/>
        </w:rPr>
        <w:fldChar w:fldCharType="end"/>
      </w:r>
      <w:bookmarkEnd w:id="6"/>
      <w:r w:rsidRPr="00E3720B">
        <w:rPr>
          <w:rFonts w:eastAsia="Calibri" w:cs="Times New Roman"/>
          <w:sz w:val="20"/>
          <w:szCs w:val="22"/>
          <w:lang w:val="en-GB"/>
        </w:rPr>
        <w:t>, hereby affirm that the following statements are true and correct to the best of my knowledge, and I acknowledge making a knowingly false statement can result in the suspension or termination of the certificate or non-issue of the certificate.</w:t>
      </w:r>
    </w:p>
    <w:p w14:paraId="2167F10D" w14:textId="6C57AAD2" w:rsidR="000E41EE" w:rsidRPr="00E3720B" w:rsidRDefault="000E41EE" w:rsidP="000E41EE">
      <w:pPr>
        <w:spacing w:line="276" w:lineRule="auto"/>
        <w:rPr>
          <w:rFonts w:eastAsia="Calibri" w:cs="Times New Roman"/>
          <w:sz w:val="20"/>
          <w:szCs w:val="22"/>
          <w:lang w:val="en-GB"/>
        </w:rPr>
      </w:pPr>
      <w:r w:rsidRPr="00E3720B">
        <w:rPr>
          <w:rFonts w:eastAsia="Calibri" w:cs="Times New Roman"/>
          <w:sz w:val="20"/>
          <w:szCs w:val="22"/>
          <w:lang w:val="en-GB"/>
        </w:rPr>
        <w:t>_</w:t>
      </w:r>
      <w:r w:rsidR="0055656A">
        <w:rPr>
          <w:rFonts w:eastAsia="Calibri" w:cs="Times New Roman"/>
          <w:sz w:val="20"/>
          <w:szCs w:val="22"/>
          <w:lang w:val="en-GB"/>
        </w:rPr>
        <w:fldChar w:fldCharType="begin">
          <w:ffData>
            <w:name w:val="Text2"/>
            <w:enabled/>
            <w:calcOnExit w:val="0"/>
            <w:textInput/>
          </w:ffData>
        </w:fldChar>
      </w:r>
      <w:bookmarkStart w:id="7" w:name="Text2"/>
      <w:r w:rsidR="0055656A">
        <w:rPr>
          <w:rFonts w:eastAsia="Calibri" w:cs="Times New Roman"/>
          <w:sz w:val="20"/>
          <w:szCs w:val="22"/>
          <w:lang w:val="en-GB"/>
        </w:rPr>
        <w:instrText xml:space="preserve"> FORMTEXT </w:instrText>
      </w:r>
      <w:r w:rsidR="0055656A">
        <w:rPr>
          <w:rFonts w:eastAsia="Calibri" w:cs="Times New Roman"/>
          <w:sz w:val="20"/>
          <w:szCs w:val="22"/>
          <w:lang w:val="en-GB"/>
        </w:rPr>
      </w:r>
      <w:r w:rsidR="0055656A">
        <w:rPr>
          <w:rFonts w:eastAsia="Calibri" w:cs="Times New Roman"/>
          <w:sz w:val="20"/>
          <w:szCs w:val="22"/>
          <w:lang w:val="en-GB"/>
        </w:rPr>
        <w:fldChar w:fldCharType="separate"/>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sz w:val="20"/>
          <w:szCs w:val="22"/>
          <w:lang w:val="en-GB"/>
        </w:rPr>
        <w:fldChar w:fldCharType="end"/>
      </w:r>
      <w:bookmarkEnd w:id="7"/>
      <w:r w:rsidRPr="00E3720B">
        <w:rPr>
          <w:rFonts w:eastAsia="Calibri" w:cs="Times New Roman"/>
          <w:sz w:val="20"/>
          <w:szCs w:val="22"/>
          <w:lang w:val="en-GB"/>
        </w:rPr>
        <w:t>___</w:t>
      </w:r>
      <w:r w:rsidRPr="00E3720B">
        <w:rPr>
          <w:rFonts w:eastAsia="Calibri" w:cs="Times New Roman"/>
          <w:sz w:val="20"/>
          <w:szCs w:val="22"/>
          <w:lang w:val="en-GB"/>
        </w:rPr>
        <w:tab/>
      </w:r>
      <w:r w:rsidRPr="00E3720B">
        <w:rPr>
          <w:rFonts w:eastAsia="Calibri" w:cs="Times New Roman"/>
          <w:sz w:val="20"/>
          <w:szCs w:val="22"/>
          <w:lang w:val="en-GB"/>
        </w:rPr>
        <w:tab/>
      </w:r>
      <w:r w:rsidR="0055656A">
        <w:rPr>
          <w:rFonts w:eastAsia="Calibri" w:cs="Times New Roman"/>
          <w:sz w:val="20"/>
          <w:szCs w:val="22"/>
          <w:lang w:val="en-GB"/>
        </w:rPr>
        <w:tab/>
      </w:r>
      <w:r w:rsidR="0055656A">
        <w:rPr>
          <w:rFonts w:eastAsia="Calibri" w:cs="Times New Roman"/>
          <w:sz w:val="20"/>
          <w:szCs w:val="22"/>
          <w:lang w:val="en-GB"/>
        </w:rPr>
        <w:tab/>
      </w:r>
      <w:r w:rsidR="0055656A">
        <w:rPr>
          <w:rFonts w:eastAsia="Calibri" w:cs="Times New Roman"/>
          <w:sz w:val="20"/>
          <w:szCs w:val="22"/>
          <w:lang w:val="en-GB"/>
        </w:rPr>
        <w:tab/>
        <w:t xml:space="preserve">      </w:t>
      </w:r>
      <w:r w:rsidRPr="00E3720B">
        <w:rPr>
          <w:rFonts w:eastAsia="Calibri" w:cs="Times New Roman"/>
          <w:sz w:val="20"/>
          <w:szCs w:val="22"/>
          <w:lang w:val="en-GB"/>
        </w:rPr>
        <w:t>__</w:t>
      </w:r>
      <w:r w:rsidR="0055656A">
        <w:rPr>
          <w:rFonts w:eastAsia="Calibri" w:cs="Times New Roman"/>
          <w:sz w:val="20"/>
          <w:szCs w:val="22"/>
          <w:lang w:val="en-GB"/>
        </w:rPr>
        <w:fldChar w:fldCharType="begin">
          <w:ffData>
            <w:name w:val="Text3"/>
            <w:enabled/>
            <w:calcOnExit w:val="0"/>
            <w:textInput/>
          </w:ffData>
        </w:fldChar>
      </w:r>
      <w:bookmarkStart w:id="8" w:name="Text3"/>
      <w:r w:rsidR="0055656A">
        <w:rPr>
          <w:rFonts w:eastAsia="Calibri" w:cs="Times New Roman"/>
          <w:sz w:val="20"/>
          <w:szCs w:val="22"/>
          <w:lang w:val="en-GB"/>
        </w:rPr>
        <w:instrText xml:space="preserve"> FORMTEXT </w:instrText>
      </w:r>
      <w:r w:rsidR="0055656A">
        <w:rPr>
          <w:rFonts w:eastAsia="Calibri" w:cs="Times New Roman"/>
          <w:sz w:val="20"/>
          <w:szCs w:val="22"/>
          <w:lang w:val="en-GB"/>
        </w:rPr>
      </w:r>
      <w:r w:rsidR="0055656A">
        <w:rPr>
          <w:rFonts w:eastAsia="Calibri" w:cs="Times New Roman"/>
          <w:sz w:val="20"/>
          <w:szCs w:val="22"/>
          <w:lang w:val="en-GB"/>
        </w:rPr>
        <w:fldChar w:fldCharType="separate"/>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noProof/>
          <w:sz w:val="20"/>
          <w:szCs w:val="22"/>
          <w:lang w:val="en-GB"/>
        </w:rPr>
        <w:t> </w:t>
      </w:r>
      <w:r w:rsidR="0055656A">
        <w:rPr>
          <w:rFonts w:eastAsia="Calibri" w:cs="Times New Roman"/>
          <w:sz w:val="20"/>
          <w:szCs w:val="22"/>
          <w:lang w:val="en-GB"/>
        </w:rPr>
        <w:fldChar w:fldCharType="end"/>
      </w:r>
      <w:bookmarkEnd w:id="8"/>
      <w:r w:rsidRPr="00E3720B">
        <w:rPr>
          <w:rFonts w:eastAsia="Calibri" w:cs="Times New Roman"/>
          <w:sz w:val="20"/>
          <w:szCs w:val="22"/>
          <w:lang w:val="en-GB"/>
        </w:rPr>
        <w:t>____</w:t>
      </w:r>
    </w:p>
    <w:p w14:paraId="2B973C27" w14:textId="77777777" w:rsidR="000E41EE" w:rsidRPr="00E3720B" w:rsidRDefault="000E41EE" w:rsidP="000E41EE">
      <w:pPr>
        <w:spacing w:line="276" w:lineRule="auto"/>
        <w:rPr>
          <w:rFonts w:eastAsia="Calibri" w:cs="Times New Roman"/>
          <w:sz w:val="20"/>
          <w:szCs w:val="22"/>
          <w:lang w:val="en-GB"/>
        </w:rPr>
      </w:pPr>
      <w:r w:rsidRPr="00E3720B">
        <w:rPr>
          <w:rFonts w:eastAsia="Calibri" w:cs="Times New Roman"/>
          <w:sz w:val="20"/>
          <w:szCs w:val="22"/>
          <w:lang w:val="en-GB"/>
        </w:rPr>
        <w:t>Name</w:t>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r>
      <w:r w:rsidRPr="00E3720B">
        <w:rPr>
          <w:rFonts w:eastAsia="Calibri" w:cs="Times New Roman"/>
          <w:sz w:val="20"/>
          <w:szCs w:val="22"/>
          <w:lang w:val="en-GB"/>
        </w:rPr>
        <w:tab/>
        <w:t>Date</w:t>
      </w:r>
    </w:p>
    <w:p w14:paraId="63EB7DBE" w14:textId="77777777" w:rsidR="000E41EE" w:rsidRDefault="000E41EE" w:rsidP="000E41EE">
      <w:pPr>
        <w:spacing w:line="276" w:lineRule="auto"/>
        <w:rPr>
          <w:rFonts w:eastAsia="Calibri" w:cs="Times New Roman"/>
          <w:b/>
          <w:sz w:val="20"/>
          <w:szCs w:val="22"/>
          <w:lang w:val="en-GB"/>
        </w:rPr>
      </w:pPr>
    </w:p>
    <w:p w14:paraId="5C43D4DA" w14:textId="3932EA96" w:rsidR="000E41EE" w:rsidRPr="00C44D6A" w:rsidRDefault="000E41EE" w:rsidP="000E41EE">
      <w:pPr>
        <w:spacing w:line="276" w:lineRule="auto"/>
        <w:rPr>
          <w:rFonts w:eastAsia="Calibri" w:cs="Times New Roman"/>
          <w:bCs/>
          <w:sz w:val="20"/>
          <w:szCs w:val="22"/>
          <w:lang w:val="en-GB"/>
        </w:rPr>
      </w:pPr>
      <w:r w:rsidRPr="00C44D6A">
        <w:rPr>
          <w:rFonts w:eastAsia="Calibri" w:cs="Times New Roman"/>
          <w:bCs/>
          <w:sz w:val="20"/>
          <w:szCs w:val="22"/>
          <w:lang w:val="en-GB"/>
        </w:rPr>
        <w:t xml:space="preserve">Referenced is the </w:t>
      </w:r>
      <w:hyperlink r:id="rId16" w:history="1">
        <w:r w:rsidRPr="004B5515">
          <w:rPr>
            <w:rStyle w:val="Hyperlink"/>
            <w:rFonts w:eastAsia="Calibri"/>
            <w:bCs/>
            <w:sz w:val="20"/>
            <w:szCs w:val="22"/>
            <w:lang w:val="en-GB"/>
          </w:rPr>
          <w:t>FSC US National Risk Assessment</w:t>
        </w:r>
      </w:hyperlink>
      <w:r>
        <w:rPr>
          <w:rFonts w:eastAsia="Calibri" w:cs="Times New Roman"/>
          <w:bCs/>
          <w:sz w:val="20"/>
          <w:szCs w:val="22"/>
          <w:lang w:val="en-GB"/>
        </w:rPr>
        <w:t>.  Pages</w:t>
      </w:r>
      <w:r w:rsidRPr="00C44D6A">
        <w:rPr>
          <w:rFonts w:eastAsia="Calibri" w:cs="Times New Roman"/>
          <w:bCs/>
          <w:sz w:val="20"/>
          <w:szCs w:val="22"/>
          <w:lang w:val="en-GB"/>
        </w:rPr>
        <w:t xml:space="preserve"> 7</w:t>
      </w:r>
      <w:r>
        <w:rPr>
          <w:rFonts w:eastAsia="Calibri" w:cs="Times New Roman"/>
          <w:bCs/>
          <w:sz w:val="20"/>
          <w:szCs w:val="22"/>
          <w:lang w:val="en-GB"/>
        </w:rPr>
        <w:t>1</w:t>
      </w:r>
      <w:r w:rsidRPr="00C44D6A">
        <w:rPr>
          <w:rFonts w:eastAsia="Calibri" w:cs="Times New Roman"/>
          <w:bCs/>
          <w:sz w:val="20"/>
          <w:szCs w:val="22"/>
          <w:lang w:val="en-GB"/>
        </w:rPr>
        <w:t>-86 details the US National</w:t>
      </w:r>
      <w:r>
        <w:rPr>
          <w:rFonts w:eastAsia="Calibri" w:cs="Times New Roman"/>
          <w:bCs/>
          <w:sz w:val="20"/>
          <w:szCs w:val="22"/>
          <w:lang w:val="en-GB"/>
        </w:rPr>
        <w:t xml:space="preserve"> and </w:t>
      </w:r>
      <w:r w:rsidRPr="00C44D6A">
        <w:rPr>
          <w:rFonts w:eastAsia="Calibri" w:cs="Times New Roman"/>
          <w:bCs/>
          <w:sz w:val="20"/>
          <w:szCs w:val="22"/>
          <w:lang w:val="en-GB"/>
        </w:rPr>
        <w:t xml:space="preserve">local laws which </w:t>
      </w:r>
      <w:proofErr w:type="gramStart"/>
      <w:r w:rsidRPr="00C44D6A">
        <w:rPr>
          <w:rFonts w:eastAsia="Calibri" w:cs="Times New Roman"/>
          <w:bCs/>
          <w:sz w:val="20"/>
          <w:szCs w:val="22"/>
          <w:lang w:val="en-GB"/>
        </w:rPr>
        <w:t>are in compliance with</w:t>
      </w:r>
      <w:proofErr w:type="gramEnd"/>
      <w:r w:rsidRPr="00C44D6A">
        <w:rPr>
          <w:rFonts w:eastAsia="Calibri" w:cs="Times New Roman"/>
          <w:bCs/>
          <w:sz w:val="20"/>
          <w:szCs w:val="22"/>
          <w:lang w:val="en-GB"/>
        </w:rPr>
        <w:t xml:space="preserve"> the FSC Core </w:t>
      </w:r>
      <w:r w:rsidR="001F0016">
        <w:rPr>
          <w:rFonts w:eastAsia="Calibri" w:cs="Times New Roman"/>
          <w:bCs/>
          <w:sz w:val="20"/>
          <w:szCs w:val="22"/>
          <w:lang w:val="en-GB"/>
        </w:rPr>
        <w:t>Labor</w:t>
      </w:r>
      <w:r w:rsidRPr="00C44D6A">
        <w:rPr>
          <w:rFonts w:eastAsia="Calibri" w:cs="Times New Roman"/>
          <w:bCs/>
          <w:sz w:val="20"/>
          <w:szCs w:val="22"/>
          <w:lang w:val="en-GB"/>
        </w:rPr>
        <w:t xml:space="preserve"> Requirements. </w:t>
      </w:r>
    </w:p>
    <w:p w14:paraId="314983DE" w14:textId="77777777" w:rsidR="000E41EE" w:rsidRPr="00E3720B" w:rsidRDefault="000E41EE" w:rsidP="000E41EE">
      <w:pPr>
        <w:spacing w:line="276" w:lineRule="auto"/>
        <w:rPr>
          <w:rFonts w:eastAsia="Calibri" w:cs="Times New Roman"/>
          <w:b/>
          <w:sz w:val="20"/>
          <w:szCs w:val="22"/>
          <w:lang w:val="en-GB"/>
        </w:rPr>
      </w:pPr>
    </w:p>
    <w:p w14:paraId="6C5498DD" w14:textId="715E5847" w:rsidR="000E41EE" w:rsidRPr="00E3720B" w:rsidRDefault="000E41EE" w:rsidP="000E41EE">
      <w:pPr>
        <w:spacing w:line="276" w:lineRule="auto"/>
        <w:rPr>
          <w:rFonts w:eastAsia="Calibri" w:cs="Times New Roman"/>
          <w:b/>
          <w:sz w:val="20"/>
          <w:szCs w:val="22"/>
          <w:lang w:val="en-GB"/>
        </w:rPr>
      </w:pPr>
      <w:r w:rsidRPr="00E3720B">
        <w:rPr>
          <w:rFonts w:eastAsia="Calibri" w:cs="Times New Roman"/>
          <w:b/>
          <w:sz w:val="20"/>
          <w:szCs w:val="22"/>
          <w:lang w:val="en-GB"/>
        </w:rPr>
        <w:t xml:space="preserve">Child </w:t>
      </w:r>
      <w:r w:rsidR="001F0016">
        <w:rPr>
          <w:rFonts w:eastAsia="Calibri" w:cs="Times New Roman"/>
          <w:b/>
          <w:sz w:val="20"/>
          <w:szCs w:val="22"/>
          <w:lang w:val="en-GB"/>
        </w:rPr>
        <w:t>Labor</w:t>
      </w:r>
    </w:p>
    <w:tbl>
      <w:tblPr>
        <w:tblStyle w:val="TableGrid1"/>
        <w:tblW w:w="14400" w:type="dxa"/>
        <w:tblInd w:w="-635" w:type="dxa"/>
        <w:tblLook w:val="04A0" w:firstRow="1" w:lastRow="0" w:firstColumn="1" w:lastColumn="0" w:noHBand="0" w:noVBand="1"/>
      </w:tblPr>
      <w:tblGrid>
        <w:gridCol w:w="4140"/>
        <w:gridCol w:w="3510"/>
        <w:gridCol w:w="6750"/>
      </w:tblGrid>
      <w:tr w:rsidR="00D72177" w:rsidRPr="00AB69BD" w14:paraId="6C6DEF77" w14:textId="77777777" w:rsidTr="00D72177">
        <w:trPr>
          <w:trHeight w:val="435"/>
        </w:trPr>
        <w:tc>
          <w:tcPr>
            <w:tcW w:w="4140" w:type="dxa"/>
            <w:shd w:val="clear" w:color="auto" w:fill="D9D9D9"/>
            <w:vAlign w:val="center"/>
          </w:tcPr>
          <w:p w14:paraId="04793F7D" w14:textId="77777777" w:rsidR="00D72177" w:rsidRPr="00AB69BD" w:rsidRDefault="00D72177" w:rsidP="008F1210">
            <w:pPr>
              <w:spacing w:line="276" w:lineRule="auto"/>
              <w:rPr>
                <w:rFonts w:cs="Times New Roman"/>
                <w:b/>
                <w:bCs/>
                <w:sz w:val="20"/>
                <w:szCs w:val="20"/>
                <w:lang w:val="en-GB"/>
              </w:rPr>
            </w:pPr>
            <w:r w:rsidRPr="00AB69BD">
              <w:rPr>
                <w:rFonts w:cs="Times New Roman"/>
                <w:b/>
                <w:bCs/>
                <w:sz w:val="20"/>
                <w:szCs w:val="20"/>
                <w:lang w:val="en-GB"/>
              </w:rPr>
              <w:t>Requirement</w:t>
            </w:r>
          </w:p>
        </w:tc>
        <w:tc>
          <w:tcPr>
            <w:tcW w:w="3510" w:type="dxa"/>
            <w:shd w:val="clear" w:color="auto" w:fill="D9D9D9"/>
            <w:vAlign w:val="center"/>
          </w:tcPr>
          <w:p w14:paraId="3A8552C9" w14:textId="77777777" w:rsidR="00D72177" w:rsidRPr="00AB69BD" w:rsidRDefault="00D72177" w:rsidP="008F1210">
            <w:pPr>
              <w:spacing w:line="276" w:lineRule="auto"/>
              <w:rPr>
                <w:rFonts w:cs="Times New Roman"/>
                <w:b/>
                <w:bCs/>
                <w:sz w:val="20"/>
                <w:szCs w:val="20"/>
                <w:lang w:val="en-GB"/>
              </w:rPr>
            </w:pPr>
            <w:r w:rsidRPr="00AB69BD">
              <w:rPr>
                <w:rFonts w:cs="Times New Roman"/>
                <w:b/>
                <w:bCs/>
                <w:sz w:val="20"/>
                <w:szCs w:val="20"/>
                <w:lang w:val="en-GB"/>
              </w:rPr>
              <w:t>Questions and additional Requirements</w:t>
            </w:r>
          </w:p>
        </w:tc>
        <w:tc>
          <w:tcPr>
            <w:tcW w:w="6750" w:type="dxa"/>
            <w:shd w:val="clear" w:color="auto" w:fill="D9D9D9"/>
            <w:vAlign w:val="center"/>
          </w:tcPr>
          <w:p w14:paraId="68A065CA" w14:textId="77777777" w:rsidR="00D72177" w:rsidRPr="00AB69BD" w:rsidRDefault="00D72177" w:rsidP="008F1210">
            <w:pPr>
              <w:spacing w:line="276" w:lineRule="auto"/>
              <w:rPr>
                <w:rFonts w:cs="Times New Roman"/>
                <w:b/>
                <w:bCs/>
                <w:sz w:val="20"/>
                <w:szCs w:val="20"/>
                <w:lang w:val="en-GB"/>
              </w:rPr>
            </w:pPr>
            <w:r w:rsidRPr="00AB69BD">
              <w:rPr>
                <w:rFonts w:cs="Times New Roman"/>
                <w:b/>
                <w:bCs/>
                <w:sz w:val="20"/>
                <w:szCs w:val="20"/>
                <w:lang w:val="en-GB"/>
              </w:rPr>
              <w:t>Answer and evidence</w:t>
            </w:r>
          </w:p>
        </w:tc>
      </w:tr>
      <w:tr w:rsidR="00D72177" w:rsidRPr="00AB69BD" w14:paraId="75549E48" w14:textId="77777777" w:rsidTr="00D72177">
        <w:trPr>
          <w:trHeight w:val="1036"/>
        </w:trPr>
        <w:tc>
          <w:tcPr>
            <w:tcW w:w="4140" w:type="dxa"/>
            <w:vMerge w:val="restart"/>
          </w:tcPr>
          <w:p w14:paraId="50889673" w14:textId="4B6D8930" w:rsidR="00D72177" w:rsidRPr="00AB69BD" w:rsidRDefault="00D72177" w:rsidP="008F1210">
            <w:pPr>
              <w:spacing w:line="276" w:lineRule="auto"/>
              <w:rPr>
                <w:rFonts w:cs="Times New Roman"/>
                <w:sz w:val="20"/>
                <w:szCs w:val="20"/>
                <w:lang w:val="en-GB"/>
              </w:rPr>
            </w:pPr>
            <w:r w:rsidRPr="00AB69BD">
              <w:rPr>
                <w:rFonts w:cs="Times New Roman"/>
                <w:sz w:val="20"/>
                <w:szCs w:val="20"/>
                <w:lang w:val="en-GB"/>
              </w:rPr>
              <w:t xml:space="preserve">7.2 The organization shall not use child </w:t>
            </w:r>
            <w:r>
              <w:rPr>
                <w:rFonts w:cs="Times New Roman"/>
                <w:sz w:val="20"/>
                <w:szCs w:val="20"/>
                <w:lang w:val="en-GB"/>
              </w:rPr>
              <w:t>labor</w:t>
            </w:r>
            <w:r w:rsidRPr="00AB69BD">
              <w:rPr>
                <w:rFonts w:cs="Times New Roman"/>
                <w:sz w:val="20"/>
                <w:szCs w:val="20"/>
                <w:lang w:val="en-GB"/>
              </w:rPr>
              <w:t xml:space="preserve">. </w:t>
            </w:r>
          </w:p>
          <w:p w14:paraId="23009B1C" w14:textId="77777777" w:rsidR="00D72177" w:rsidRPr="00AB69BD" w:rsidRDefault="00D72177" w:rsidP="008F1210">
            <w:pPr>
              <w:spacing w:line="276" w:lineRule="auto"/>
              <w:rPr>
                <w:rFonts w:cs="Times New Roman"/>
                <w:sz w:val="20"/>
                <w:szCs w:val="20"/>
                <w:lang w:val="en-GB"/>
              </w:rPr>
            </w:pPr>
          </w:p>
          <w:p w14:paraId="694B5923" w14:textId="77777777" w:rsidR="00D72177" w:rsidRPr="00AB69BD" w:rsidRDefault="00D72177" w:rsidP="008F1210">
            <w:pPr>
              <w:spacing w:line="276" w:lineRule="auto"/>
              <w:rPr>
                <w:rFonts w:cs="Times New Roman"/>
                <w:sz w:val="20"/>
                <w:szCs w:val="20"/>
                <w:lang w:val="en-GB"/>
              </w:rPr>
            </w:pPr>
            <w:r w:rsidRPr="00AB69BD">
              <w:rPr>
                <w:rFonts w:cs="Times New Roman"/>
                <w:sz w:val="20"/>
                <w:szCs w:val="20"/>
                <w:lang w:val="en-GB"/>
              </w:rPr>
              <w:t xml:space="preserve">7.2.1 The organization shall not employ workers below the age of 15, or below the minimum age as stated under national, or local laws or regulations, whichever age is higher, except as specified in 7.2.2. </w:t>
            </w:r>
          </w:p>
          <w:p w14:paraId="0AA77700" w14:textId="77777777" w:rsidR="00D72177" w:rsidRPr="00AB69BD" w:rsidRDefault="00D72177" w:rsidP="008F1210">
            <w:pPr>
              <w:spacing w:line="276" w:lineRule="auto"/>
              <w:rPr>
                <w:rFonts w:cs="Times New Roman"/>
                <w:sz w:val="20"/>
                <w:szCs w:val="20"/>
                <w:lang w:val="en-GB"/>
              </w:rPr>
            </w:pPr>
          </w:p>
          <w:p w14:paraId="558CE1F6" w14:textId="77777777" w:rsidR="00D72177" w:rsidRPr="00AB69BD" w:rsidRDefault="00D72177" w:rsidP="008F1210">
            <w:pPr>
              <w:spacing w:line="276" w:lineRule="auto"/>
              <w:rPr>
                <w:rFonts w:cs="Times New Roman"/>
                <w:sz w:val="20"/>
                <w:szCs w:val="20"/>
                <w:lang w:val="en-GB"/>
              </w:rPr>
            </w:pPr>
            <w:r w:rsidRPr="00AB69BD">
              <w:rPr>
                <w:rFonts w:cs="Times New Roman"/>
                <w:sz w:val="20"/>
                <w:szCs w:val="20"/>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w:t>
            </w:r>
            <w:r w:rsidRPr="00AB69BD">
              <w:rPr>
                <w:rFonts w:cs="Times New Roman"/>
                <w:sz w:val="20"/>
                <w:szCs w:val="20"/>
                <w:lang w:val="en-GB"/>
              </w:rPr>
              <w:lastRenderedPageBreak/>
              <w:t xml:space="preserve">laws, they shall work only outside of school hours during normal </w:t>
            </w:r>
            <w:proofErr w:type="gramStart"/>
            <w:r w:rsidRPr="00AB69BD">
              <w:rPr>
                <w:rFonts w:cs="Times New Roman"/>
                <w:sz w:val="20"/>
                <w:szCs w:val="20"/>
                <w:lang w:val="en-GB"/>
              </w:rPr>
              <w:t>day-time</w:t>
            </w:r>
            <w:proofErr w:type="gramEnd"/>
            <w:r w:rsidRPr="00AB69BD">
              <w:rPr>
                <w:rFonts w:cs="Times New Roman"/>
                <w:sz w:val="20"/>
                <w:szCs w:val="20"/>
                <w:lang w:val="en-GB"/>
              </w:rPr>
              <w:t xml:space="preserve"> working hours. </w:t>
            </w:r>
          </w:p>
          <w:p w14:paraId="18C58598" w14:textId="77777777" w:rsidR="00D72177" w:rsidRPr="00AB69BD" w:rsidRDefault="00D72177" w:rsidP="008F1210">
            <w:pPr>
              <w:spacing w:line="276" w:lineRule="auto"/>
              <w:rPr>
                <w:rFonts w:cs="Times New Roman"/>
                <w:sz w:val="20"/>
                <w:szCs w:val="20"/>
                <w:lang w:val="en-GB"/>
              </w:rPr>
            </w:pPr>
          </w:p>
          <w:p w14:paraId="6CA2C8EB" w14:textId="77777777" w:rsidR="00D72177" w:rsidRPr="00AB69BD" w:rsidRDefault="00D72177" w:rsidP="008F1210">
            <w:pPr>
              <w:spacing w:line="276" w:lineRule="auto"/>
              <w:rPr>
                <w:rFonts w:cs="Times New Roman"/>
                <w:sz w:val="20"/>
                <w:szCs w:val="20"/>
                <w:lang w:val="en-GB"/>
              </w:rPr>
            </w:pPr>
            <w:r w:rsidRPr="00AB69BD">
              <w:rPr>
                <w:rFonts w:cs="Times New Roman"/>
                <w:sz w:val="20"/>
                <w:szCs w:val="20"/>
                <w:lang w:val="en-GB"/>
              </w:rPr>
              <w:t xml:space="preserve">7.2.3 No person under the age of 18 is employed in hazardous or heavy work except for the purpose of training within approved national laws and regulation. </w:t>
            </w:r>
          </w:p>
          <w:p w14:paraId="3C02E21F" w14:textId="77777777" w:rsidR="00D72177" w:rsidRPr="00AB69BD" w:rsidRDefault="00D72177" w:rsidP="008F1210">
            <w:pPr>
              <w:spacing w:line="276" w:lineRule="auto"/>
              <w:rPr>
                <w:rFonts w:cs="Times New Roman"/>
                <w:sz w:val="20"/>
                <w:szCs w:val="20"/>
                <w:lang w:val="en-GB"/>
              </w:rPr>
            </w:pPr>
          </w:p>
          <w:p w14:paraId="55A997C0" w14:textId="4434D7C5" w:rsidR="00D72177" w:rsidRPr="00AB69BD" w:rsidRDefault="00D72177" w:rsidP="008F1210">
            <w:pPr>
              <w:spacing w:line="276" w:lineRule="auto"/>
              <w:rPr>
                <w:rFonts w:cs="Times New Roman"/>
                <w:sz w:val="20"/>
                <w:szCs w:val="20"/>
                <w:lang w:val="en-GB"/>
              </w:rPr>
            </w:pPr>
            <w:r w:rsidRPr="00AB69BD">
              <w:rPr>
                <w:rFonts w:cs="Times New Roman"/>
                <w:sz w:val="20"/>
                <w:szCs w:val="20"/>
                <w:lang w:val="en-GB"/>
              </w:rPr>
              <w:t xml:space="preserve">7.2.4 The organization shall prohibit the worst forms of child </w:t>
            </w:r>
            <w:r>
              <w:rPr>
                <w:rFonts w:cs="Times New Roman"/>
                <w:sz w:val="20"/>
                <w:szCs w:val="20"/>
                <w:lang w:val="en-GB"/>
              </w:rPr>
              <w:t>labor</w:t>
            </w:r>
            <w:r w:rsidRPr="00AB69BD">
              <w:rPr>
                <w:rFonts w:cs="Times New Roman"/>
                <w:sz w:val="20"/>
                <w:szCs w:val="20"/>
                <w:lang w:val="en-GB"/>
              </w:rPr>
              <w:t xml:space="preserve">. </w:t>
            </w:r>
          </w:p>
        </w:tc>
        <w:tc>
          <w:tcPr>
            <w:tcW w:w="3510" w:type="dxa"/>
          </w:tcPr>
          <w:p w14:paraId="662F8E71" w14:textId="77777777" w:rsidR="00D72177" w:rsidRPr="00AB69BD" w:rsidRDefault="00D72177" w:rsidP="00366561">
            <w:pPr>
              <w:spacing w:line="276" w:lineRule="auto"/>
              <w:jc w:val="left"/>
              <w:rPr>
                <w:rFonts w:cs="Times New Roman"/>
                <w:bCs/>
                <w:sz w:val="20"/>
                <w:szCs w:val="20"/>
                <w:lang w:val="en-GB"/>
              </w:rPr>
            </w:pPr>
            <w:r w:rsidRPr="00AB69BD">
              <w:rPr>
                <w:rFonts w:cs="Times New Roman"/>
                <w:bCs/>
                <w:sz w:val="20"/>
                <w:szCs w:val="20"/>
                <w:lang w:val="en-GB"/>
              </w:rPr>
              <w:lastRenderedPageBreak/>
              <w:t xml:space="preserve">a) Does your organization comply with Clause 7.2? </w:t>
            </w:r>
            <w:r w:rsidRPr="00AB69BD">
              <w:rPr>
                <w:rFonts w:cs="Times New Roman"/>
                <w:bCs/>
                <w:sz w:val="20"/>
                <w:szCs w:val="20"/>
                <w:lang w:val="en-GB"/>
              </w:rPr>
              <w:br/>
              <w:t xml:space="preserve">If yes, continue at c).  </w:t>
            </w:r>
          </w:p>
        </w:tc>
        <w:tc>
          <w:tcPr>
            <w:tcW w:w="6750" w:type="dxa"/>
          </w:tcPr>
          <w:p w14:paraId="66CE81F0" w14:textId="467B1B57" w:rsidR="00D72177" w:rsidRDefault="00F3787C" w:rsidP="008A7A46">
            <w:pPr>
              <w:spacing w:line="276" w:lineRule="auto"/>
              <w:rPr>
                <w:rFonts w:cs="Times New Roman"/>
                <w:sz w:val="20"/>
                <w:szCs w:val="20"/>
                <w:lang w:val="en-GB"/>
              </w:rPr>
            </w:pPr>
            <w:sdt>
              <w:sdtPr>
                <w:rPr>
                  <w:rFonts w:cs="Times New Roman"/>
                  <w:sz w:val="20"/>
                  <w:szCs w:val="20"/>
                  <w:lang w:val="en-GB"/>
                </w:rPr>
                <w:id w:val="254401314"/>
                <w14:checkbox>
                  <w14:checked w14:val="0"/>
                  <w14:checkedState w14:val="2612" w14:font="MS Gothic"/>
                  <w14:uncheckedState w14:val="2610" w14:font="MS Gothic"/>
                </w14:checkbox>
              </w:sdtPr>
              <w:sdtEndPr/>
              <w:sdtContent>
                <w:r w:rsidR="00A66608">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Yes</w:t>
            </w:r>
            <w:r w:rsidR="00D72177">
              <w:rPr>
                <w:rFonts w:cs="Times New Roman"/>
                <w:sz w:val="20"/>
                <w:szCs w:val="20"/>
                <w:lang w:val="en-GB"/>
              </w:rPr>
              <w:t xml:space="preserve">, I comply with the US Federal Legislation which addresses this Core Labour Requirement, which is identified in Annex 1.   </w:t>
            </w:r>
          </w:p>
          <w:p w14:paraId="2F29E576" w14:textId="7695455B" w:rsidR="00D72177" w:rsidRPr="00AB69BD" w:rsidRDefault="00F3787C" w:rsidP="008A7A46">
            <w:pPr>
              <w:spacing w:line="276" w:lineRule="auto"/>
              <w:rPr>
                <w:rFonts w:cs="Times New Roman"/>
                <w:sz w:val="20"/>
                <w:szCs w:val="20"/>
                <w:lang w:val="en-GB"/>
              </w:rPr>
            </w:pPr>
            <w:sdt>
              <w:sdtPr>
                <w:rPr>
                  <w:rFonts w:cs="Times New Roman"/>
                  <w:sz w:val="20"/>
                  <w:szCs w:val="20"/>
                  <w:lang w:val="en-GB"/>
                </w:rPr>
                <w:id w:val="-883018732"/>
                <w14:checkbox>
                  <w14:checked w14:val="0"/>
                  <w14:checkedState w14:val="2612" w14:font="MS Gothic"/>
                  <w14:uncheckedState w14:val="2610" w14:font="MS Gothic"/>
                </w14:checkbox>
              </w:sdtPr>
              <w:sdtEndPr/>
              <w:sdtContent>
                <w:r w:rsidR="00C0638C">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No</w:t>
            </w:r>
            <w:r w:rsidR="00D72177">
              <w:rPr>
                <w:rFonts w:cs="Times New Roman"/>
                <w:sz w:val="20"/>
                <w:szCs w:val="20"/>
                <w:lang w:val="en-GB"/>
              </w:rPr>
              <w:t>, see b)</w:t>
            </w:r>
          </w:p>
        </w:tc>
      </w:tr>
      <w:tr w:rsidR="00D72177" w:rsidRPr="00AB69BD" w14:paraId="6104E58E" w14:textId="77777777" w:rsidTr="00D72177">
        <w:trPr>
          <w:trHeight w:val="1033"/>
        </w:trPr>
        <w:tc>
          <w:tcPr>
            <w:tcW w:w="4140" w:type="dxa"/>
            <w:vMerge/>
          </w:tcPr>
          <w:p w14:paraId="4A4915C2" w14:textId="77777777" w:rsidR="00D72177" w:rsidRPr="00AB69BD" w:rsidRDefault="00D72177" w:rsidP="008F1210">
            <w:pPr>
              <w:spacing w:line="276" w:lineRule="auto"/>
              <w:rPr>
                <w:rFonts w:cs="Times New Roman"/>
                <w:sz w:val="20"/>
                <w:szCs w:val="20"/>
                <w:lang w:val="en-GB"/>
              </w:rPr>
            </w:pPr>
          </w:p>
        </w:tc>
        <w:tc>
          <w:tcPr>
            <w:tcW w:w="3510" w:type="dxa"/>
          </w:tcPr>
          <w:p w14:paraId="70D49900" w14:textId="77777777" w:rsidR="00D72177" w:rsidRPr="00AB69BD" w:rsidRDefault="00D72177" w:rsidP="008F1210">
            <w:pPr>
              <w:spacing w:line="276" w:lineRule="auto"/>
              <w:rPr>
                <w:rFonts w:cs="Times New Roman"/>
                <w:bCs/>
                <w:sz w:val="20"/>
                <w:szCs w:val="20"/>
                <w:lang w:val="en-GB"/>
              </w:rPr>
            </w:pPr>
            <w:r w:rsidRPr="00AB69BD">
              <w:rPr>
                <w:rFonts w:cs="Times New Roman"/>
                <w:bCs/>
                <w:sz w:val="20"/>
                <w:szCs w:val="20"/>
                <w:lang w:val="en-GB"/>
              </w:rPr>
              <w:t>b) If the answer is no to a) above, please describe how or why your organization does not comply with Clause 7.2.</w:t>
            </w:r>
          </w:p>
        </w:tc>
        <w:tc>
          <w:tcPr>
            <w:tcW w:w="6750" w:type="dxa"/>
          </w:tcPr>
          <w:p w14:paraId="1063D591" w14:textId="4422917E" w:rsidR="00D72177" w:rsidRPr="00AB69BD" w:rsidRDefault="00D72177" w:rsidP="008F1210">
            <w:pPr>
              <w:spacing w:line="276" w:lineRule="auto"/>
              <w:rPr>
                <w:rFonts w:cs="Times New Roman"/>
                <w:sz w:val="20"/>
                <w:szCs w:val="20"/>
                <w:lang w:val="en-GB"/>
              </w:rPr>
            </w:pPr>
            <w:r>
              <w:rPr>
                <w:rFonts w:cs="Arial"/>
                <w:sz w:val="20"/>
                <w:szCs w:val="20"/>
                <w:lang w:val="en-GB"/>
              </w:rPr>
              <w:fldChar w:fldCharType="begin">
                <w:ffData>
                  <w:name w:val="Text4"/>
                  <w:enabled/>
                  <w:calcOnExit w:val="0"/>
                  <w:textInput/>
                </w:ffData>
              </w:fldChar>
            </w:r>
            <w:r>
              <w:rPr>
                <w:rFonts w:cs="Arial"/>
                <w:sz w:val="20"/>
                <w:szCs w:val="20"/>
                <w:lang w:val="en-GB"/>
              </w:rPr>
              <w:instrText xml:space="preserve"> FORMTEXT </w:instrText>
            </w:r>
            <w:r>
              <w:rPr>
                <w:rFonts w:cs="Arial"/>
                <w:sz w:val="20"/>
                <w:szCs w:val="20"/>
                <w:lang w:val="en-GB"/>
              </w:rPr>
            </w:r>
            <w:r>
              <w:rPr>
                <w:rFonts w:cs="Arial"/>
                <w:sz w:val="20"/>
                <w:szCs w:val="20"/>
                <w:lang w:val="en-GB"/>
              </w:rPr>
              <w:fldChar w:fldCharType="separate"/>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sz w:val="20"/>
                <w:szCs w:val="20"/>
                <w:lang w:val="en-GB"/>
              </w:rPr>
              <w:fldChar w:fldCharType="end"/>
            </w:r>
          </w:p>
        </w:tc>
      </w:tr>
      <w:tr w:rsidR="00D72177" w:rsidRPr="00AB69BD" w14:paraId="3D1B8BDF" w14:textId="77777777" w:rsidTr="00D72177">
        <w:trPr>
          <w:trHeight w:val="1033"/>
        </w:trPr>
        <w:tc>
          <w:tcPr>
            <w:tcW w:w="4140" w:type="dxa"/>
            <w:vMerge/>
          </w:tcPr>
          <w:p w14:paraId="13E7562D" w14:textId="77777777" w:rsidR="00D72177" w:rsidRPr="00AB69BD" w:rsidRDefault="00D72177" w:rsidP="008F1210">
            <w:pPr>
              <w:spacing w:line="276" w:lineRule="auto"/>
              <w:rPr>
                <w:rFonts w:cs="Times New Roman"/>
                <w:sz w:val="20"/>
                <w:szCs w:val="20"/>
                <w:lang w:val="en-GB"/>
              </w:rPr>
            </w:pPr>
          </w:p>
        </w:tc>
        <w:tc>
          <w:tcPr>
            <w:tcW w:w="3510" w:type="dxa"/>
          </w:tcPr>
          <w:p w14:paraId="2CE1AACE" w14:textId="77777777" w:rsidR="00D72177" w:rsidRPr="00AB69BD" w:rsidRDefault="00D72177" w:rsidP="008F1210">
            <w:pPr>
              <w:spacing w:line="276" w:lineRule="auto"/>
              <w:rPr>
                <w:rFonts w:cs="Times New Roman"/>
                <w:bCs/>
                <w:sz w:val="20"/>
                <w:szCs w:val="20"/>
                <w:lang w:val="en-GB"/>
              </w:rPr>
            </w:pPr>
            <w:r w:rsidRPr="00AB69BD">
              <w:rPr>
                <w:rFonts w:cs="Times New Roman"/>
                <w:bCs/>
                <w:sz w:val="20"/>
                <w:szCs w:val="20"/>
                <w:lang w:val="en-GB"/>
              </w:rPr>
              <w:t>c) For the individuals employed by you at the site/sites holding the certificate, describe how your organization knows it complies with Clause 7.2.</w:t>
            </w:r>
          </w:p>
        </w:tc>
        <w:tc>
          <w:tcPr>
            <w:tcW w:w="6750" w:type="dxa"/>
          </w:tcPr>
          <w:p w14:paraId="01A13DAF" w14:textId="5D3557B3" w:rsidR="00D72177" w:rsidRDefault="00D72177" w:rsidP="008F1210">
            <w:pPr>
              <w:spacing w:line="276" w:lineRule="auto"/>
              <w:rPr>
                <w:bCs/>
                <w:sz w:val="20"/>
                <w:lang w:val="en-GB"/>
              </w:rPr>
            </w:pPr>
            <w:r>
              <w:rPr>
                <w:rFonts w:cs="Times New Roman"/>
                <w:sz w:val="20"/>
                <w:szCs w:val="20"/>
                <w:lang w:val="en-GB"/>
              </w:rPr>
              <w:t xml:space="preserve">I can demonstrate this compliance in the following ways: </w:t>
            </w:r>
          </w:p>
          <w:p w14:paraId="677748EF" w14:textId="74635DE8" w:rsidR="00D72177" w:rsidRDefault="00F3787C" w:rsidP="008F1210">
            <w:pPr>
              <w:spacing w:line="276" w:lineRule="auto"/>
              <w:rPr>
                <w:rFonts w:cs="Times New Roman"/>
                <w:sz w:val="20"/>
                <w:szCs w:val="20"/>
                <w:lang w:val="en-GB"/>
              </w:rPr>
            </w:pPr>
            <w:sdt>
              <w:sdtPr>
                <w:rPr>
                  <w:bCs/>
                  <w:sz w:val="20"/>
                  <w:lang w:val="en-GB"/>
                </w:rPr>
                <w:id w:val="-865371295"/>
                <w14:checkbox>
                  <w14:checked w14:val="0"/>
                  <w14:checkedState w14:val="2612" w14:font="MS Gothic"/>
                  <w14:uncheckedState w14:val="2610" w14:font="MS Gothic"/>
                </w14:checkbox>
              </w:sdtPr>
              <w:sdtEndPr/>
              <w:sdtContent>
                <w:r w:rsidR="00D72177">
                  <w:rPr>
                    <w:rFonts w:ascii="MS Gothic" w:eastAsia="MS Gothic" w:hAnsi="MS Gothic" w:hint="eastAsia"/>
                    <w:bCs/>
                    <w:sz w:val="20"/>
                    <w:lang w:val="en-GB"/>
                  </w:rPr>
                  <w:t>☐</w:t>
                </w:r>
              </w:sdtContent>
            </w:sdt>
            <w:r w:rsidR="00D72177">
              <w:rPr>
                <w:bCs/>
                <w:sz w:val="20"/>
                <w:lang w:val="en-GB"/>
              </w:rPr>
              <w:t xml:space="preserve"> E</w:t>
            </w:r>
            <w:r w:rsidR="00D72177" w:rsidRPr="00B1039E">
              <w:rPr>
                <w:bCs/>
                <w:sz w:val="20"/>
                <w:lang w:val="en-GB"/>
              </w:rPr>
              <w:t>mployment Eligibility Verification I-9 Form</w:t>
            </w:r>
            <w:r w:rsidR="00D72177">
              <w:rPr>
                <w:bCs/>
                <w:sz w:val="20"/>
                <w:lang w:val="en-GB"/>
              </w:rPr>
              <w:t>s are</w:t>
            </w:r>
            <w:r w:rsidR="00D72177" w:rsidRPr="00B1039E">
              <w:rPr>
                <w:bCs/>
                <w:sz w:val="20"/>
                <w:lang w:val="en-GB"/>
              </w:rPr>
              <w:t xml:space="preserve"> use</w:t>
            </w:r>
            <w:r w:rsidR="00D72177">
              <w:rPr>
                <w:bCs/>
                <w:sz w:val="20"/>
                <w:lang w:val="en-GB"/>
              </w:rPr>
              <w:t>d</w:t>
            </w:r>
            <w:r w:rsidR="00D72177" w:rsidRPr="00B1039E">
              <w:rPr>
                <w:bCs/>
                <w:sz w:val="20"/>
                <w:lang w:val="en-GB"/>
              </w:rPr>
              <w:t xml:space="preserve"> for each employee</w:t>
            </w:r>
            <w:r w:rsidR="00D72177">
              <w:rPr>
                <w:bCs/>
                <w:sz w:val="20"/>
                <w:lang w:val="en-GB"/>
              </w:rPr>
              <w:t xml:space="preserve">.  The I-9 form includes date of birth, which </w:t>
            </w:r>
            <w:r w:rsidR="00D72177">
              <w:rPr>
                <w:rFonts w:cs="Times New Roman"/>
                <w:sz w:val="20"/>
                <w:szCs w:val="20"/>
                <w:lang w:val="en-GB"/>
              </w:rPr>
              <w:t>demonstrates that we meet this FSC Core Labour Requirement.</w:t>
            </w:r>
          </w:p>
          <w:p w14:paraId="32E95982" w14:textId="4BB50489" w:rsidR="00D72177" w:rsidRPr="00AB69BD" w:rsidRDefault="00F3787C" w:rsidP="008F1210">
            <w:pPr>
              <w:spacing w:line="276" w:lineRule="auto"/>
              <w:rPr>
                <w:rFonts w:cs="Times New Roman"/>
                <w:sz w:val="20"/>
                <w:szCs w:val="20"/>
                <w:lang w:val="en-GB"/>
              </w:rPr>
            </w:pPr>
            <w:sdt>
              <w:sdtPr>
                <w:rPr>
                  <w:rFonts w:cs="Times New Roman"/>
                  <w:sz w:val="20"/>
                  <w:szCs w:val="20"/>
                  <w:lang w:val="en-GB"/>
                </w:rPr>
                <w:id w:val="-23871378"/>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Other: </w:t>
            </w:r>
            <w:r w:rsidR="00D72177">
              <w:rPr>
                <w:rFonts w:cs="Arial"/>
                <w:sz w:val="20"/>
                <w:szCs w:val="20"/>
                <w:lang w:val="en-GB"/>
              </w:rPr>
              <w:fldChar w:fldCharType="begin">
                <w:ffData>
                  <w:name w:val="Text4"/>
                  <w:enabled/>
                  <w:calcOnExit w:val="0"/>
                  <w:textInput/>
                </w:ffData>
              </w:fldChar>
            </w:r>
            <w:r w:rsidR="00D72177">
              <w:rPr>
                <w:rFonts w:cs="Arial"/>
                <w:sz w:val="20"/>
                <w:szCs w:val="20"/>
                <w:lang w:val="en-GB"/>
              </w:rPr>
              <w:instrText xml:space="preserve"> FORMTEXT </w:instrText>
            </w:r>
            <w:r w:rsidR="00D72177">
              <w:rPr>
                <w:rFonts w:cs="Arial"/>
                <w:sz w:val="20"/>
                <w:szCs w:val="20"/>
                <w:lang w:val="en-GB"/>
              </w:rPr>
            </w:r>
            <w:r w:rsidR="00D72177">
              <w:rPr>
                <w:rFonts w:cs="Arial"/>
                <w:sz w:val="20"/>
                <w:szCs w:val="20"/>
                <w:lang w:val="en-GB"/>
              </w:rPr>
              <w:fldChar w:fldCharType="separate"/>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sz w:val="20"/>
                <w:szCs w:val="20"/>
                <w:lang w:val="en-GB"/>
              </w:rPr>
              <w:fldChar w:fldCharType="end"/>
            </w:r>
          </w:p>
        </w:tc>
      </w:tr>
      <w:tr w:rsidR="00D72177" w:rsidRPr="00AB69BD" w14:paraId="306F8F73" w14:textId="77777777" w:rsidTr="00D72177">
        <w:trPr>
          <w:trHeight w:val="1098"/>
        </w:trPr>
        <w:tc>
          <w:tcPr>
            <w:tcW w:w="4140" w:type="dxa"/>
            <w:vMerge/>
          </w:tcPr>
          <w:p w14:paraId="64D1B3F7" w14:textId="77777777" w:rsidR="00D72177" w:rsidRPr="00AB69BD" w:rsidRDefault="00D72177" w:rsidP="00EF1048">
            <w:pPr>
              <w:spacing w:line="276" w:lineRule="auto"/>
              <w:rPr>
                <w:rFonts w:cs="Times New Roman"/>
                <w:sz w:val="20"/>
                <w:szCs w:val="20"/>
                <w:lang w:val="en-GB"/>
              </w:rPr>
            </w:pPr>
          </w:p>
        </w:tc>
        <w:tc>
          <w:tcPr>
            <w:tcW w:w="3510" w:type="dxa"/>
          </w:tcPr>
          <w:p w14:paraId="5BF1EF48" w14:textId="77777777" w:rsidR="00D72177" w:rsidRPr="00AB69BD" w:rsidRDefault="00D72177" w:rsidP="00EF1048">
            <w:pPr>
              <w:spacing w:line="276" w:lineRule="auto"/>
              <w:rPr>
                <w:rFonts w:cs="Times New Roman"/>
                <w:bCs/>
                <w:sz w:val="20"/>
                <w:szCs w:val="20"/>
                <w:lang w:val="en-GB"/>
              </w:rPr>
            </w:pPr>
            <w:r w:rsidRPr="00AB69BD">
              <w:rPr>
                <w:rFonts w:cs="Times New Roman"/>
                <w:bCs/>
                <w:sz w:val="20"/>
                <w:szCs w:val="20"/>
                <w:lang w:val="en-GB"/>
              </w:rPr>
              <w:t>d) Identify any documents or other records (and their location) that you rely upon to verify compliance with Clause 7.2.</w:t>
            </w:r>
          </w:p>
        </w:tc>
        <w:tc>
          <w:tcPr>
            <w:tcW w:w="6750" w:type="dxa"/>
          </w:tcPr>
          <w:p w14:paraId="0949308F" w14:textId="3AC3346E" w:rsidR="00D72177" w:rsidRDefault="00D72177" w:rsidP="00EF1048">
            <w:pPr>
              <w:spacing w:line="276" w:lineRule="auto"/>
              <w:rPr>
                <w:rFonts w:cs="Times New Roman"/>
                <w:sz w:val="20"/>
                <w:szCs w:val="20"/>
                <w:lang w:val="en-GB"/>
              </w:rPr>
            </w:pPr>
            <w:r>
              <w:rPr>
                <w:rFonts w:cs="Times New Roman"/>
                <w:sz w:val="20"/>
                <w:szCs w:val="20"/>
                <w:lang w:val="en-GB"/>
              </w:rPr>
              <w:t xml:space="preserve">Documents, </w:t>
            </w:r>
            <w:proofErr w:type="gramStart"/>
            <w:r>
              <w:rPr>
                <w:rFonts w:cs="Times New Roman"/>
                <w:sz w:val="20"/>
                <w:szCs w:val="20"/>
                <w:lang w:val="en-GB"/>
              </w:rPr>
              <w:t>records</w:t>
            </w:r>
            <w:proofErr w:type="gramEnd"/>
            <w:r>
              <w:rPr>
                <w:rFonts w:cs="Times New Roman"/>
                <w:sz w:val="20"/>
                <w:szCs w:val="20"/>
                <w:lang w:val="en-GB"/>
              </w:rPr>
              <w:t xml:space="preserve"> or policies, etc. that show compliance with this FSC Core Labour Requirement are as follows: </w:t>
            </w:r>
          </w:p>
          <w:p w14:paraId="745AE677" w14:textId="6DBF3F7E" w:rsidR="00D72177" w:rsidRDefault="00F3787C" w:rsidP="00EF1048">
            <w:pPr>
              <w:spacing w:line="276" w:lineRule="auto"/>
              <w:rPr>
                <w:rFonts w:cs="Times New Roman"/>
                <w:sz w:val="20"/>
                <w:szCs w:val="20"/>
                <w:lang w:val="en-GB"/>
              </w:rPr>
            </w:pPr>
            <w:sdt>
              <w:sdtPr>
                <w:rPr>
                  <w:bCs/>
                  <w:sz w:val="20"/>
                  <w:lang w:val="en-GB"/>
                </w:rPr>
                <w:id w:val="-640815840"/>
                <w14:checkbox>
                  <w14:checked w14:val="0"/>
                  <w14:checkedState w14:val="2612" w14:font="MS Gothic"/>
                  <w14:uncheckedState w14:val="2610" w14:font="MS Gothic"/>
                </w14:checkbox>
              </w:sdtPr>
              <w:sdtEndPr/>
              <w:sdtContent>
                <w:r w:rsidR="00D72177">
                  <w:rPr>
                    <w:rFonts w:ascii="MS Gothic" w:eastAsia="MS Gothic" w:hAnsi="MS Gothic" w:hint="eastAsia"/>
                    <w:bCs/>
                    <w:sz w:val="20"/>
                    <w:lang w:val="en-GB"/>
                  </w:rPr>
                  <w:t>☐</w:t>
                </w:r>
              </w:sdtContent>
            </w:sdt>
            <w:r w:rsidR="00D72177">
              <w:rPr>
                <w:bCs/>
                <w:sz w:val="20"/>
                <w:lang w:val="en-GB"/>
              </w:rPr>
              <w:t xml:space="preserve"> E</w:t>
            </w:r>
            <w:r w:rsidR="00D72177" w:rsidRPr="00B1039E">
              <w:rPr>
                <w:bCs/>
                <w:sz w:val="20"/>
                <w:lang w:val="en-GB"/>
              </w:rPr>
              <w:t>mployment Eligibility Verification I-9 Form</w:t>
            </w:r>
            <w:r w:rsidR="00D72177">
              <w:rPr>
                <w:bCs/>
                <w:sz w:val="20"/>
                <w:lang w:val="en-GB"/>
              </w:rPr>
              <w:t>s</w:t>
            </w:r>
            <w:r w:rsidR="00D72177" w:rsidRPr="00B1039E">
              <w:rPr>
                <w:bCs/>
                <w:sz w:val="20"/>
                <w:lang w:val="en-GB"/>
              </w:rPr>
              <w:t xml:space="preserve"> </w:t>
            </w:r>
          </w:p>
          <w:p w14:paraId="18C3F3E0" w14:textId="06CA6227" w:rsidR="00D72177" w:rsidRPr="00AB69BD" w:rsidRDefault="00F3787C" w:rsidP="00EF1048">
            <w:pPr>
              <w:spacing w:line="276" w:lineRule="auto"/>
              <w:rPr>
                <w:rFonts w:cs="Times New Roman"/>
                <w:sz w:val="20"/>
                <w:szCs w:val="20"/>
                <w:lang w:val="en-GB"/>
              </w:rPr>
            </w:pPr>
            <w:sdt>
              <w:sdtPr>
                <w:rPr>
                  <w:rFonts w:cs="Times New Roman"/>
                  <w:sz w:val="20"/>
                  <w:szCs w:val="20"/>
                  <w:lang w:val="en-GB"/>
                </w:rPr>
                <w:id w:val="-1405058494"/>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Other/Further Details </w:t>
            </w:r>
            <w:r w:rsidR="00D72177">
              <w:rPr>
                <w:rFonts w:cs="Times New Roman"/>
                <w:sz w:val="20"/>
                <w:szCs w:val="20"/>
                <w:lang w:val="en-GB"/>
              </w:rPr>
              <w:fldChar w:fldCharType="begin">
                <w:ffData>
                  <w:name w:val="Text5"/>
                  <w:enabled/>
                  <w:calcOnExit w:val="0"/>
                  <w:textInput/>
                </w:ffData>
              </w:fldChar>
            </w:r>
            <w:bookmarkStart w:id="9" w:name="Text5"/>
            <w:r w:rsidR="00D72177">
              <w:rPr>
                <w:rFonts w:cs="Times New Roman"/>
                <w:sz w:val="20"/>
                <w:szCs w:val="20"/>
                <w:lang w:val="en-GB"/>
              </w:rPr>
              <w:instrText xml:space="preserve"> FORMTEXT </w:instrText>
            </w:r>
            <w:r w:rsidR="00D72177">
              <w:rPr>
                <w:rFonts w:cs="Times New Roman"/>
                <w:sz w:val="20"/>
                <w:szCs w:val="20"/>
                <w:lang w:val="en-GB"/>
              </w:rPr>
            </w:r>
            <w:r w:rsidR="00D72177">
              <w:rPr>
                <w:rFonts w:cs="Times New Roman"/>
                <w:sz w:val="20"/>
                <w:szCs w:val="20"/>
                <w:lang w:val="en-GB"/>
              </w:rPr>
              <w:fldChar w:fldCharType="separate"/>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sz w:val="20"/>
                <w:szCs w:val="20"/>
                <w:lang w:val="en-GB"/>
              </w:rPr>
              <w:fldChar w:fldCharType="end"/>
            </w:r>
            <w:bookmarkEnd w:id="9"/>
            <w:r w:rsidR="00D72177">
              <w:rPr>
                <w:rFonts w:cs="Times New Roman"/>
                <w:sz w:val="20"/>
                <w:szCs w:val="20"/>
                <w:lang w:val="en-GB"/>
              </w:rPr>
              <w:t xml:space="preserve">  </w:t>
            </w:r>
          </w:p>
        </w:tc>
      </w:tr>
      <w:tr w:rsidR="00D72177" w:rsidRPr="00AB69BD" w14:paraId="1AAD1156" w14:textId="77777777" w:rsidTr="00D72177">
        <w:trPr>
          <w:trHeight w:val="1098"/>
        </w:trPr>
        <w:tc>
          <w:tcPr>
            <w:tcW w:w="4140" w:type="dxa"/>
            <w:vMerge/>
          </w:tcPr>
          <w:p w14:paraId="42DEF5A9" w14:textId="77777777" w:rsidR="00D72177" w:rsidRPr="00AB69BD" w:rsidRDefault="00D72177" w:rsidP="00EF1048">
            <w:pPr>
              <w:spacing w:line="276" w:lineRule="auto"/>
              <w:rPr>
                <w:rFonts w:cs="Times New Roman"/>
                <w:sz w:val="20"/>
                <w:szCs w:val="20"/>
                <w:lang w:val="en-GB"/>
              </w:rPr>
            </w:pPr>
          </w:p>
        </w:tc>
        <w:tc>
          <w:tcPr>
            <w:tcW w:w="3510" w:type="dxa"/>
          </w:tcPr>
          <w:p w14:paraId="7E8327C9" w14:textId="77777777" w:rsidR="00D72177" w:rsidRPr="00AB69BD" w:rsidRDefault="00D72177" w:rsidP="00EF1048">
            <w:pPr>
              <w:spacing w:line="276" w:lineRule="auto"/>
              <w:rPr>
                <w:rFonts w:cs="Times New Roman"/>
                <w:bCs/>
                <w:sz w:val="20"/>
                <w:szCs w:val="20"/>
                <w:lang w:val="en-GB"/>
              </w:rPr>
            </w:pPr>
            <w:r w:rsidRPr="00AB69BD">
              <w:rPr>
                <w:rFonts w:cs="Times New Roman"/>
                <w:bCs/>
                <w:sz w:val="20"/>
                <w:szCs w:val="20"/>
                <w:lang w:val="en-GB"/>
              </w:rPr>
              <w:t>e) Identify any legal obligations that you believe may impact your ability to comply with Clause 7.2. Please describe them, and how they impact your ability to comply with Clause 7.2.</w:t>
            </w:r>
          </w:p>
        </w:tc>
        <w:tc>
          <w:tcPr>
            <w:tcW w:w="6750" w:type="dxa"/>
          </w:tcPr>
          <w:p w14:paraId="23129363" w14:textId="3081AA0E" w:rsidR="00D72177" w:rsidRPr="00AB69BD" w:rsidRDefault="00D72177" w:rsidP="00EF1048">
            <w:pPr>
              <w:spacing w:line="276" w:lineRule="auto"/>
              <w:rPr>
                <w:rFonts w:cs="Times New Roman"/>
                <w:sz w:val="20"/>
                <w:szCs w:val="20"/>
                <w:lang w:val="en-GB"/>
              </w:rPr>
            </w:pPr>
            <w:r>
              <w:rPr>
                <w:rFonts w:cs="Arial"/>
                <w:sz w:val="20"/>
                <w:szCs w:val="20"/>
                <w:lang w:val="en-GB"/>
              </w:rPr>
              <w:fldChar w:fldCharType="begin">
                <w:ffData>
                  <w:name w:val="Text4"/>
                  <w:enabled/>
                  <w:calcOnExit w:val="0"/>
                  <w:textInput/>
                </w:ffData>
              </w:fldChar>
            </w:r>
            <w:r>
              <w:rPr>
                <w:rFonts w:cs="Arial"/>
                <w:sz w:val="20"/>
                <w:szCs w:val="20"/>
                <w:lang w:val="en-GB"/>
              </w:rPr>
              <w:instrText xml:space="preserve"> FORMTEXT </w:instrText>
            </w:r>
            <w:r>
              <w:rPr>
                <w:rFonts w:cs="Arial"/>
                <w:sz w:val="20"/>
                <w:szCs w:val="20"/>
                <w:lang w:val="en-GB"/>
              </w:rPr>
            </w:r>
            <w:r>
              <w:rPr>
                <w:rFonts w:cs="Arial"/>
                <w:sz w:val="20"/>
                <w:szCs w:val="20"/>
                <w:lang w:val="en-GB"/>
              </w:rPr>
              <w:fldChar w:fldCharType="separate"/>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sz w:val="20"/>
                <w:szCs w:val="20"/>
                <w:lang w:val="en-GB"/>
              </w:rPr>
              <w:fldChar w:fldCharType="end"/>
            </w:r>
          </w:p>
        </w:tc>
      </w:tr>
      <w:tr w:rsidR="00D72177" w:rsidRPr="00AB69BD" w14:paraId="5534458B" w14:textId="77777777" w:rsidTr="00D72177">
        <w:trPr>
          <w:trHeight w:val="1098"/>
        </w:trPr>
        <w:tc>
          <w:tcPr>
            <w:tcW w:w="4140" w:type="dxa"/>
            <w:vMerge/>
          </w:tcPr>
          <w:p w14:paraId="7C7ED7F2" w14:textId="77777777" w:rsidR="00D72177" w:rsidRPr="00AB69BD" w:rsidRDefault="00D72177" w:rsidP="00EF1048">
            <w:pPr>
              <w:spacing w:line="276" w:lineRule="auto"/>
              <w:rPr>
                <w:rFonts w:cs="Times New Roman"/>
                <w:sz w:val="20"/>
                <w:szCs w:val="20"/>
                <w:lang w:val="en-GB"/>
              </w:rPr>
            </w:pPr>
          </w:p>
        </w:tc>
        <w:tc>
          <w:tcPr>
            <w:tcW w:w="3510" w:type="dxa"/>
          </w:tcPr>
          <w:p w14:paraId="292F5899" w14:textId="77777777" w:rsidR="00D72177" w:rsidRPr="00AB69BD" w:rsidRDefault="00D72177" w:rsidP="00EF1048">
            <w:pPr>
              <w:spacing w:line="276" w:lineRule="auto"/>
              <w:rPr>
                <w:rFonts w:cs="Times New Roman"/>
                <w:bCs/>
                <w:sz w:val="20"/>
                <w:szCs w:val="20"/>
                <w:lang w:val="en-GB"/>
              </w:rPr>
            </w:pPr>
            <w:r w:rsidRPr="00AB69BD">
              <w:rPr>
                <w:rFonts w:cs="Times New Roman"/>
                <w:bCs/>
                <w:sz w:val="20"/>
                <w:szCs w:val="20"/>
                <w:lang w:val="en-GB"/>
              </w:rPr>
              <w:t>f) Attach a policy statement, or statements, made by your organization that encompasses Clause 7.2.</w:t>
            </w:r>
          </w:p>
        </w:tc>
        <w:tc>
          <w:tcPr>
            <w:tcW w:w="6750" w:type="dxa"/>
          </w:tcPr>
          <w:p w14:paraId="1A2FD215" w14:textId="5529C5B4" w:rsidR="00D72177" w:rsidRDefault="00F3787C" w:rsidP="00F31B44">
            <w:pPr>
              <w:spacing w:line="276" w:lineRule="auto"/>
              <w:rPr>
                <w:rFonts w:cs="Times New Roman"/>
                <w:sz w:val="20"/>
                <w:szCs w:val="20"/>
                <w:lang w:val="en-GB"/>
              </w:rPr>
            </w:pPr>
            <w:sdt>
              <w:sdtPr>
                <w:rPr>
                  <w:rFonts w:cs="Times New Roman"/>
                  <w:sz w:val="20"/>
                  <w:szCs w:val="20"/>
                  <w:lang w:val="en-GB"/>
                </w:rPr>
                <w:id w:val="866492240"/>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See attached policies, statements, etc. </w:t>
            </w:r>
          </w:p>
          <w:p w14:paraId="3E926E7F" w14:textId="6DAB7723" w:rsidR="008A3AFD" w:rsidRDefault="00F3787C" w:rsidP="00F31B44">
            <w:pPr>
              <w:spacing w:line="276" w:lineRule="auto"/>
              <w:rPr>
                <w:rFonts w:cs="Times New Roman"/>
                <w:sz w:val="20"/>
                <w:szCs w:val="20"/>
                <w:lang w:val="en-GB"/>
              </w:rPr>
            </w:pPr>
            <w:sdt>
              <w:sdtPr>
                <w:rPr>
                  <w:rFonts w:cs="Times New Roman"/>
                  <w:sz w:val="20"/>
                  <w:szCs w:val="20"/>
                  <w:lang w:val="en-GB"/>
                </w:rPr>
                <w:id w:val="1271900539"/>
                <w14:checkbox>
                  <w14:checked w14:val="0"/>
                  <w14:checkedState w14:val="2612" w14:font="MS Gothic"/>
                  <w14:uncheckedState w14:val="2610" w14:font="MS Gothic"/>
                </w14:checkbox>
              </w:sdtPr>
              <w:sdtEndPr/>
              <w:sdtContent>
                <w:r w:rsidR="008A3AFD">
                  <w:rPr>
                    <w:rFonts w:ascii="MS Gothic" w:eastAsia="MS Gothic" w:hAnsi="MS Gothic" w:cs="Times New Roman" w:hint="eastAsia"/>
                    <w:sz w:val="20"/>
                    <w:szCs w:val="20"/>
                    <w:lang w:val="en-GB"/>
                  </w:rPr>
                  <w:t>☐</w:t>
                </w:r>
              </w:sdtContent>
            </w:sdt>
            <w:r w:rsidR="00AC42A8">
              <w:rPr>
                <w:rFonts w:cs="Times New Roman"/>
                <w:sz w:val="20"/>
                <w:szCs w:val="20"/>
                <w:lang w:val="en-GB"/>
              </w:rPr>
              <w:t xml:space="preserve"> </w:t>
            </w:r>
            <w:r w:rsidR="008A3AFD">
              <w:rPr>
                <w:rFonts w:cs="Times New Roman"/>
                <w:sz w:val="20"/>
                <w:szCs w:val="20"/>
                <w:lang w:val="en-GB"/>
              </w:rPr>
              <w:t xml:space="preserve">See online public policies at: </w:t>
            </w:r>
            <w:r w:rsidR="008A3AFD">
              <w:rPr>
                <w:rFonts w:cs="Arial"/>
                <w:sz w:val="20"/>
                <w:szCs w:val="20"/>
                <w:lang w:val="en-GB"/>
              </w:rPr>
              <w:fldChar w:fldCharType="begin">
                <w:ffData>
                  <w:name w:val="Text4"/>
                  <w:enabled/>
                  <w:calcOnExit w:val="0"/>
                  <w:textInput/>
                </w:ffData>
              </w:fldChar>
            </w:r>
            <w:r w:rsidR="008A3AFD">
              <w:rPr>
                <w:rFonts w:cs="Arial"/>
                <w:sz w:val="20"/>
                <w:szCs w:val="20"/>
                <w:lang w:val="en-GB"/>
              </w:rPr>
              <w:instrText xml:space="preserve"> FORMTEXT </w:instrText>
            </w:r>
            <w:r w:rsidR="008A3AFD">
              <w:rPr>
                <w:rFonts w:cs="Arial"/>
                <w:sz w:val="20"/>
                <w:szCs w:val="20"/>
                <w:lang w:val="en-GB"/>
              </w:rPr>
            </w:r>
            <w:r w:rsidR="008A3AFD">
              <w:rPr>
                <w:rFonts w:cs="Arial"/>
                <w:sz w:val="20"/>
                <w:szCs w:val="20"/>
                <w:lang w:val="en-GB"/>
              </w:rPr>
              <w:fldChar w:fldCharType="separate"/>
            </w:r>
            <w:r w:rsidR="008A3AFD">
              <w:rPr>
                <w:rFonts w:cs="Arial"/>
                <w:noProof/>
                <w:sz w:val="20"/>
                <w:szCs w:val="20"/>
                <w:lang w:val="en-GB"/>
              </w:rPr>
              <w:t> </w:t>
            </w:r>
            <w:r w:rsidR="008A3AFD">
              <w:rPr>
                <w:rFonts w:cs="Arial"/>
                <w:noProof/>
                <w:sz w:val="20"/>
                <w:szCs w:val="20"/>
                <w:lang w:val="en-GB"/>
              </w:rPr>
              <w:t> </w:t>
            </w:r>
            <w:r w:rsidR="008A3AFD">
              <w:rPr>
                <w:rFonts w:cs="Arial"/>
                <w:noProof/>
                <w:sz w:val="20"/>
                <w:szCs w:val="20"/>
                <w:lang w:val="en-GB"/>
              </w:rPr>
              <w:t> </w:t>
            </w:r>
            <w:r w:rsidR="008A3AFD">
              <w:rPr>
                <w:rFonts w:cs="Arial"/>
                <w:noProof/>
                <w:sz w:val="20"/>
                <w:szCs w:val="20"/>
                <w:lang w:val="en-GB"/>
              </w:rPr>
              <w:t> </w:t>
            </w:r>
            <w:r w:rsidR="008A3AFD">
              <w:rPr>
                <w:rFonts w:cs="Arial"/>
                <w:noProof/>
                <w:sz w:val="20"/>
                <w:szCs w:val="20"/>
                <w:lang w:val="en-GB"/>
              </w:rPr>
              <w:t> </w:t>
            </w:r>
            <w:r w:rsidR="008A3AFD">
              <w:rPr>
                <w:rFonts w:cs="Arial"/>
                <w:sz w:val="20"/>
                <w:szCs w:val="20"/>
                <w:lang w:val="en-GB"/>
              </w:rPr>
              <w:fldChar w:fldCharType="end"/>
            </w:r>
          </w:p>
          <w:p w14:paraId="38B364F1" w14:textId="02A9D8CC" w:rsidR="00D72177" w:rsidRPr="00AB69BD" w:rsidRDefault="00F3787C" w:rsidP="0055656A">
            <w:pPr>
              <w:spacing w:line="276" w:lineRule="auto"/>
              <w:rPr>
                <w:rFonts w:cs="Times New Roman"/>
                <w:sz w:val="20"/>
                <w:szCs w:val="20"/>
                <w:lang w:val="en-GB"/>
              </w:rPr>
            </w:pPr>
            <w:sdt>
              <w:sdtPr>
                <w:rPr>
                  <w:rFonts w:cs="Times New Roman"/>
                  <w:sz w:val="20"/>
                  <w:szCs w:val="20"/>
                  <w:lang w:val="en-GB"/>
                </w:rPr>
                <w:id w:val="1961529600"/>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Other: </w:t>
            </w:r>
            <w:r w:rsidR="00D72177">
              <w:rPr>
                <w:rFonts w:cs="Arial"/>
                <w:sz w:val="20"/>
                <w:szCs w:val="20"/>
                <w:lang w:val="en-GB"/>
              </w:rPr>
              <w:fldChar w:fldCharType="begin">
                <w:ffData>
                  <w:name w:val="Text4"/>
                  <w:enabled/>
                  <w:calcOnExit w:val="0"/>
                  <w:textInput/>
                </w:ffData>
              </w:fldChar>
            </w:r>
            <w:r w:rsidR="00D72177">
              <w:rPr>
                <w:rFonts w:cs="Arial"/>
                <w:sz w:val="20"/>
                <w:szCs w:val="20"/>
                <w:lang w:val="en-GB"/>
              </w:rPr>
              <w:instrText xml:space="preserve"> FORMTEXT </w:instrText>
            </w:r>
            <w:r w:rsidR="00D72177">
              <w:rPr>
                <w:rFonts w:cs="Arial"/>
                <w:sz w:val="20"/>
                <w:szCs w:val="20"/>
                <w:lang w:val="en-GB"/>
              </w:rPr>
            </w:r>
            <w:r w:rsidR="00D72177">
              <w:rPr>
                <w:rFonts w:cs="Arial"/>
                <w:sz w:val="20"/>
                <w:szCs w:val="20"/>
                <w:lang w:val="en-GB"/>
              </w:rPr>
              <w:fldChar w:fldCharType="separate"/>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noProof/>
                <w:sz w:val="20"/>
                <w:szCs w:val="20"/>
                <w:lang w:val="en-GB"/>
              </w:rPr>
              <w:t> </w:t>
            </w:r>
            <w:r w:rsidR="00D72177">
              <w:rPr>
                <w:rFonts w:cs="Arial"/>
                <w:sz w:val="20"/>
                <w:szCs w:val="20"/>
                <w:lang w:val="en-GB"/>
              </w:rPr>
              <w:fldChar w:fldCharType="end"/>
            </w:r>
          </w:p>
        </w:tc>
      </w:tr>
    </w:tbl>
    <w:p w14:paraId="515CD716" w14:textId="77777777" w:rsidR="000E41EE" w:rsidRPr="00E3720B" w:rsidRDefault="000E41EE" w:rsidP="000E41EE">
      <w:pPr>
        <w:spacing w:line="276" w:lineRule="auto"/>
        <w:rPr>
          <w:rFonts w:eastAsia="Calibri" w:cs="Times New Roman"/>
          <w:sz w:val="20"/>
          <w:szCs w:val="22"/>
          <w:lang w:val="en-GB"/>
        </w:rPr>
      </w:pPr>
    </w:p>
    <w:p w14:paraId="71B44EEA" w14:textId="77777777" w:rsidR="000E41EE" w:rsidRPr="00E3720B" w:rsidRDefault="000E41EE" w:rsidP="000E41EE">
      <w:pPr>
        <w:spacing w:line="276" w:lineRule="auto"/>
        <w:rPr>
          <w:rFonts w:eastAsia="Calibri" w:cs="Times New Roman"/>
          <w:b/>
          <w:sz w:val="20"/>
          <w:szCs w:val="22"/>
          <w:lang w:val="en-GB"/>
        </w:rPr>
      </w:pPr>
      <w:r w:rsidRPr="00E3720B">
        <w:rPr>
          <w:rFonts w:eastAsia="Calibri" w:cs="Times New Roman"/>
          <w:b/>
          <w:sz w:val="20"/>
          <w:szCs w:val="22"/>
          <w:lang w:val="en-GB"/>
        </w:rPr>
        <w:br w:type="page"/>
      </w:r>
    </w:p>
    <w:p w14:paraId="2D4464BD" w14:textId="3A467888" w:rsidR="000E41EE" w:rsidRPr="00E3720B" w:rsidRDefault="000E41EE" w:rsidP="000E41EE">
      <w:pPr>
        <w:spacing w:line="276" w:lineRule="auto"/>
        <w:rPr>
          <w:rFonts w:eastAsia="Calibri" w:cs="Times New Roman"/>
          <w:b/>
          <w:sz w:val="20"/>
          <w:szCs w:val="22"/>
          <w:lang w:val="en-GB"/>
        </w:rPr>
      </w:pPr>
      <w:r w:rsidRPr="00E3720B">
        <w:rPr>
          <w:rFonts w:eastAsia="Calibri" w:cs="Times New Roman"/>
          <w:b/>
          <w:sz w:val="20"/>
          <w:szCs w:val="22"/>
          <w:lang w:val="en-GB"/>
        </w:rPr>
        <w:lastRenderedPageBreak/>
        <w:t xml:space="preserve">Forced </w:t>
      </w:r>
      <w:r w:rsidR="001F0016">
        <w:rPr>
          <w:rFonts w:eastAsia="Calibri" w:cs="Times New Roman"/>
          <w:b/>
          <w:sz w:val="20"/>
          <w:szCs w:val="22"/>
          <w:lang w:val="en-GB"/>
        </w:rPr>
        <w:t>Labor</w:t>
      </w:r>
      <w:r w:rsidRPr="00E3720B">
        <w:rPr>
          <w:rFonts w:eastAsia="Calibri" w:cs="Times New Roman"/>
          <w:sz w:val="20"/>
          <w:szCs w:val="22"/>
          <w:lang w:val="en-GB"/>
        </w:rPr>
        <w:t xml:space="preserve"> </w:t>
      </w:r>
    </w:p>
    <w:p w14:paraId="33D978B5" w14:textId="77777777" w:rsidR="000E41EE" w:rsidRPr="00E3720B" w:rsidRDefault="000E41EE" w:rsidP="000E41EE">
      <w:pPr>
        <w:spacing w:line="276" w:lineRule="auto"/>
        <w:rPr>
          <w:rFonts w:eastAsia="Calibri" w:cs="Times New Roman"/>
          <w:sz w:val="20"/>
          <w:szCs w:val="22"/>
          <w:lang w:val="en-GB"/>
        </w:rPr>
      </w:pPr>
    </w:p>
    <w:tbl>
      <w:tblPr>
        <w:tblStyle w:val="TableGrid1"/>
        <w:tblW w:w="14220" w:type="dxa"/>
        <w:tblInd w:w="-635" w:type="dxa"/>
        <w:tblLook w:val="04A0" w:firstRow="1" w:lastRow="0" w:firstColumn="1" w:lastColumn="0" w:noHBand="0" w:noVBand="1"/>
      </w:tblPr>
      <w:tblGrid>
        <w:gridCol w:w="3960"/>
        <w:gridCol w:w="3870"/>
        <w:gridCol w:w="6390"/>
      </w:tblGrid>
      <w:tr w:rsidR="0076699C" w:rsidRPr="00AB69BD" w14:paraId="058ABD3D" w14:textId="77777777" w:rsidTr="00D72177">
        <w:trPr>
          <w:trHeight w:val="629"/>
        </w:trPr>
        <w:tc>
          <w:tcPr>
            <w:tcW w:w="3960" w:type="dxa"/>
            <w:shd w:val="clear" w:color="auto" w:fill="D9D9D9"/>
            <w:vAlign w:val="center"/>
          </w:tcPr>
          <w:p w14:paraId="38F88D9F"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Requirement</w:t>
            </w:r>
          </w:p>
        </w:tc>
        <w:tc>
          <w:tcPr>
            <w:tcW w:w="3870" w:type="dxa"/>
            <w:shd w:val="clear" w:color="auto" w:fill="D9D9D9"/>
            <w:vAlign w:val="center"/>
          </w:tcPr>
          <w:p w14:paraId="325DECBF"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Questions and additional Requirements</w:t>
            </w:r>
          </w:p>
        </w:tc>
        <w:tc>
          <w:tcPr>
            <w:tcW w:w="6390" w:type="dxa"/>
            <w:shd w:val="clear" w:color="auto" w:fill="D9D9D9"/>
            <w:vAlign w:val="center"/>
          </w:tcPr>
          <w:p w14:paraId="164238D3"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Answer and evidence</w:t>
            </w:r>
          </w:p>
        </w:tc>
      </w:tr>
      <w:tr w:rsidR="0076699C" w:rsidRPr="00AB69BD" w14:paraId="0BE0645E" w14:textId="77777777" w:rsidTr="00D72177">
        <w:trPr>
          <w:trHeight w:val="1036"/>
        </w:trPr>
        <w:tc>
          <w:tcPr>
            <w:tcW w:w="3960" w:type="dxa"/>
            <w:vMerge w:val="restart"/>
          </w:tcPr>
          <w:p w14:paraId="368A84AF" w14:textId="3C8ADCB0"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7.3 The organization shall eliminate all forms of forced and compulsory </w:t>
            </w:r>
            <w:r>
              <w:rPr>
                <w:rFonts w:cs="Arial"/>
                <w:sz w:val="20"/>
                <w:szCs w:val="20"/>
                <w:lang w:val="en-GB"/>
              </w:rPr>
              <w:t>labor</w:t>
            </w:r>
            <w:r w:rsidRPr="00AB69BD">
              <w:rPr>
                <w:rFonts w:cs="Arial"/>
                <w:sz w:val="20"/>
                <w:szCs w:val="20"/>
                <w:lang w:val="en-GB"/>
              </w:rPr>
              <w:t xml:space="preserve">. </w:t>
            </w:r>
          </w:p>
          <w:p w14:paraId="7B10F7E6" w14:textId="77777777" w:rsidR="00D72177" w:rsidRPr="00AB69BD" w:rsidRDefault="00D72177" w:rsidP="008F1210">
            <w:pPr>
              <w:spacing w:line="276" w:lineRule="auto"/>
              <w:rPr>
                <w:rFonts w:cs="Arial"/>
                <w:sz w:val="20"/>
                <w:szCs w:val="20"/>
                <w:lang w:val="en-GB"/>
              </w:rPr>
            </w:pPr>
          </w:p>
          <w:p w14:paraId="550339F3"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7.3.1 Employment relationships are voluntary and based on mutual consent, without the threat of a penalty. </w:t>
            </w:r>
          </w:p>
          <w:p w14:paraId="77D301CE" w14:textId="77777777" w:rsidR="00D72177" w:rsidRPr="00AB69BD" w:rsidRDefault="00D72177" w:rsidP="008F1210">
            <w:pPr>
              <w:spacing w:line="276" w:lineRule="auto"/>
              <w:rPr>
                <w:rFonts w:cs="Arial"/>
                <w:sz w:val="20"/>
                <w:szCs w:val="20"/>
                <w:lang w:val="en-GB"/>
              </w:rPr>
            </w:pPr>
          </w:p>
          <w:p w14:paraId="74F93691" w14:textId="36411944"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7.3.2 There is no evidence of any </w:t>
            </w:r>
            <w:proofErr w:type="gramStart"/>
            <w:r w:rsidRPr="00AB69BD">
              <w:rPr>
                <w:rFonts w:cs="Arial"/>
                <w:sz w:val="20"/>
                <w:szCs w:val="20"/>
                <w:lang w:val="en-GB"/>
              </w:rPr>
              <w:t>practices</w:t>
            </w:r>
            <w:proofErr w:type="gramEnd"/>
            <w:r w:rsidRPr="00AB69BD">
              <w:rPr>
                <w:rFonts w:cs="Arial"/>
                <w:sz w:val="20"/>
                <w:szCs w:val="20"/>
                <w:lang w:val="en-GB"/>
              </w:rPr>
              <w:t xml:space="preserve"> indicative of forced or compulsory </w:t>
            </w:r>
            <w:r>
              <w:rPr>
                <w:rFonts w:cs="Arial"/>
                <w:sz w:val="20"/>
                <w:szCs w:val="20"/>
                <w:lang w:val="en-GB"/>
              </w:rPr>
              <w:t>labor</w:t>
            </w:r>
            <w:r w:rsidRPr="00AB69BD">
              <w:rPr>
                <w:rFonts w:cs="Arial"/>
                <w:sz w:val="20"/>
                <w:szCs w:val="20"/>
                <w:lang w:val="en-GB"/>
              </w:rPr>
              <w:t xml:space="preserve">, including, but not limited to, the following: </w:t>
            </w:r>
          </w:p>
          <w:p w14:paraId="17AF46E6" w14:textId="77777777" w:rsidR="00D72177" w:rsidRPr="00AB69BD" w:rsidRDefault="00D72177" w:rsidP="008F1210">
            <w:pPr>
              <w:spacing w:line="276" w:lineRule="auto"/>
              <w:rPr>
                <w:rFonts w:cs="Arial"/>
                <w:sz w:val="20"/>
                <w:szCs w:val="20"/>
                <w:lang w:val="en-GB"/>
              </w:rPr>
            </w:pPr>
          </w:p>
          <w:p w14:paraId="3A3FA086" w14:textId="77777777"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physical and sexual violence </w:t>
            </w:r>
          </w:p>
          <w:p w14:paraId="35FE0CA5" w14:textId="7A730A8F"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bonded </w:t>
            </w:r>
            <w:r>
              <w:rPr>
                <w:rFonts w:ascii="Arial" w:eastAsia="Calibri" w:hAnsi="Arial" w:cs="Arial"/>
                <w:sz w:val="20"/>
                <w:lang w:val="en-GB"/>
              </w:rPr>
              <w:t>labor</w:t>
            </w:r>
            <w:r w:rsidRPr="00AB69BD">
              <w:rPr>
                <w:rFonts w:ascii="Arial" w:eastAsia="Calibri" w:hAnsi="Arial" w:cs="Arial"/>
                <w:sz w:val="20"/>
                <w:lang w:val="en-GB"/>
              </w:rPr>
              <w:t xml:space="preserve"> </w:t>
            </w:r>
          </w:p>
          <w:p w14:paraId="6E37F938" w14:textId="77777777"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withholding of wages /including payment of employment fees and or payment of deposit to commence employment </w:t>
            </w:r>
          </w:p>
          <w:p w14:paraId="7460CD08" w14:textId="77777777"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restriction of mobility/movement </w:t>
            </w:r>
          </w:p>
          <w:p w14:paraId="40A69721" w14:textId="77777777"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retention of passport and identity documents </w:t>
            </w:r>
          </w:p>
          <w:p w14:paraId="5200A421" w14:textId="77777777" w:rsidR="00D72177" w:rsidRPr="00AB69BD" w:rsidRDefault="00D72177" w:rsidP="008F1210">
            <w:pPr>
              <w:pStyle w:val="ListParagraph"/>
              <w:numPr>
                <w:ilvl w:val="0"/>
                <w:numId w:val="11"/>
              </w:numPr>
              <w:spacing w:line="276" w:lineRule="auto"/>
              <w:rPr>
                <w:rFonts w:ascii="Arial" w:hAnsi="Arial" w:cs="Arial"/>
                <w:sz w:val="20"/>
                <w:lang w:val="en-GB"/>
              </w:rPr>
            </w:pPr>
            <w:r w:rsidRPr="00AB69BD">
              <w:rPr>
                <w:rFonts w:ascii="Arial" w:eastAsia="Calibri" w:hAnsi="Arial" w:cs="Arial"/>
                <w:sz w:val="20"/>
                <w:lang w:val="en-GB"/>
              </w:rPr>
              <w:t xml:space="preserve">threats of denunciation to the authorities. </w:t>
            </w:r>
          </w:p>
        </w:tc>
        <w:tc>
          <w:tcPr>
            <w:tcW w:w="3870" w:type="dxa"/>
          </w:tcPr>
          <w:p w14:paraId="7DA56957"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a) Does your organization comply with Clause 7.3?</w:t>
            </w:r>
            <w:r w:rsidRPr="00AB69BD">
              <w:rPr>
                <w:rFonts w:cs="Arial"/>
                <w:bCs/>
                <w:sz w:val="20"/>
                <w:szCs w:val="20"/>
                <w:lang w:val="en-GB"/>
              </w:rPr>
              <w:br/>
              <w:t>If yes, continue at c).</w:t>
            </w:r>
          </w:p>
        </w:tc>
        <w:tc>
          <w:tcPr>
            <w:tcW w:w="6390" w:type="dxa"/>
          </w:tcPr>
          <w:p w14:paraId="542F9905" w14:textId="5FBFA4B4" w:rsidR="00D72177" w:rsidRDefault="00F3787C" w:rsidP="003B1046">
            <w:pPr>
              <w:spacing w:line="276" w:lineRule="auto"/>
              <w:rPr>
                <w:rFonts w:cs="Times New Roman"/>
                <w:sz w:val="20"/>
                <w:szCs w:val="20"/>
                <w:lang w:val="en-GB"/>
              </w:rPr>
            </w:pPr>
            <w:sdt>
              <w:sdtPr>
                <w:rPr>
                  <w:rFonts w:cs="Times New Roman"/>
                  <w:sz w:val="20"/>
                  <w:szCs w:val="20"/>
                  <w:lang w:val="en-GB"/>
                </w:rPr>
                <w:id w:val="-1059471930"/>
                <w14:checkbox>
                  <w14:checked w14:val="0"/>
                  <w14:checkedState w14:val="2612" w14:font="MS Gothic"/>
                  <w14:uncheckedState w14:val="2610" w14:font="MS Gothic"/>
                </w14:checkbox>
              </w:sdtPr>
              <w:sdtEndPr/>
              <w:sdtContent>
                <w:r w:rsidR="0076699C">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Yes</w:t>
            </w:r>
            <w:r w:rsidR="00D72177">
              <w:rPr>
                <w:rFonts w:cs="Times New Roman"/>
                <w:sz w:val="20"/>
                <w:szCs w:val="20"/>
                <w:lang w:val="en-GB"/>
              </w:rPr>
              <w:t xml:space="preserve">, I comply with the US Federal Legislation which addresses this Core Labour Requirement, which is identified in Annex 1.   </w:t>
            </w:r>
          </w:p>
          <w:p w14:paraId="6C86D684" w14:textId="410E45CF" w:rsidR="00D72177" w:rsidRPr="00AB69BD" w:rsidRDefault="00F3787C" w:rsidP="003B1046">
            <w:pPr>
              <w:spacing w:line="276" w:lineRule="auto"/>
              <w:rPr>
                <w:rFonts w:cs="Arial"/>
                <w:sz w:val="20"/>
                <w:szCs w:val="20"/>
                <w:lang w:val="en-GB"/>
              </w:rPr>
            </w:pPr>
            <w:sdt>
              <w:sdtPr>
                <w:rPr>
                  <w:rFonts w:cs="Times New Roman"/>
                  <w:sz w:val="20"/>
                  <w:szCs w:val="20"/>
                  <w:lang w:val="en-GB"/>
                </w:rPr>
                <w:id w:val="-1227287958"/>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No</w:t>
            </w:r>
            <w:r w:rsidR="00D72177">
              <w:rPr>
                <w:rFonts w:cs="Times New Roman"/>
                <w:sz w:val="20"/>
                <w:szCs w:val="20"/>
                <w:lang w:val="en-GB"/>
              </w:rPr>
              <w:t>, see b)</w:t>
            </w:r>
          </w:p>
        </w:tc>
      </w:tr>
      <w:tr w:rsidR="0076699C" w:rsidRPr="00AB69BD" w14:paraId="09C5A93C" w14:textId="77777777" w:rsidTr="00D72177">
        <w:trPr>
          <w:trHeight w:val="1033"/>
        </w:trPr>
        <w:tc>
          <w:tcPr>
            <w:tcW w:w="3960" w:type="dxa"/>
            <w:vMerge/>
          </w:tcPr>
          <w:p w14:paraId="3A771888" w14:textId="77777777" w:rsidR="00D72177" w:rsidRPr="00AB69BD" w:rsidRDefault="00D72177" w:rsidP="008F1210">
            <w:pPr>
              <w:spacing w:line="276" w:lineRule="auto"/>
              <w:rPr>
                <w:rFonts w:cs="Arial"/>
                <w:sz w:val="20"/>
                <w:szCs w:val="20"/>
                <w:lang w:val="en-GB"/>
              </w:rPr>
            </w:pPr>
          </w:p>
        </w:tc>
        <w:tc>
          <w:tcPr>
            <w:tcW w:w="3870" w:type="dxa"/>
          </w:tcPr>
          <w:p w14:paraId="05F4DD98"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b) If the answer is no to a) above, please describe how or why your organization does not comply with Clause 7.3?</w:t>
            </w:r>
          </w:p>
        </w:tc>
        <w:tc>
          <w:tcPr>
            <w:tcW w:w="6390" w:type="dxa"/>
          </w:tcPr>
          <w:p w14:paraId="144081F1" w14:textId="40204863" w:rsidR="00D72177" w:rsidRPr="00AB69BD" w:rsidRDefault="00D72177" w:rsidP="008F1210">
            <w:pPr>
              <w:spacing w:line="276" w:lineRule="auto"/>
              <w:rPr>
                <w:rFonts w:cs="Arial"/>
                <w:sz w:val="20"/>
                <w:szCs w:val="20"/>
                <w:lang w:val="en-GB"/>
              </w:rPr>
            </w:pPr>
            <w:r w:rsidRPr="0055656A">
              <w:rPr>
                <w:rFonts w:cs="Times New Roman"/>
                <w:sz w:val="20"/>
                <w:szCs w:val="20"/>
                <w:lang w:val="en-GB"/>
              </w:rPr>
              <w:fldChar w:fldCharType="begin">
                <w:ffData>
                  <w:name w:val="Text4"/>
                  <w:enabled/>
                  <w:calcOnExit w:val="0"/>
                  <w:textInput/>
                </w:ffData>
              </w:fldChar>
            </w:r>
            <w:r w:rsidRPr="0055656A">
              <w:rPr>
                <w:rFonts w:cs="Times New Roman"/>
                <w:sz w:val="20"/>
                <w:szCs w:val="20"/>
                <w:lang w:val="en-GB"/>
              </w:rPr>
              <w:instrText xml:space="preserve"> FORMTEXT </w:instrText>
            </w:r>
            <w:r w:rsidRPr="0055656A">
              <w:rPr>
                <w:rFonts w:cs="Times New Roman"/>
                <w:sz w:val="20"/>
                <w:szCs w:val="20"/>
                <w:lang w:val="en-GB"/>
              </w:rPr>
            </w:r>
            <w:r w:rsidRPr="0055656A">
              <w:rPr>
                <w:rFonts w:cs="Times New Roman"/>
                <w:sz w:val="20"/>
                <w:szCs w:val="20"/>
                <w:lang w:val="en-GB"/>
              </w:rPr>
              <w:fldChar w:fldCharType="separate"/>
            </w:r>
            <w:r w:rsidR="0076699C">
              <w:rPr>
                <w:rFonts w:cs="Times New Roman"/>
                <w:sz w:val="20"/>
                <w:szCs w:val="20"/>
                <w:lang w:val="en-GB"/>
              </w:rPr>
              <w:t> </w:t>
            </w:r>
            <w:r w:rsidR="0076699C">
              <w:rPr>
                <w:rFonts w:cs="Times New Roman"/>
                <w:sz w:val="20"/>
                <w:szCs w:val="20"/>
                <w:lang w:val="en-GB"/>
              </w:rPr>
              <w:t> </w:t>
            </w:r>
            <w:r w:rsidR="0076699C">
              <w:rPr>
                <w:rFonts w:cs="Times New Roman"/>
                <w:sz w:val="20"/>
                <w:szCs w:val="20"/>
                <w:lang w:val="en-GB"/>
              </w:rPr>
              <w:t> </w:t>
            </w:r>
            <w:r w:rsidR="0076699C">
              <w:rPr>
                <w:rFonts w:cs="Times New Roman"/>
                <w:sz w:val="20"/>
                <w:szCs w:val="20"/>
                <w:lang w:val="en-GB"/>
              </w:rPr>
              <w:t> </w:t>
            </w:r>
            <w:r w:rsidR="0076699C">
              <w:rPr>
                <w:rFonts w:cs="Times New Roman"/>
                <w:sz w:val="20"/>
                <w:szCs w:val="20"/>
                <w:lang w:val="en-GB"/>
              </w:rPr>
              <w:t> </w:t>
            </w:r>
            <w:r w:rsidRPr="0055656A">
              <w:rPr>
                <w:rFonts w:cs="Times New Roman"/>
                <w:sz w:val="20"/>
                <w:szCs w:val="20"/>
                <w:lang w:val="en-GB"/>
              </w:rPr>
              <w:fldChar w:fldCharType="end"/>
            </w:r>
          </w:p>
        </w:tc>
      </w:tr>
      <w:tr w:rsidR="0076699C" w:rsidRPr="00AB69BD" w14:paraId="7945FD3E" w14:textId="77777777" w:rsidTr="00D72177">
        <w:trPr>
          <w:trHeight w:val="1033"/>
        </w:trPr>
        <w:tc>
          <w:tcPr>
            <w:tcW w:w="3960" w:type="dxa"/>
            <w:vMerge/>
          </w:tcPr>
          <w:p w14:paraId="7EFA1C7D" w14:textId="77777777" w:rsidR="00D72177" w:rsidRPr="00AB69BD" w:rsidRDefault="00D72177" w:rsidP="008F1210">
            <w:pPr>
              <w:spacing w:line="276" w:lineRule="auto"/>
              <w:rPr>
                <w:rFonts w:cs="Arial"/>
                <w:sz w:val="20"/>
                <w:szCs w:val="20"/>
                <w:lang w:val="en-GB"/>
              </w:rPr>
            </w:pPr>
          </w:p>
        </w:tc>
        <w:tc>
          <w:tcPr>
            <w:tcW w:w="3870" w:type="dxa"/>
          </w:tcPr>
          <w:p w14:paraId="5C23E25E"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c) For the individuals employed by you at the site/sites holding the certificate, describe how your organization knows it complies Clause 7.3?</w:t>
            </w:r>
          </w:p>
        </w:tc>
        <w:tc>
          <w:tcPr>
            <w:tcW w:w="6390" w:type="dxa"/>
          </w:tcPr>
          <w:p w14:paraId="4F15F174" w14:textId="77777777" w:rsidR="00D72177" w:rsidRDefault="00D72177" w:rsidP="003B1046">
            <w:pPr>
              <w:spacing w:line="276" w:lineRule="auto"/>
              <w:rPr>
                <w:bCs/>
                <w:sz w:val="20"/>
                <w:lang w:val="en-GB"/>
              </w:rPr>
            </w:pPr>
            <w:r>
              <w:rPr>
                <w:rFonts w:cs="Times New Roman"/>
                <w:sz w:val="20"/>
                <w:szCs w:val="20"/>
                <w:lang w:val="en-GB"/>
              </w:rPr>
              <w:t xml:space="preserve">I can demonstrate this compliance in the following ways: </w:t>
            </w:r>
          </w:p>
          <w:p w14:paraId="17DCCF47" w14:textId="13A785D5" w:rsidR="00D72177" w:rsidRDefault="00F3787C" w:rsidP="003B1046">
            <w:pPr>
              <w:spacing w:line="276" w:lineRule="auto"/>
              <w:rPr>
                <w:rFonts w:cs="Times New Roman"/>
                <w:sz w:val="20"/>
                <w:szCs w:val="20"/>
                <w:lang w:val="en-GB"/>
              </w:rPr>
            </w:pPr>
            <w:sdt>
              <w:sdtPr>
                <w:rPr>
                  <w:bCs/>
                  <w:sz w:val="20"/>
                  <w:lang w:val="en-GB"/>
                </w:rPr>
                <w:id w:val="-1080910366"/>
                <w14:checkbox>
                  <w14:checked w14:val="0"/>
                  <w14:checkedState w14:val="2612" w14:font="MS Gothic"/>
                  <w14:uncheckedState w14:val="2610" w14:font="MS Gothic"/>
                </w14:checkbox>
              </w:sdtPr>
              <w:sdtEndPr/>
              <w:sdtContent>
                <w:r w:rsidR="00D72177" w:rsidRPr="001C50E9">
                  <w:rPr>
                    <w:rFonts w:ascii="MS Gothic" w:eastAsia="MS Gothic" w:hAnsi="MS Gothic" w:hint="eastAsia"/>
                    <w:bCs/>
                    <w:sz w:val="20"/>
                    <w:lang w:val="en-GB"/>
                  </w:rPr>
                  <w:t>☐</w:t>
                </w:r>
              </w:sdtContent>
            </w:sdt>
            <w:r w:rsidR="00D72177" w:rsidRPr="001C50E9">
              <w:rPr>
                <w:bCs/>
                <w:sz w:val="20"/>
                <w:lang w:val="en-GB"/>
              </w:rPr>
              <w:t xml:space="preserve"> We have a policy on the prohibition of forced labor, which </w:t>
            </w:r>
            <w:r w:rsidR="00D72177" w:rsidRPr="001C50E9">
              <w:rPr>
                <w:rFonts w:cs="Times New Roman"/>
                <w:sz w:val="20"/>
                <w:szCs w:val="20"/>
                <w:lang w:val="en-GB"/>
              </w:rPr>
              <w:t>demonstrates that we meet this FSC Core Labour Requirement.</w:t>
            </w:r>
          </w:p>
          <w:p w14:paraId="4FF69D3B" w14:textId="3D088475" w:rsidR="00D72177" w:rsidRDefault="00F3787C" w:rsidP="001C50E9">
            <w:pPr>
              <w:spacing w:line="276" w:lineRule="auto"/>
              <w:rPr>
                <w:rFonts w:cs="Arial"/>
                <w:sz w:val="20"/>
                <w:szCs w:val="20"/>
                <w:lang w:val="en-GB"/>
              </w:rPr>
            </w:pPr>
            <w:sdt>
              <w:sdtPr>
                <w:rPr>
                  <w:rFonts w:cs="Arial"/>
                  <w:sz w:val="20"/>
                  <w:szCs w:val="20"/>
                  <w:lang w:val="en-GB"/>
                </w:rPr>
                <w:id w:val="1670451881"/>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Pr>
                <w:rFonts w:cs="Arial"/>
                <w:sz w:val="20"/>
                <w:szCs w:val="20"/>
                <w:lang w:val="en-GB"/>
              </w:rPr>
              <w:t xml:space="preserve"> Our </w:t>
            </w:r>
            <w:r w:rsidR="00D72177" w:rsidRPr="00AB69BD">
              <w:rPr>
                <w:rFonts w:cs="Arial"/>
                <w:sz w:val="20"/>
                <w:szCs w:val="20"/>
                <w:lang w:val="en-GB"/>
              </w:rPr>
              <w:t>Employment offer letters/work agreements/contracts</w:t>
            </w:r>
            <w:r w:rsidR="00D72177">
              <w:rPr>
                <w:rFonts w:cs="Arial"/>
                <w:sz w:val="20"/>
                <w:szCs w:val="20"/>
                <w:lang w:val="en-GB"/>
              </w:rPr>
              <w:t xml:space="preserve"> demonstrates that employees can leave upon notice to the employer and therefore we meet this FSC Core Labour Requirement.</w:t>
            </w:r>
          </w:p>
          <w:p w14:paraId="79A2E55C" w14:textId="01C72582" w:rsidR="00D72177" w:rsidRPr="00AB69BD" w:rsidRDefault="00F3787C" w:rsidP="001C50E9">
            <w:pPr>
              <w:spacing w:line="276" w:lineRule="auto"/>
              <w:rPr>
                <w:rFonts w:cs="Arial"/>
                <w:lang w:val="en-GB"/>
              </w:rPr>
            </w:pPr>
            <w:sdt>
              <w:sdtPr>
                <w:rPr>
                  <w:bCs/>
                  <w:sz w:val="20"/>
                  <w:lang w:val="en-GB"/>
                </w:rPr>
                <w:id w:val="1093902690"/>
                <w14:checkbox>
                  <w14:checked w14:val="0"/>
                  <w14:checkedState w14:val="2612" w14:font="MS Gothic"/>
                  <w14:uncheckedState w14:val="2610" w14:font="MS Gothic"/>
                </w14:checkbox>
              </w:sdtPr>
              <w:sdtEndPr/>
              <w:sdtContent>
                <w:r w:rsidR="00D72177" w:rsidRPr="003B1046">
                  <w:rPr>
                    <w:rFonts w:ascii="Segoe UI Symbol" w:hAnsi="Segoe UI Symbol" w:cs="Segoe UI Symbol"/>
                    <w:bCs/>
                    <w:sz w:val="20"/>
                    <w:lang w:val="en-GB"/>
                  </w:rPr>
                  <w:t>☐</w:t>
                </w:r>
              </w:sdtContent>
            </w:sdt>
            <w:r w:rsidR="00D72177" w:rsidRPr="003B1046">
              <w:rPr>
                <w:bCs/>
                <w:sz w:val="20"/>
                <w:lang w:val="en-GB"/>
              </w:rPr>
              <w:t xml:space="preserve"> Other: </w:t>
            </w:r>
            <w:r w:rsidR="00D72177" w:rsidRPr="003B1046">
              <w:rPr>
                <w:bCs/>
                <w:sz w:val="20"/>
                <w:lang w:val="en-GB"/>
              </w:rPr>
              <w:fldChar w:fldCharType="begin">
                <w:ffData>
                  <w:name w:val="Text4"/>
                  <w:enabled/>
                  <w:calcOnExit w:val="0"/>
                  <w:textInput/>
                </w:ffData>
              </w:fldChar>
            </w:r>
            <w:r w:rsidR="00D72177" w:rsidRPr="003B1046">
              <w:rPr>
                <w:bCs/>
                <w:sz w:val="20"/>
                <w:lang w:val="en-GB"/>
              </w:rPr>
              <w:instrText xml:space="preserve"> FORMTEXT </w:instrText>
            </w:r>
            <w:r w:rsidR="00D72177" w:rsidRPr="003B1046">
              <w:rPr>
                <w:bCs/>
                <w:sz w:val="20"/>
                <w:lang w:val="en-GB"/>
              </w:rPr>
            </w:r>
            <w:r w:rsidR="00D72177" w:rsidRPr="003B1046">
              <w:rPr>
                <w:bCs/>
                <w:sz w:val="20"/>
                <w:lang w:val="en-GB"/>
              </w:rPr>
              <w:fldChar w:fldCharType="separate"/>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fldChar w:fldCharType="end"/>
            </w:r>
          </w:p>
        </w:tc>
      </w:tr>
      <w:tr w:rsidR="0076699C" w:rsidRPr="00AB69BD" w14:paraId="2F1F762B" w14:textId="77777777" w:rsidTr="00D72177">
        <w:trPr>
          <w:trHeight w:val="1098"/>
        </w:trPr>
        <w:tc>
          <w:tcPr>
            <w:tcW w:w="3960" w:type="dxa"/>
            <w:vMerge/>
          </w:tcPr>
          <w:p w14:paraId="0D11396C" w14:textId="77777777" w:rsidR="00D72177" w:rsidRPr="00AB69BD" w:rsidRDefault="00D72177" w:rsidP="008F1210">
            <w:pPr>
              <w:spacing w:line="276" w:lineRule="auto"/>
              <w:rPr>
                <w:rFonts w:cs="Arial"/>
                <w:sz w:val="20"/>
                <w:szCs w:val="20"/>
                <w:lang w:val="en-GB"/>
              </w:rPr>
            </w:pPr>
          </w:p>
        </w:tc>
        <w:tc>
          <w:tcPr>
            <w:tcW w:w="3870" w:type="dxa"/>
          </w:tcPr>
          <w:p w14:paraId="68D4AE7C"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d) Identify any documents or other records (and their location) that you rely upon to verify compliance with Clause 7.3.</w:t>
            </w:r>
          </w:p>
        </w:tc>
        <w:tc>
          <w:tcPr>
            <w:tcW w:w="6390" w:type="dxa"/>
          </w:tcPr>
          <w:p w14:paraId="5DB226DB" w14:textId="77777777" w:rsidR="00D72177" w:rsidRDefault="00D72177" w:rsidP="003B1046">
            <w:pPr>
              <w:spacing w:line="276" w:lineRule="auto"/>
              <w:rPr>
                <w:rFonts w:cs="Times New Roman"/>
                <w:sz w:val="20"/>
                <w:szCs w:val="20"/>
                <w:lang w:val="en-GB"/>
              </w:rPr>
            </w:pPr>
            <w:r>
              <w:rPr>
                <w:rFonts w:cs="Times New Roman"/>
                <w:sz w:val="20"/>
                <w:szCs w:val="20"/>
                <w:lang w:val="en-GB"/>
              </w:rPr>
              <w:t xml:space="preserve">Documents, </w:t>
            </w:r>
            <w:proofErr w:type="gramStart"/>
            <w:r>
              <w:rPr>
                <w:rFonts w:cs="Times New Roman"/>
                <w:sz w:val="20"/>
                <w:szCs w:val="20"/>
                <w:lang w:val="en-GB"/>
              </w:rPr>
              <w:t>records</w:t>
            </w:r>
            <w:proofErr w:type="gramEnd"/>
            <w:r>
              <w:rPr>
                <w:rFonts w:cs="Times New Roman"/>
                <w:sz w:val="20"/>
                <w:szCs w:val="20"/>
                <w:lang w:val="en-GB"/>
              </w:rPr>
              <w:t xml:space="preserve"> or policies, etc. that show compliance with this FSC Core Labour Requirement are as follows: </w:t>
            </w:r>
          </w:p>
          <w:p w14:paraId="372355E9" w14:textId="1759CD2E" w:rsidR="00D72177" w:rsidRDefault="00F3787C" w:rsidP="001C50E9">
            <w:pPr>
              <w:spacing w:line="276" w:lineRule="auto"/>
              <w:jc w:val="left"/>
              <w:rPr>
                <w:rFonts w:cs="Arial"/>
                <w:sz w:val="20"/>
                <w:szCs w:val="20"/>
                <w:lang w:val="en-GB"/>
              </w:rPr>
            </w:pPr>
            <w:sdt>
              <w:sdtPr>
                <w:rPr>
                  <w:bCs/>
                  <w:sz w:val="20"/>
                  <w:lang w:val="en-GB"/>
                </w:rPr>
                <w:id w:val="-1152902344"/>
                <w14:checkbox>
                  <w14:checked w14:val="0"/>
                  <w14:checkedState w14:val="2612" w14:font="MS Gothic"/>
                  <w14:uncheckedState w14:val="2610" w14:font="MS Gothic"/>
                </w14:checkbox>
              </w:sdtPr>
              <w:sdtEndPr/>
              <w:sdtContent>
                <w:r w:rsidR="00D72177">
                  <w:rPr>
                    <w:rFonts w:ascii="MS Gothic" w:eastAsia="MS Gothic" w:hAnsi="MS Gothic" w:hint="eastAsia"/>
                    <w:bCs/>
                    <w:sz w:val="20"/>
                    <w:lang w:val="en-GB"/>
                  </w:rPr>
                  <w:t>☐</w:t>
                </w:r>
              </w:sdtContent>
            </w:sdt>
            <w:r w:rsidR="00D72177">
              <w:rPr>
                <w:bCs/>
                <w:sz w:val="20"/>
                <w:lang w:val="en-GB"/>
              </w:rPr>
              <w:t xml:space="preserve"> </w:t>
            </w:r>
            <w:r w:rsidR="00D72177" w:rsidRPr="00AB69BD">
              <w:rPr>
                <w:rFonts w:cs="Arial"/>
                <w:sz w:val="20"/>
                <w:szCs w:val="20"/>
                <w:lang w:val="en-GB"/>
              </w:rPr>
              <w:t xml:space="preserve">Policy on the prohibition of forced </w:t>
            </w:r>
            <w:r w:rsidR="00D72177">
              <w:rPr>
                <w:rFonts w:cs="Arial"/>
                <w:sz w:val="20"/>
                <w:szCs w:val="20"/>
                <w:lang w:val="en-GB"/>
              </w:rPr>
              <w:t>labor</w:t>
            </w:r>
          </w:p>
          <w:p w14:paraId="6700F9C4" w14:textId="76A6767A" w:rsidR="00D72177" w:rsidRPr="00AB69BD" w:rsidRDefault="00F3787C" w:rsidP="001C50E9">
            <w:pPr>
              <w:spacing w:line="276" w:lineRule="auto"/>
              <w:jc w:val="left"/>
              <w:rPr>
                <w:rFonts w:cs="Arial"/>
                <w:sz w:val="20"/>
                <w:szCs w:val="20"/>
                <w:lang w:val="en-GB"/>
              </w:rPr>
            </w:pPr>
            <w:sdt>
              <w:sdtPr>
                <w:rPr>
                  <w:bCs/>
                  <w:sz w:val="20"/>
                  <w:lang w:val="en-GB"/>
                </w:rPr>
                <w:id w:val="2064598695"/>
                <w14:checkbox>
                  <w14:checked w14:val="0"/>
                  <w14:checkedState w14:val="2612" w14:font="MS Gothic"/>
                  <w14:uncheckedState w14:val="2610" w14:font="MS Gothic"/>
                </w14:checkbox>
              </w:sdtPr>
              <w:sdtEndPr/>
              <w:sdtContent>
                <w:r w:rsidR="00D72177">
                  <w:rPr>
                    <w:rFonts w:ascii="MS Gothic" w:eastAsia="MS Gothic" w:hAnsi="MS Gothic" w:hint="eastAsia"/>
                    <w:bCs/>
                    <w:sz w:val="20"/>
                    <w:lang w:val="en-GB"/>
                  </w:rPr>
                  <w:t>☐</w:t>
                </w:r>
              </w:sdtContent>
            </w:sdt>
            <w:r w:rsidR="00D72177">
              <w:rPr>
                <w:bCs/>
                <w:sz w:val="20"/>
                <w:lang w:val="en-GB"/>
              </w:rPr>
              <w:t xml:space="preserve"> </w:t>
            </w:r>
            <w:r w:rsidR="00D72177" w:rsidRPr="00AB69BD">
              <w:rPr>
                <w:rFonts w:cs="Arial"/>
                <w:sz w:val="20"/>
                <w:szCs w:val="20"/>
                <w:lang w:val="en-GB"/>
              </w:rPr>
              <w:t>Employment offer letters/work agreements/contracts</w:t>
            </w:r>
          </w:p>
          <w:p w14:paraId="31E812A1" w14:textId="32BE12D5" w:rsidR="00D72177" w:rsidRPr="00AB69BD" w:rsidRDefault="00F3787C" w:rsidP="003B1046">
            <w:pPr>
              <w:spacing w:line="276" w:lineRule="auto"/>
              <w:rPr>
                <w:rFonts w:cs="Arial"/>
                <w:sz w:val="20"/>
                <w:szCs w:val="20"/>
                <w:lang w:val="en-GB"/>
              </w:rPr>
            </w:pPr>
            <w:sdt>
              <w:sdtPr>
                <w:rPr>
                  <w:rFonts w:cs="Times New Roman"/>
                  <w:sz w:val="20"/>
                  <w:szCs w:val="20"/>
                  <w:lang w:val="en-GB"/>
                </w:rPr>
                <w:id w:val="2051033664"/>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Other/Further Details </w:t>
            </w:r>
            <w:r w:rsidR="00D72177">
              <w:rPr>
                <w:rFonts w:cs="Times New Roman"/>
                <w:sz w:val="20"/>
                <w:szCs w:val="20"/>
                <w:lang w:val="en-GB"/>
              </w:rPr>
              <w:fldChar w:fldCharType="begin">
                <w:ffData>
                  <w:name w:val="Text5"/>
                  <w:enabled/>
                  <w:calcOnExit w:val="0"/>
                  <w:textInput/>
                </w:ffData>
              </w:fldChar>
            </w:r>
            <w:r w:rsidR="00D72177">
              <w:rPr>
                <w:rFonts w:cs="Times New Roman"/>
                <w:sz w:val="20"/>
                <w:szCs w:val="20"/>
                <w:lang w:val="en-GB"/>
              </w:rPr>
              <w:instrText xml:space="preserve"> FORMTEXT </w:instrText>
            </w:r>
            <w:r w:rsidR="00D72177">
              <w:rPr>
                <w:rFonts w:cs="Times New Roman"/>
                <w:sz w:val="20"/>
                <w:szCs w:val="20"/>
                <w:lang w:val="en-GB"/>
              </w:rPr>
            </w:r>
            <w:r w:rsidR="00D72177">
              <w:rPr>
                <w:rFonts w:cs="Times New Roman"/>
                <w:sz w:val="20"/>
                <w:szCs w:val="20"/>
                <w:lang w:val="en-GB"/>
              </w:rPr>
              <w:fldChar w:fldCharType="separate"/>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noProof/>
                <w:sz w:val="20"/>
                <w:szCs w:val="20"/>
                <w:lang w:val="en-GB"/>
              </w:rPr>
              <w:t> </w:t>
            </w:r>
            <w:r w:rsidR="00D72177">
              <w:rPr>
                <w:rFonts w:cs="Times New Roman"/>
                <w:sz w:val="20"/>
                <w:szCs w:val="20"/>
                <w:lang w:val="en-GB"/>
              </w:rPr>
              <w:fldChar w:fldCharType="end"/>
            </w:r>
            <w:r w:rsidR="00D72177">
              <w:rPr>
                <w:rFonts w:cs="Times New Roman"/>
                <w:sz w:val="20"/>
                <w:szCs w:val="20"/>
                <w:lang w:val="en-GB"/>
              </w:rPr>
              <w:t xml:space="preserve">  </w:t>
            </w:r>
          </w:p>
        </w:tc>
      </w:tr>
      <w:tr w:rsidR="0076699C" w:rsidRPr="00AB69BD" w14:paraId="744FC19A" w14:textId="77777777" w:rsidTr="00D72177">
        <w:trPr>
          <w:trHeight w:val="1098"/>
        </w:trPr>
        <w:tc>
          <w:tcPr>
            <w:tcW w:w="3960" w:type="dxa"/>
            <w:vMerge/>
          </w:tcPr>
          <w:p w14:paraId="650514A1" w14:textId="77777777" w:rsidR="00D72177" w:rsidRPr="00AB69BD" w:rsidRDefault="00D72177" w:rsidP="008F1210">
            <w:pPr>
              <w:spacing w:line="276" w:lineRule="auto"/>
              <w:rPr>
                <w:rFonts w:cs="Arial"/>
                <w:sz w:val="20"/>
                <w:szCs w:val="20"/>
                <w:lang w:val="en-GB"/>
              </w:rPr>
            </w:pPr>
          </w:p>
        </w:tc>
        <w:tc>
          <w:tcPr>
            <w:tcW w:w="3870" w:type="dxa"/>
          </w:tcPr>
          <w:p w14:paraId="0EF5497F"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e) Identify any legal obligations that you believe may impact your ability to comply with Clause 7.3. Please describe them, and how they impact your ability to comply with Clause 7.3.</w:t>
            </w:r>
          </w:p>
        </w:tc>
        <w:tc>
          <w:tcPr>
            <w:tcW w:w="6390" w:type="dxa"/>
          </w:tcPr>
          <w:p w14:paraId="770E2288" w14:textId="2714441E" w:rsidR="00D72177" w:rsidRPr="00AB69BD" w:rsidRDefault="00D72177" w:rsidP="008F1210">
            <w:pPr>
              <w:spacing w:line="276" w:lineRule="auto"/>
              <w:rPr>
                <w:rFonts w:cs="Arial"/>
                <w:sz w:val="20"/>
                <w:szCs w:val="20"/>
                <w:lang w:val="en-GB"/>
              </w:rPr>
            </w:pPr>
            <w:r>
              <w:rPr>
                <w:rFonts w:cs="Times New Roman"/>
                <w:sz w:val="20"/>
                <w:szCs w:val="20"/>
                <w:lang w:val="en-GB"/>
              </w:rPr>
              <w:fldChar w:fldCharType="begin">
                <w:ffData>
                  <w:name w:val="Text5"/>
                  <w:enabled/>
                  <w:calcOnExit w:val="0"/>
                  <w:textInput/>
                </w:ffData>
              </w:fldChar>
            </w:r>
            <w:r>
              <w:rPr>
                <w:rFonts w:cs="Times New Roman"/>
                <w:sz w:val="20"/>
                <w:szCs w:val="20"/>
                <w:lang w:val="en-GB"/>
              </w:rPr>
              <w:instrText xml:space="preserve"> FORMTEXT </w:instrText>
            </w:r>
            <w:r>
              <w:rPr>
                <w:rFonts w:cs="Times New Roman"/>
                <w:sz w:val="20"/>
                <w:szCs w:val="20"/>
                <w:lang w:val="en-GB"/>
              </w:rPr>
            </w:r>
            <w:r>
              <w:rPr>
                <w:rFonts w:cs="Times New Roman"/>
                <w:sz w:val="20"/>
                <w:szCs w:val="20"/>
                <w:lang w:val="en-GB"/>
              </w:rPr>
              <w:fldChar w:fldCharType="separate"/>
            </w:r>
            <w:r>
              <w:rPr>
                <w:rFonts w:cs="Times New Roman"/>
                <w:noProof/>
                <w:sz w:val="20"/>
                <w:szCs w:val="20"/>
                <w:lang w:val="en-GB"/>
              </w:rPr>
              <w:t> </w:t>
            </w:r>
            <w:r>
              <w:rPr>
                <w:rFonts w:cs="Times New Roman"/>
                <w:noProof/>
                <w:sz w:val="20"/>
                <w:szCs w:val="20"/>
                <w:lang w:val="en-GB"/>
              </w:rPr>
              <w:t> </w:t>
            </w:r>
            <w:r>
              <w:rPr>
                <w:rFonts w:cs="Times New Roman"/>
                <w:noProof/>
                <w:sz w:val="20"/>
                <w:szCs w:val="20"/>
                <w:lang w:val="en-GB"/>
              </w:rPr>
              <w:t> </w:t>
            </w:r>
            <w:r>
              <w:rPr>
                <w:rFonts w:cs="Times New Roman"/>
                <w:noProof/>
                <w:sz w:val="20"/>
                <w:szCs w:val="20"/>
                <w:lang w:val="en-GB"/>
              </w:rPr>
              <w:t> </w:t>
            </w:r>
            <w:r>
              <w:rPr>
                <w:rFonts w:cs="Times New Roman"/>
                <w:noProof/>
                <w:sz w:val="20"/>
                <w:szCs w:val="20"/>
                <w:lang w:val="en-GB"/>
              </w:rPr>
              <w:t> </w:t>
            </w:r>
            <w:r>
              <w:rPr>
                <w:rFonts w:cs="Times New Roman"/>
                <w:sz w:val="20"/>
                <w:szCs w:val="20"/>
                <w:lang w:val="en-GB"/>
              </w:rPr>
              <w:fldChar w:fldCharType="end"/>
            </w:r>
          </w:p>
        </w:tc>
      </w:tr>
      <w:tr w:rsidR="0076699C" w:rsidRPr="00AB69BD" w14:paraId="62DD4FFA" w14:textId="77777777" w:rsidTr="00D72177">
        <w:trPr>
          <w:trHeight w:val="1098"/>
        </w:trPr>
        <w:tc>
          <w:tcPr>
            <w:tcW w:w="3960" w:type="dxa"/>
            <w:vMerge/>
          </w:tcPr>
          <w:p w14:paraId="32C31713" w14:textId="77777777" w:rsidR="00D72177" w:rsidRPr="00AB69BD" w:rsidRDefault="00D72177" w:rsidP="008F1210">
            <w:pPr>
              <w:spacing w:line="276" w:lineRule="auto"/>
              <w:rPr>
                <w:rFonts w:cs="Arial"/>
                <w:sz w:val="20"/>
                <w:szCs w:val="20"/>
                <w:lang w:val="en-GB"/>
              </w:rPr>
            </w:pPr>
          </w:p>
        </w:tc>
        <w:tc>
          <w:tcPr>
            <w:tcW w:w="3870" w:type="dxa"/>
          </w:tcPr>
          <w:p w14:paraId="0158FD90"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f) Attach a policy statement, or statements, made by your organization that encompasses Clause 7.3.</w:t>
            </w:r>
          </w:p>
        </w:tc>
        <w:tc>
          <w:tcPr>
            <w:tcW w:w="6390" w:type="dxa"/>
          </w:tcPr>
          <w:p w14:paraId="5B7E5CC6" w14:textId="77777777" w:rsidR="00470827" w:rsidRDefault="00F3787C" w:rsidP="00470827">
            <w:pPr>
              <w:spacing w:line="276" w:lineRule="auto"/>
              <w:rPr>
                <w:rFonts w:cs="Times New Roman"/>
                <w:sz w:val="20"/>
                <w:szCs w:val="20"/>
                <w:lang w:val="en-GB"/>
              </w:rPr>
            </w:pPr>
            <w:sdt>
              <w:sdtPr>
                <w:rPr>
                  <w:rFonts w:cs="Times New Roman"/>
                  <w:sz w:val="20"/>
                  <w:szCs w:val="20"/>
                  <w:lang w:val="en-GB"/>
                </w:rPr>
                <w:id w:val="-809637863"/>
                <w14:checkbox>
                  <w14:checked w14:val="0"/>
                  <w14:checkedState w14:val="2612" w14:font="MS Gothic"/>
                  <w14:uncheckedState w14:val="2610" w14:font="MS Gothic"/>
                </w14:checkbox>
              </w:sdtPr>
              <w:sdtEndPr/>
              <w:sdtContent>
                <w:r w:rsidR="00470827">
                  <w:rPr>
                    <w:rFonts w:ascii="MS Gothic" w:eastAsia="MS Gothic" w:hAnsi="MS Gothic" w:cs="Times New Roman" w:hint="eastAsia"/>
                    <w:sz w:val="20"/>
                    <w:szCs w:val="20"/>
                    <w:lang w:val="en-GB"/>
                  </w:rPr>
                  <w:t>☐</w:t>
                </w:r>
              </w:sdtContent>
            </w:sdt>
            <w:r w:rsidR="00470827">
              <w:rPr>
                <w:rFonts w:cs="Times New Roman"/>
                <w:sz w:val="20"/>
                <w:szCs w:val="20"/>
                <w:lang w:val="en-GB"/>
              </w:rPr>
              <w:t xml:space="preserve"> See attached policies, statements, etc. </w:t>
            </w:r>
          </w:p>
          <w:p w14:paraId="19B9F152" w14:textId="77777777" w:rsidR="00470827" w:rsidRDefault="00F3787C" w:rsidP="00470827">
            <w:pPr>
              <w:spacing w:line="276" w:lineRule="auto"/>
              <w:rPr>
                <w:rFonts w:cs="Times New Roman"/>
                <w:sz w:val="20"/>
                <w:szCs w:val="20"/>
                <w:lang w:val="en-GB"/>
              </w:rPr>
            </w:pPr>
            <w:sdt>
              <w:sdtPr>
                <w:rPr>
                  <w:rFonts w:cs="Times New Roman"/>
                  <w:sz w:val="20"/>
                  <w:szCs w:val="20"/>
                  <w:lang w:val="en-GB"/>
                </w:rPr>
                <w:id w:val="2032682408"/>
                <w14:checkbox>
                  <w14:checked w14:val="0"/>
                  <w14:checkedState w14:val="2612" w14:font="MS Gothic"/>
                  <w14:uncheckedState w14:val="2610" w14:font="MS Gothic"/>
                </w14:checkbox>
              </w:sdtPr>
              <w:sdtEndPr/>
              <w:sdtContent>
                <w:r w:rsidR="00470827">
                  <w:rPr>
                    <w:rFonts w:ascii="MS Gothic" w:eastAsia="MS Gothic" w:hAnsi="MS Gothic" w:cs="Times New Roman" w:hint="eastAsia"/>
                    <w:sz w:val="20"/>
                    <w:szCs w:val="20"/>
                    <w:lang w:val="en-GB"/>
                  </w:rPr>
                  <w:t>☐</w:t>
                </w:r>
              </w:sdtContent>
            </w:sdt>
            <w:r w:rsidR="00470827">
              <w:rPr>
                <w:rFonts w:cs="Times New Roman"/>
                <w:sz w:val="20"/>
                <w:szCs w:val="20"/>
                <w:lang w:val="en-GB"/>
              </w:rPr>
              <w:t xml:space="preserve"> See online public policies at: </w:t>
            </w:r>
            <w:r w:rsidR="00470827">
              <w:rPr>
                <w:rFonts w:cs="Arial"/>
                <w:sz w:val="20"/>
                <w:szCs w:val="20"/>
                <w:lang w:val="en-GB"/>
              </w:rPr>
              <w:fldChar w:fldCharType="begin">
                <w:ffData>
                  <w:name w:val="Text4"/>
                  <w:enabled/>
                  <w:calcOnExit w:val="0"/>
                  <w:textInput/>
                </w:ffData>
              </w:fldChar>
            </w:r>
            <w:r w:rsidR="00470827">
              <w:rPr>
                <w:rFonts w:cs="Arial"/>
                <w:sz w:val="20"/>
                <w:szCs w:val="20"/>
                <w:lang w:val="en-GB"/>
              </w:rPr>
              <w:instrText xml:space="preserve"> FORMTEXT </w:instrText>
            </w:r>
            <w:r w:rsidR="00470827">
              <w:rPr>
                <w:rFonts w:cs="Arial"/>
                <w:sz w:val="20"/>
                <w:szCs w:val="20"/>
                <w:lang w:val="en-GB"/>
              </w:rPr>
            </w:r>
            <w:r w:rsidR="00470827">
              <w:rPr>
                <w:rFonts w:cs="Arial"/>
                <w:sz w:val="20"/>
                <w:szCs w:val="20"/>
                <w:lang w:val="en-GB"/>
              </w:rPr>
              <w:fldChar w:fldCharType="separate"/>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sz w:val="20"/>
                <w:szCs w:val="20"/>
                <w:lang w:val="en-GB"/>
              </w:rPr>
              <w:fldChar w:fldCharType="end"/>
            </w:r>
          </w:p>
          <w:p w14:paraId="0F3E44AD" w14:textId="0D6BA505" w:rsidR="00D72177" w:rsidRPr="00AB69BD" w:rsidRDefault="00F3787C" w:rsidP="00470827">
            <w:pPr>
              <w:spacing w:line="276" w:lineRule="auto"/>
              <w:rPr>
                <w:rFonts w:cs="Arial"/>
                <w:sz w:val="20"/>
                <w:szCs w:val="20"/>
                <w:lang w:val="en-GB"/>
              </w:rPr>
            </w:pPr>
            <w:sdt>
              <w:sdtPr>
                <w:rPr>
                  <w:rFonts w:cs="Times New Roman"/>
                  <w:sz w:val="20"/>
                  <w:szCs w:val="20"/>
                  <w:lang w:val="en-GB"/>
                </w:rPr>
                <w:id w:val="-1536113870"/>
                <w14:checkbox>
                  <w14:checked w14:val="0"/>
                  <w14:checkedState w14:val="2612" w14:font="MS Gothic"/>
                  <w14:uncheckedState w14:val="2610" w14:font="MS Gothic"/>
                </w14:checkbox>
              </w:sdtPr>
              <w:sdtEndPr/>
              <w:sdtContent>
                <w:r w:rsidR="00470827">
                  <w:rPr>
                    <w:rFonts w:ascii="MS Gothic" w:eastAsia="MS Gothic" w:hAnsi="MS Gothic" w:cs="Times New Roman" w:hint="eastAsia"/>
                    <w:sz w:val="20"/>
                    <w:szCs w:val="20"/>
                    <w:lang w:val="en-GB"/>
                  </w:rPr>
                  <w:t>☐</w:t>
                </w:r>
              </w:sdtContent>
            </w:sdt>
            <w:r w:rsidR="00470827">
              <w:rPr>
                <w:rFonts w:cs="Times New Roman"/>
                <w:sz w:val="20"/>
                <w:szCs w:val="20"/>
                <w:lang w:val="en-GB"/>
              </w:rPr>
              <w:t xml:space="preserve"> Other: </w:t>
            </w:r>
            <w:r w:rsidR="00470827">
              <w:rPr>
                <w:rFonts w:cs="Arial"/>
                <w:sz w:val="20"/>
                <w:szCs w:val="20"/>
                <w:lang w:val="en-GB"/>
              </w:rPr>
              <w:fldChar w:fldCharType="begin">
                <w:ffData>
                  <w:name w:val="Text4"/>
                  <w:enabled/>
                  <w:calcOnExit w:val="0"/>
                  <w:textInput/>
                </w:ffData>
              </w:fldChar>
            </w:r>
            <w:r w:rsidR="00470827">
              <w:rPr>
                <w:rFonts w:cs="Arial"/>
                <w:sz w:val="20"/>
                <w:szCs w:val="20"/>
                <w:lang w:val="en-GB"/>
              </w:rPr>
              <w:instrText xml:space="preserve"> FORMTEXT </w:instrText>
            </w:r>
            <w:r w:rsidR="00470827">
              <w:rPr>
                <w:rFonts w:cs="Arial"/>
                <w:sz w:val="20"/>
                <w:szCs w:val="20"/>
                <w:lang w:val="en-GB"/>
              </w:rPr>
            </w:r>
            <w:r w:rsidR="00470827">
              <w:rPr>
                <w:rFonts w:cs="Arial"/>
                <w:sz w:val="20"/>
                <w:szCs w:val="20"/>
                <w:lang w:val="en-GB"/>
              </w:rPr>
              <w:fldChar w:fldCharType="separate"/>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noProof/>
                <w:sz w:val="20"/>
                <w:szCs w:val="20"/>
                <w:lang w:val="en-GB"/>
              </w:rPr>
              <w:t> </w:t>
            </w:r>
            <w:r w:rsidR="00470827">
              <w:rPr>
                <w:rFonts w:cs="Arial"/>
                <w:sz w:val="20"/>
                <w:szCs w:val="20"/>
                <w:lang w:val="en-GB"/>
              </w:rPr>
              <w:fldChar w:fldCharType="end"/>
            </w:r>
          </w:p>
        </w:tc>
      </w:tr>
    </w:tbl>
    <w:p w14:paraId="5F520D53" w14:textId="77777777" w:rsidR="000E41EE" w:rsidRPr="00E3720B" w:rsidRDefault="000E41EE" w:rsidP="000E41EE">
      <w:pPr>
        <w:spacing w:line="276" w:lineRule="auto"/>
        <w:rPr>
          <w:rFonts w:eastAsia="Calibri" w:cs="Times New Roman"/>
          <w:sz w:val="20"/>
          <w:szCs w:val="22"/>
          <w:lang w:val="en-GB"/>
        </w:rPr>
      </w:pPr>
      <w:r w:rsidRPr="00E3720B">
        <w:rPr>
          <w:rFonts w:eastAsia="Calibri" w:cs="Times New Roman"/>
          <w:b/>
          <w:sz w:val="20"/>
          <w:szCs w:val="22"/>
          <w:lang w:val="en-GB"/>
        </w:rPr>
        <w:br w:type="page"/>
      </w:r>
      <w:r w:rsidRPr="00E3720B">
        <w:rPr>
          <w:rFonts w:eastAsia="Calibri" w:cs="Times New Roman"/>
          <w:b/>
          <w:sz w:val="20"/>
          <w:szCs w:val="22"/>
          <w:lang w:val="en-GB"/>
        </w:rPr>
        <w:lastRenderedPageBreak/>
        <w:t>Discrimination in Employment and Occupation</w:t>
      </w:r>
    </w:p>
    <w:p w14:paraId="69D60B62" w14:textId="77777777" w:rsidR="000E41EE" w:rsidRPr="00E3720B" w:rsidRDefault="000E41EE" w:rsidP="000E41EE">
      <w:pPr>
        <w:spacing w:line="276" w:lineRule="auto"/>
        <w:rPr>
          <w:rFonts w:eastAsia="Calibri" w:cs="Times New Roman"/>
          <w:sz w:val="20"/>
          <w:szCs w:val="22"/>
          <w:lang w:val="en-GB"/>
        </w:rPr>
      </w:pPr>
    </w:p>
    <w:tbl>
      <w:tblPr>
        <w:tblStyle w:val="TableGrid1"/>
        <w:tblW w:w="14130" w:type="dxa"/>
        <w:tblInd w:w="-635" w:type="dxa"/>
        <w:tblLook w:val="04A0" w:firstRow="1" w:lastRow="0" w:firstColumn="1" w:lastColumn="0" w:noHBand="0" w:noVBand="1"/>
      </w:tblPr>
      <w:tblGrid>
        <w:gridCol w:w="2852"/>
        <w:gridCol w:w="4798"/>
        <w:gridCol w:w="6480"/>
      </w:tblGrid>
      <w:tr w:rsidR="00D72177" w:rsidRPr="00AB69BD" w14:paraId="361087AD" w14:textId="77777777" w:rsidTr="00D72177">
        <w:trPr>
          <w:trHeight w:val="452"/>
        </w:trPr>
        <w:tc>
          <w:tcPr>
            <w:tcW w:w="2852" w:type="dxa"/>
            <w:shd w:val="clear" w:color="auto" w:fill="D9D9D9"/>
            <w:vAlign w:val="center"/>
          </w:tcPr>
          <w:p w14:paraId="537F8D76"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Requirement</w:t>
            </w:r>
          </w:p>
        </w:tc>
        <w:tc>
          <w:tcPr>
            <w:tcW w:w="4798" w:type="dxa"/>
            <w:shd w:val="clear" w:color="auto" w:fill="D9D9D9"/>
            <w:vAlign w:val="center"/>
          </w:tcPr>
          <w:p w14:paraId="5F62C00E"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Questions and additional Requirements</w:t>
            </w:r>
          </w:p>
        </w:tc>
        <w:tc>
          <w:tcPr>
            <w:tcW w:w="6480" w:type="dxa"/>
            <w:shd w:val="clear" w:color="auto" w:fill="D9D9D9"/>
            <w:vAlign w:val="center"/>
          </w:tcPr>
          <w:p w14:paraId="385F2B65"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Answer and evidence</w:t>
            </w:r>
          </w:p>
        </w:tc>
      </w:tr>
      <w:tr w:rsidR="00D72177" w:rsidRPr="00AB69BD" w14:paraId="6EE45C19" w14:textId="77777777" w:rsidTr="00D72177">
        <w:trPr>
          <w:trHeight w:val="1036"/>
        </w:trPr>
        <w:tc>
          <w:tcPr>
            <w:tcW w:w="2852" w:type="dxa"/>
            <w:vMerge w:val="restart"/>
          </w:tcPr>
          <w:p w14:paraId="3331C45A"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7.4 The organization shall ensure that there is no discrimination in employment and occupation. </w:t>
            </w:r>
          </w:p>
          <w:p w14:paraId="174675A2" w14:textId="77777777" w:rsidR="00D72177" w:rsidRPr="00AB69BD" w:rsidRDefault="00D72177" w:rsidP="008F1210">
            <w:pPr>
              <w:spacing w:line="276" w:lineRule="auto"/>
              <w:rPr>
                <w:rFonts w:cs="Arial"/>
                <w:sz w:val="20"/>
                <w:szCs w:val="20"/>
                <w:lang w:val="en-GB"/>
              </w:rPr>
            </w:pPr>
          </w:p>
          <w:p w14:paraId="051B7F87"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7.4.1 Employment and occupation practices are non-discriminatory. </w:t>
            </w:r>
          </w:p>
          <w:p w14:paraId="0AF80FF3" w14:textId="77777777" w:rsidR="00D72177" w:rsidRPr="00AB69BD" w:rsidRDefault="00D72177" w:rsidP="008F1210">
            <w:pPr>
              <w:spacing w:line="276" w:lineRule="auto"/>
              <w:rPr>
                <w:rFonts w:cs="Arial"/>
                <w:sz w:val="20"/>
                <w:szCs w:val="20"/>
                <w:lang w:val="en-GB"/>
              </w:rPr>
            </w:pPr>
          </w:p>
          <w:p w14:paraId="69888FB4"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 </w:t>
            </w:r>
          </w:p>
        </w:tc>
        <w:tc>
          <w:tcPr>
            <w:tcW w:w="4798" w:type="dxa"/>
          </w:tcPr>
          <w:p w14:paraId="36FDCF99"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 xml:space="preserve">a) Does your organization comply with Clause 7.4? </w:t>
            </w:r>
            <w:r w:rsidRPr="00AB69BD">
              <w:rPr>
                <w:rFonts w:cs="Arial"/>
                <w:bCs/>
                <w:sz w:val="20"/>
                <w:szCs w:val="20"/>
                <w:lang w:val="en-GB"/>
              </w:rPr>
              <w:br/>
              <w:t>If yes, continue at c).</w:t>
            </w:r>
          </w:p>
        </w:tc>
        <w:tc>
          <w:tcPr>
            <w:tcW w:w="6480" w:type="dxa"/>
          </w:tcPr>
          <w:p w14:paraId="39720661" w14:textId="77777777" w:rsidR="00D72177" w:rsidRDefault="00F3787C" w:rsidP="003B1046">
            <w:pPr>
              <w:spacing w:line="276" w:lineRule="auto"/>
              <w:rPr>
                <w:rFonts w:cs="Times New Roman"/>
                <w:sz w:val="20"/>
                <w:szCs w:val="20"/>
                <w:lang w:val="en-GB"/>
              </w:rPr>
            </w:pPr>
            <w:sdt>
              <w:sdtPr>
                <w:rPr>
                  <w:rFonts w:cs="Times New Roman"/>
                  <w:sz w:val="20"/>
                  <w:szCs w:val="20"/>
                  <w:lang w:val="en-GB"/>
                </w:rPr>
                <w:id w:val="696123127"/>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Yes</w:t>
            </w:r>
            <w:r w:rsidR="00D72177">
              <w:rPr>
                <w:rFonts w:cs="Times New Roman"/>
                <w:sz w:val="20"/>
                <w:szCs w:val="20"/>
                <w:lang w:val="en-GB"/>
              </w:rPr>
              <w:t xml:space="preserve">, I comply with the US Federal Legislation which addresses this Core Labour Requirement, which is identified in Annex 1.   </w:t>
            </w:r>
          </w:p>
          <w:p w14:paraId="43D57488" w14:textId="666B926D" w:rsidR="00D72177" w:rsidRPr="00AB69BD" w:rsidRDefault="00F3787C" w:rsidP="003B1046">
            <w:pPr>
              <w:spacing w:line="276" w:lineRule="auto"/>
              <w:rPr>
                <w:rFonts w:cs="Arial"/>
                <w:sz w:val="20"/>
                <w:szCs w:val="20"/>
                <w:lang w:val="en-GB"/>
              </w:rPr>
            </w:pPr>
            <w:sdt>
              <w:sdtPr>
                <w:rPr>
                  <w:rFonts w:cs="Times New Roman"/>
                  <w:sz w:val="20"/>
                  <w:szCs w:val="20"/>
                  <w:lang w:val="en-GB"/>
                </w:rPr>
                <w:id w:val="-1247574338"/>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sidRPr="00AB69BD">
              <w:rPr>
                <w:rFonts w:cs="Times New Roman"/>
                <w:sz w:val="20"/>
                <w:szCs w:val="20"/>
                <w:lang w:val="en-GB"/>
              </w:rPr>
              <w:t>No</w:t>
            </w:r>
            <w:r w:rsidR="00D72177">
              <w:rPr>
                <w:rFonts w:cs="Times New Roman"/>
                <w:sz w:val="20"/>
                <w:szCs w:val="20"/>
                <w:lang w:val="en-GB"/>
              </w:rPr>
              <w:t>, see b)</w:t>
            </w:r>
          </w:p>
        </w:tc>
      </w:tr>
      <w:tr w:rsidR="00D72177" w:rsidRPr="00AB69BD" w14:paraId="17C56C43" w14:textId="77777777" w:rsidTr="00D72177">
        <w:trPr>
          <w:trHeight w:val="1033"/>
        </w:trPr>
        <w:tc>
          <w:tcPr>
            <w:tcW w:w="2852" w:type="dxa"/>
            <w:vMerge/>
          </w:tcPr>
          <w:p w14:paraId="49AE0AFD" w14:textId="77777777" w:rsidR="00D72177" w:rsidRPr="00AB69BD" w:rsidRDefault="00D72177" w:rsidP="008F1210">
            <w:pPr>
              <w:spacing w:line="276" w:lineRule="auto"/>
              <w:rPr>
                <w:rFonts w:cs="Arial"/>
                <w:sz w:val="20"/>
                <w:szCs w:val="20"/>
                <w:lang w:val="en-GB"/>
              </w:rPr>
            </w:pPr>
          </w:p>
        </w:tc>
        <w:tc>
          <w:tcPr>
            <w:tcW w:w="4798" w:type="dxa"/>
          </w:tcPr>
          <w:p w14:paraId="34E878EF"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b) If the answer is no to a) above, please describe how or why your organization does not comply with Clause 7.4.</w:t>
            </w:r>
          </w:p>
        </w:tc>
        <w:tc>
          <w:tcPr>
            <w:tcW w:w="6480" w:type="dxa"/>
          </w:tcPr>
          <w:p w14:paraId="641514A2" w14:textId="4278953B" w:rsidR="00D72177" w:rsidRPr="00AB69BD" w:rsidRDefault="00D72177" w:rsidP="008F1210">
            <w:pPr>
              <w:spacing w:line="276" w:lineRule="auto"/>
              <w:rPr>
                <w:rFonts w:cs="Arial"/>
                <w:sz w:val="20"/>
                <w:szCs w:val="20"/>
                <w:lang w:val="en-GB"/>
              </w:rPr>
            </w:pPr>
            <w:r>
              <w:rPr>
                <w:rFonts w:cs="Arial"/>
                <w:sz w:val="20"/>
                <w:szCs w:val="20"/>
                <w:lang w:val="en-GB"/>
              </w:rPr>
              <w:fldChar w:fldCharType="begin">
                <w:ffData>
                  <w:name w:val="Text4"/>
                  <w:enabled/>
                  <w:calcOnExit w:val="0"/>
                  <w:textInput/>
                </w:ffData>
              </w:fldChar>
            </w:r>
            <w:bookmarkStart w:id="10" w:name="Text4"/>
            <w:r>
              <w:rPr>
                <w:rFonts w:cs="Arial"/>
                <w:sz w:val="20"/>
                <w:szCs w:val="20"/>
                <w:lang w:val="en-GB"/>
              </w:rPr>
              <w:instrText xml:space="preserve"> FORMTEXT </w:instrText>
            </w:r>
            <w:r>
              <w:rPr>
                <w:rFonts w:cs="Arial"/>
                <w:sz w:val="20"/>
                <w:szCs w:val="20"/>
                <w:lang w:val="en-GB"/>
              </w:rPr>
            </w:r>
            <w:r>
              <w:rPr>
                <w:rFonts w:cs="Arial"/>
                <w:sz w:val="20"/>
                <w:szCs w:val="20"/>
                <w:lang w:val="en-GB"/>
              </w:rPr>
              <w:fldChar w:fldCharType="separate"/>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sz w:val="20"/>
                <w:szCs w:val="20"/>
                <w:lang w:val="en-GB"/>
              </w:rPr>
              <w:fldChar w:fldCharType="end"/>
            </w:r>
            <w:bookmarkEnd w:id="10"/>
          </w:p>
        </w:tc>
      </w:tr>
      <w:tr w:rsidR="00D72177" w:rsidRPr="00AB69BD" w14:paraId="46B28E6B" w14:textId="77777777" w:rsidTr="00D72177">
        <w:trPr>
          <w:trHeight w:val="1033"/>
        </w:trPr>
        <w:tc>
          <w:tcPr>
            <w:tcW w:w="2852" w:type="dxa"/>
            <w:vMerge/>
          </w:tcPr>
          <w:p w14:paraId="0BD6FEEA" w14:textId="77777777" w:rsidR="00D72177" w:rsidRPr="00AB69BD" w:rsidRDefault="00D72177" w:rsidP="008F1210">
            <w:pPr>
              <w:spacing w:line="276" w:lineRule="auto"/>
              <w:rPr>
                <w:rFonts w:cs="Arial"/>
                <w:sz w:val="20"/>
                <w:szCs w:val="20"/>
                <w:lang w:val="en-GB"/>
              </w:rPr>
            </w:pPr>
          </w:p>
        </w:tc>
        <w:tc>
          <w:tcPr>
            <w:tcW w:w="4798" w:type="dxa"/>
          </w:tcPr>
          <w:p w14:paraId="51FE0FCD"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c) For the individuals employed by you at the site/sites holding the certificate, describe how your organization knows it complies with Clause 7.4.</w:t>
            </w:r>
          </w:p>
        </w:tc>
        <w:tc>
          <w:tcPr>
            <w:tcW w:w="6480" w:type="dxa"/>
          </w:tcPr>
          <w:p w14:paraId="2CB5FF49" w14:textId="77777777" w:rsidR="00D72177" w:rsidRDefault="00D72177" w:rsidP="003B1046">
            <w:pPr>
              <w:spacing w:line="276" w:lineRule="auto"/>
              <w:rPr>
                <w:bCs/>
                <w:sz w:val="20"/>
                <w:lang w:val="en-GB"/>
              </w:rPr>
            </w:pPr>
            <w:r>
              <w:rPr>
                <w:rFonts w:cs="Times New Roman"/>
                <w:sz w:val="20"/>
                <w:szCs w:val="20"/>
                <w:lang w:val="en-GB"/>
              </w:rPr>
              <w:t xml:space="preserve">I can demonstrate this compliance in the following ways: </w:t>
            </w:r>
          </w:p>
          <w:p w14:paraId="5D0F6DE2" w14:textId="417DD206" w:rsidR="00D72177" w:rsidRDefault="00F3787C" w:rsidP="003B1046">
            <w:pPr>
              <w:spacing w:line="276" w:lineRule="auto"/>
              <w:rPr>
                <w:rFonts w:cs="Times New Roman"/>
                <w:sz w:val="20"/>
                <w:szCs w:val="20"/>
                <w:lang w:val="en-GB"/>
              </w:rPr>
            </w:pPr>
            <w:sdt>
              <w:sdtPr>
                <w:rPr>
                  <w:bCs/>
                  <w:sz w:val="20"/>
                  <w:lang w:val="en-GB"/>
                </w:rPr>
                <w:id w:val="-1550921335"/>
                <w14:checkbox>
                  <w14:checked w14:val="0"/>
                  <w14:checkedState w14:val="2612" w14:font="MS Gothic"/>
                  <w14:uncheckedState w14:val="2610" w14:font="MS Gothic"/>
                </w14:checkbox>
              </w:sdtPr>
              <w:sdtEndPr/>
              <w:sdtContent>
                <w:r w:rsidR="00D72177" w:rsidRPr="00F31B44">
                  <w:rPr>
                    <w:rFonts w:ascii="MS Gothic" w:eastAsia="MS Gothic" w:hAnsi="MS Gothic" w:hint="eastAsia"/>
                    <w:bCs/>
                    <w:sz w:val="20"/>
                    <w:lang w:val="en-GB"/>
                  </w:rPr>
                  <w:t>☐</w:t>
                </w:r>
              </w:sdtContent>
            </w:sdt>
            <w:r w:rsidR="00D72177" w:rsidRPr="00F31B44">
              <w:rPr>
                <w:bCs/>
                <w:sz w:val="20"/>
                <w:lang w:val="en-GB"/>
              </w:rPr>
              <w:t xml:space="preserve"> We have a</w:t>
            </w:r>
            <w:r w:rsidR="00D72177">
              <w:rPr>
                <w:bCs/>
                <w:sz w:val="20"/>
                <w:lang w:val="en-GB"/>
              </w:rPr>
              <w:t>n equal opportunity</w:t>
            </w:r>
            <w:r w:rsidR="00D72177" w:rsidRPr="00F31B44">
              <w:rPr>
                <w:bCs/>
                <w:sz w:val="20"/>
                <w:lang w:val="en-GB"/>
              </w:rPr>
              <w:t xml:space="preserve"> policy, which</w:t>
            </w:r>
            <w:r w:rsidR="00D72177" w:rsidRPr="001C50E9">
              <w:rPr>
                <w:bCs/>
                <w:sz w:val="20"/>
                <w:lang w:val="en-GB"/>
              </w:rPr>
              <w:t xml:space="preserve"> </w:t>
            </w:r>
            <w:r w:rsidR="00D72177" w:rsidRPr="001C50E9">
              <w:rPr>
                <w:rFonts w:cs="Times New Roman"/>
                <w:sz w:val="20"/>
                <w:szCs w:val="20"/>
                <w:lang w:val="en-GB"/>
              </w:rPr>
              <w:t>demonstrates that we meet this FSC Core Labour Requirement.</w:t>
            </w:r>
          </w:p>
          <w:p w14:paraId="0C704959" w14:textId="5C37F900" w:rsidR="00D72177" w:rsidRDefault="00F3787C" w:rsidP="00F31B44">
            <w:pPr>
              <w:spacing w:line="276" w:lineRule="auto"/>
              <w:rPr>
                <w:rFonts w:cs="Times New Roman"/>
                <w:sz w:val="20"/>
                <w:szCs w:val="20"/>
                <w:lang w:val="en-GB"/>
              </w:rPr>
            </w:pPr>
            <w:sdt>
              <w:sdtPr>
                <w:rPr>
                  <w:bCs/>
                  <w:sz w:val="20"/>
                  <w:lang w:val="en-GB"/>
                </w:rPr>
                <w:id w:val="1291172253"/>
                <w14:checkbox>
                  <w14:checked w14:val="0"/>
                  <w14:checkedState w14:val="2612" w14:font="MS Gothic"/>
                  <w14:uncheckedState w14:val="2610" w14:font="MS Gothic"/>
                </w14:checkbox>
              </w:sdtPr>
              <w:sdtEndPr/>
              <w:sdtContent>
                <w:r w:rsidR="00D72177" w:rsidRPr="00F31B44">
                  <w:rPr>
                    <w:rFonts w:ascii="MS Gothic" w:eastAsia="MS Gothic" w:hAnsi="MS Gothic" w:hint="eastAsia"/>
                    <w:bCs/>
                    <w:sz w:val="20"/>
                    <w:lang w:val="en-GB"/>
                  </w:rPr>
                  <w:t>☐</w:t>
                </w:r>
              </w:sdtContent>
            </w:sdt>
            <w:r w:rsidR="00D72177" w:rsidRPr="00F31B44">
              <w:rPr>
                <w:bCs/>
                <w:sz w:val="20"/>
                <w:lang w:val="en-GB"/>
              </w:rPr>
              <w:t xml:space="preserve"> </w:t>
            </w:r>
            <w:r w:rsidR="00D72177">
              <w:rPr>
                <w:bCs/>
                <w:sz w:val="20"/>
                <w:lang w:val="en-GB"/>
              </w:rPr>
              <w:t xml:space="preserve">Our Employment offer </w:t>
            </w:r>
            <w:r w:rsidR="00D72177" w:rsidRPr="003B1046">
              <w:rPr>
                <w:rFonts w:cs="Times New Roman"/>
                <w:sz w:val="20"/>
                <w:szCs w:val="20"/>
                <w:lang w:val="en-GB"/>
              </w:rPr>
              <w:t xml:space="preserve">letters/work </w:t>
            </w:r>
            <w:r w:rsidR="00D72177">
              <w:rPr>
                <w:rFonts w:cs="Times New Roman"/>
                <w:sz w:val="20"/>
                <w:szCs w:val="20"/>
                <w:lang w:val="en-GB"/>
              </w:rPr>
              <w:t>agreements/contracts include a</w:t>
            </w:r>
            <w:r w:rsidR="00D72177">
              <w:rPr>
                <w:bCs/>
                <w:sz w:val="20"/>
                <w:lang w:val="en-GB"/>
              </w:rPr>
              <w:t>n equal opportunity</w:t>
            </w:r>
            <w:r w:rsidR="00D72177" w:rsidRPr="00F31B44">
              <w:rPr>
                <w:bCs/>
                <w:sz w:val="20"/>
                <w:lang w:val="en-GB"/>
              </w:rPr>
              <w:t xml:space="preserve"> </w:t>
            </w:r>
            <w:r w:rsidR="00D72177">
              <w:rPr>
                <w:bCs/>
                <w:sz w:val="20"/>
                <w:lang w:val="en-GB"/>
              </w:rPr>
              <w:t>statement</w:t>
            </w:r>
            <w:r w:rsidR="00D72177" w:rsidRPr="00F31B44">
              <w:rPr>
                <w:bCs/>
                <w:sz w:val="20"/>
                <w:lang w:val="en-GB"/>
              </w:rPr>
              <w:t>, which</w:t>
            </w:r>
            <w:r w:rsidR="00D72177" w:rsidRPr="001C50E9">
              <w:rPr>
                <w:bCs/>
                <w:sz w:val="20"/>
                <w:lang w:val="en-GB"/>
              </w:rPr>
              <w:t xml:space="preserve"> </w:t>
            </w:r>
            <w:r w:rsidR="00D72177" w:rsidRPr="001C50E9">
              <w:rPr>
                <w:rFonts w:cs="Times New Roman"/>
                <w:sz w:val="20"/>
                <w:szCs w:val="20"/>
                <w:lang w:val="en-GB"/>
              </w:rPr>
              <w:t>demonstrates that we meet this FSC Core Labour Requirement.</w:t>
            </w:r>
          </w:p>
          <w:p w14:paraId="5C3595F3" w14:textId="0EC67CA6" w:rsidR="00D72177" w:rsidRDefault="00F3787C" w:rsidP="003B1046">
            <w:pPr>
              <w:spacing w:line="276" w:lineRule="auto"/>
              <w:rPr>
                <w:rFonts w:cs="Times New Roman"/>
                <w:sz w:val="20"/>
                <w:szCs w:val="20"/>
                <w:lang w:val="en-GB"/>
              </w:rPr>
            </w:pPr>
            <w:sdt>
              <w:sdtPr>
                <w:rPr>
                  <w:bCs/>
                  <w:sz w:val="20"/>
                  <w:lang w:val="en-GB"/>
                </w:rPr>
                <w:id w:val="-1203014974"/>
                <w14:checkbox>
                  <w14:checked w14:val="0"/>
                  <w14:checkedState w14:val="2612" w14:font="MS Gothic"/>
                  <w14:uncheckedState w14:val="2610" w14:font="MS Gothic"/>
                </w14:checkbox>
              </w:sdtPr>
              <w:sdtEndPr/>
              <w:sdtContent>
                <w:r w:rsidR="00D72177" w:rsidRPr="00F31B44">
                  <w:rPr>
                    <w:rFonts w:ascii="MS Gothic" w:eastAsia="MS Gothic" w:hAnsi="MS Gothic" w:hint="eastAsia"/>
                    <w:bCs/>
                    <w:sz w:val="20"/>
                    <w:lang w:val="en-GB"/>
                  </w:rPr>
                  <w:t>☐</w:t>
                </w:r>
              </w:sdtContent>
            </w:sdt>
            <w:r w:rsidR="00D72177" w:rsidRPr="00F31B44">
              <w:rPr>
                <w:bCs/>
                <w:sz w:val="20"/>
                <w:lang w:val="en-GB"/>
              </w:rPr>
              <w:t xml:space="preserve"> </w:t>
            </w:r>
            <w:r w:rsidR="00D72177">
              <w:rPr>
                <w:bCs/>
                <w:sz w:val="20"/>
                <w:lang w:val="en-GB"/>
              </w:rPr>
              <w:t xml:space="preserve"> Our job announcements</w:t>
            </w:r>
            <w:r w:rsidR="00D72177" w:rsidRPr="00F31B44">
              <w:rPr>
                <w:bCs/>
                <w:sz w:val="20"/>
                <w:lang w:val="en-GB"/>
              </w:rPr>
              <w:t xml:space="preserve"> have a</w:t>
            </w:r>
            <w:r w:rsidR="00D72177">
              <w:rPr>
                <w:bCs/>
                <w:sz w:val="20"/>
                <w:lang w:val="en-GB"/>
              </w:rPr>
              <w:t>n equal opportunity</w:t>
            </w:r>
            <w:r w:rsidR="00D72177" w:rsidRPr="00F31B44">
              <w:rPr>
                <w:bCs/>
                <w:sz w:val="20"/>
                <w:lang w:val="en-GB"/>
              </w:rPr>
              <w:t xml:space="preserve"> </w:t>
            </w:r>
            <w:r w:rsidR="00D72177">
              <w:rPr>
                <w:bCs/>
                <w:sz w:val="20"/>
                <w:lang w:val="en-GB"/>
              </w:rPr>
              <w:t>statement</w:t>
            </w:r>
            <w:r w:rsidR="00D72177" w:rsidRPr="00F31B44">
              <w:rPr>
                <w:bCs/>
                <w:sz w:val="20"/>
                <w:lang w:val="en-GB"/>
              </w:rPr>
              <w:t>, which</w:t>
            </w:r>
            <w:r w:rsidR="00D72177" w:rsidRPr="001C50E9">
              <w:rPr>
                <w:bCs/>
                <w:sz w:val="20"/>
                <w:lang w:val="en-GB"/>
              </w:rPr>
              <w:t xml:space="preserve"> </w:t>
            </w:r>
            <w:r w:rsidR="00D72177" w:rsidRPr="001C50E9">
              <w:rPr>
                <w:rFonts w:cs="Times New Roman"/>
                <w:sz w:val="20"/>
                <w:szCs w:val="20"/>
                <w:lang w:val="en-GB"/>
              </w:rPr>
              <w:t>demonstrates that we meet this FSC Core Labour Requirement</w:t>
            </w:r>
            <w:r w:rsidR="00D72177">
              <w:rPr>
                <w:rFonts w:cs="Times New Roman"/>
                <w:sz w:val="20"/>
                <w:szCs w:val="20"/>
                <w:lang w:val="en-GB"/>
              </w:rPr>
              <w:t>.</w:t>
            </w:r>
          </w:p>
          <w:p w14:paraId="1813B279" w14:textId="33F75331" w:rsidR="00D72177" w:rsidRPr="00AB69BD" w:rsidRDefault="00F3787C" w:rsidP="003B1046">
            <w:pPr>
              <w:spacing w:line="276" w:lineRule="auto"/>
              <w:rPr>
                <w:rFonts w:cs="Arial"/>
                <w:sz w:val="20"/>
                <w:szCs w:val="20"/>
                <w:lang w:val="en-GB"/>
              </w:rPr>
            </w:pPr>
            <w:sdt>
              <w:sdtPr>
                <w:rPr>
                  <w:bCs/>
                  <w:sz w:val="20"/>
                  <w:lang w:val="en-GB"/>
                </w:rPr>
                <w:id w:val="-552700722"/>
                <w14:checkbox>
                  <w14:checked w14:val="0"/>
                  <w14:checkedState w14:val="2612" w14:font="MS Gothic"/>
                  <w14:uncheckedState w14:val="2610" w14:font="MS Gothic"/>
                </w14:checkbox>
              </w:sdtPr>
              <w:sdtEndPr/>
              <w:sdtContent>
                <w:r w:rsidR="00D72177" w:rsidRPr="003B1046">
                  <w:rPr>
                    <w:rFonts w:ascii="Segoe UI Symbol" w:hAnsi="Segoe UI Symbol" w:cs="Segoe UI Symbol"/>
                    <w:bCs/>
                    <w:sz w:val="20"/>
                    <w:lang w:val="en-GB"/>
                  </w:rPr>
                  <w:t>☐</w:t>
                </w:r>
              </w:sdtContent>
            </w:sdt>
            <w:r w:rsidR="00D72177" w:rsidRPr="003B1046">
              <w:rPr>
                <w:bCs/>
                <w:sz w:val="20"/>
                <w:lang w:val="en-GB"/>
              </w:rPr>
              <w:t xml:space="preserve"> Other: </w:t>
            </w:r>
            <w:r w:rsidR="00D72177" w:rsidRPr="003B1046">
              <w:rPr>
                <w:bCs/>
                <w:sz w:val="20"/>
                <w:lang w:val="en-GB"/>
              </w:rPr>
              <w:fldChar w:fldCharType="begin">
                <w:ffData>
                  <w:name w:val="Text4"/>
                  <w:enabled/>
                  <w:calcOnExit w:val="0"/>
                  <w:textInput/>
                </w:ffData>
              </w:fldChar>
            </w:r>
            <w:r w:rsidR="00D72177" w:rsidRPr="003B1046">
              <w:rPr>
                <w:bCs/>
                <w:sz w:val="20"/>
                <w:lang w:val="en-GB"/>
              </w:rPr>
              <w:instrText xml:space="preserve"> FORMTEXT </w:instrText>
            </w:r>
            <w:r w:rsidR="00D72177" w:rsidRPr="003B1046">
              <w:rPr>
                <w:bCs/>
                <w:sz w:val="20"/>
                <w:lang w:val="en-GB"/>
              </w:rPr>
            </w:r>
            <w:r w:rsidR="00D72177" w:rsidRPr="003B1046">
              <w:rPr>
                <w:bCs/>
                <w:sz w:val="20"/>
                <w:lang w:val="en-GB"/>
              </w:rPr>
              <w:fldChar w:fldCharType="separate"/>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fldChar w:fldCharType="end"/>
            </w:r>
          </w:p>
        </w:tc>
      </w:tr>
      <w:tr w:rsidR="00D72177" w:rsidRPr="00AB69BD" w14:paraId="6D1E91E0" w14:textId="77777777" w:rsidTr="00D72177">
        <w:trPr>
          <w:trHeight w:val="1098"/>
        </w:trPr>
        <w:tc>
          <w:tcPr>
            <w:tcW w:w="2852" w:type="dxa"/>
            <w:vMerge/>
          </w:tcPr>
          <w:p w14:paraId="4B0E7D21" w14:textId="77777777" w:rsidR="00D72177" w:rsidRPr="00AB69BD" w:rsidRDefault="00D72177" w:rsidP="008F1210">
            <w:pPr>
              <w:spacing w:line="276" w:lineRule="auto"/>
              <w:rPr>
                <w:rFonts w:cs="Arial"/>
                <w:sz w:val="20"/>
                <w:szCs w:val="20"/>
                <w:lang w:val="en-GB"/>
              </w:rPr>
            </w:pPr>
          </w:p>
        </w:tc>
        <w:tc>
          <w:tcPr>
            <w:tcW w:w="4798" w:type="dxa"/>
          </w:tcPr>
          <w:p w14:paraId="05E3482A"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d) Identify any documents or other records (and their location) that you rely upon to verify compliance with Clause 7.4.</w:t>
            </w:r>
          </w:p>
        </w:tc>
        <w:tc>
          <w:tcPr>
            <w:tcW w:w="6480" w:type="dxa"/>
          </w:tcPr>
          <w:p w14:paraId="5BA233C5" w14:textId="77777777" w:rsidR="00D72177" w:rsidRDefault="00D72177" w:rsidP="003B1046">
            <w:pPr>
              <w:spacing w:line="276" w:lineRule="auto"/>
              <w:rPr>
                <w:rFonts w:cs="Times New Roman"/>
                <w:sz w:val="20"/>
                <w:szCs w:val="20"/>
                <w:lang w:val="en-GB"/>
              </w:rPr>
            </w:pPr>
            <w:r>
              <w:rPr>
                <w:rFonts w:cs="Times New Roman"/>
                <w:sz w:val="20"/>
                <w:szCs w:val="20"/>
                <w:lang w:val="en-GB"/>
              </w:rPr>
              <w:t xml:space="preserve">Documents, </w:t>
            </w:r>
            <w:proofErr w:type="gramStart"/>
            <w:r>
              <w:rPr>
                <w:rFonts w:cs="Times New Roman"/>
                <w:sz w:val="20"/>
                <w:szCs w:val="20"/>
                <w:lang w:val="en-GB"/>
              </w:rPr>
              <w:t>records</w:t>
            </w:r>
            <w:proofErr w:type="gramEnd"/>
            <w:r>
              <w:rPr>
                <w:rFonts w:cs="Times New Roman"/>
                <w:sz w:val="20"/>
                <w:szCs w:val="20"/>
                <w:lang w:val="en-GB"/>
              </w:rPr>
              <w:t xml:space="preserve"> or policies, etc. that show compliance with this FSC Core Labour Requirement are as follows: </w:t>
            </w:r>
          </w:p>
          <w:p w14:paraId="3AB148E1" w14:textId="6A356C1C" w:rsidR="00D72177" w:rsidRPr="003B1046" w:rsidRDefault="00F3787C" w:rsidP="00F31B44">
            <w:pPr>
              <w:spacing w:line="276" w:lineRule="auto"/>
              <w:jc w:val="left"/>
              <w:rPr>
                <w:rFonts w:cs="Times New Roman"/>
                <w:sz w:val="20"/>
                <w:szCs w:val="20"/>
                <w:lang w:val="en-GB"/>
              </w:rPr>
            </w:pPr>
            <w:sdt>
              <w:sdtPr>
                <w:rPr>
                  <w:rFonts w:cs="Times New Roman"/>
                  <w:sz w:val="20"/>
                  <w:szCs w:val="20"/>
                  <w:lang w:val="en-GB"/>
                </w:rPr>
                <w:id w:val="-650914302"/>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sidRPr="003B1046">
              <w:rPr>
                <w:rFonts w:cs="Times New Roman"/>
                <w:sz w:val="20"/>
                <w:szCs w:val="20"/>
                <w:lang w:val="en-GB"/>
              </w:rPr>
              <w:t xml:space="preserve"> Equal opportunity policy</w:t>
            </w:r>
          </w:p>
          <w:p w14:paraId="3E45AC17" w14:textId="64F0E51A" w:rsidR="00D72177" w:rsidRPr="003B1046" w:rsidRDefault="00F3787C" w:rsidP="00F31B44">
            <w:pPr>
              <w:spacing w:line="276" w:lineRule="auto"/>
              <w:jc w:val="left"/>
              <w:rPr>
                <w:rFonts w:cs="Times New Roman"/>
                <w:sz w:val="20"/>
                <w:szCs w:val="20"/>
                <w:lang w:val="en-GB"/>
              </w:rPr>
            </w:pPr>
            <w:sdt>
              <w:sdtPr>
                <w:rPr>
                  <w:rFonts w:cs="Times New Roman"/>
                  <w:sz w:val="20"/>
                  <w:szCs w:val="20"/>
                  <w:lang w:val="en-GB"/>
                </w:rPr>
                <w:id w:val="486220973"/>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w:t>
            </w:r>
            <w:r w:rsidR="00D72177" w:rsidRPr="003B1046">
              <w:rPr>
                <w:rFonts w:cs="Times New Roman"/>
                <w:sz w:val="20"/>
                <w:szCs w:val="20"/>
                <w:lang w:val="en-GB"/>
              </w:rPr>
              <w:t>Employment offer letters/work agreements/contracts</w:t>
            </w:r>
          </w:p>
          <w:p w14:paraId="4CE54D3A" w14:textId="535EA6A6" w:rsidR="00D72177" w:rsidRDefault="00F3787C" w:rsidP="00F31B44">
            <w:pPr>
              <w:spacing w:line="276" w:lineRule="auto"/>
              <w:rPr>
                <w:rFonts w:cs="Times New Roman"/>
                <w:sz w:val="20"/>
                <w:szCs w:val="20"/>
                <w:lang w:val="en-GB"/>
              </w:rPr>
            </w:pPr>
            <w:sdt>
              <w:sdtPr>
                <w:rPr>
                  <w:rFonts w:cs="Times New Roman"/>
                  <w:sz w:val="20"/>
                  <w:szCs w:val="20"/>
                  <w:lang w:val="en-GB"/>
                </w:rPr>
                <w:id w:val="-1265223522"/>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w:t>
            </w:r>
            <w:r w:rsidR="00D72177" w:rsidRPr="003B1046">
              <w:rPr>
                <w:rFonts w:cs="Times New Roman"/>
                <w:sz w:val="20"/>
                <w:szCs w:val="20"/>
                <w:lang w:val="en-GB"/>
              </w:rPr>
              <w:t>Job advertisements</w:t>
            </w:r>
          </w:p>
          <w:p w14:paraId="35432CE8" w14:textId="12C5E4C0" w:rsidR="00D72177" w:rsidRPr="003B1046" w:rsidRDefault="00F3787C" w:rsidP="003B1046">
            <w:pPr>
              <w:spacing w:line="276" w:lineRule="auto"/>
              <w:rPr>
                <w:rFonts w:cs="Times New Roman"/>
                <w:lang w:val="en-GB"/>
              </w:rPr>
            </w:pPr>
            <w:sdt>
              <w:sdtPr>
                <w:rPr>
                  <w:rFonts w:cs="Times New Roman"/>
                  <w:sz w:val="20"/>
                  <w:szCs w:val="20"/>
                  <w:lang w:val="en-GB"/>
                </w:rPr>
                <w:id w:val="1809280828"/>
                <w14:checkbox>
                  <w14:checked w14:val="0"/>
                  <w14:checkedState w14:val="2612" w14:font="MS Gothic"/>
                  <w14:uncheckedState w14:val="2610" w14:font="MS Gothic"/>
                </w14:checkbox>
              </w:sdtPr>
              <w:sdtEndPr/>
              <w:sdtContent>
                <w:r w:rsidR="00D72177" w:rsidRPr="003B1046">
                  <w:rPr>
                    <w:rFonts w:ascii="Segoe UI Symbol" w:hAnsi="Segoe UI Symbol" w:cs="Segoe UI Symbol"/>
                    <w:sz w:val="20"/>
                    <w:szCs w:val="20"/>
                    <w:lang w:val="en-GB"/>
                  </w:rPr>
                  <w:t>☐</w:t>
                </w:r>
              </w:sdtContent>
            </w:sdt>
            <w:r w:rsidR="00D72177" w:rsidRPr="003B1046">
              <w:rPr>
                <w:rFonts w:cs="Times New Roman"/>
                <w:sz w:val="20"/>
                <w:szCs w:val="20"/>
                <w:lang w:val="en-GB"/>
              </w:rPr>
              <w:t xml:space="preserve">  Other/Further Details </w:t>
            </w:r>
            <w:r w:rsidR="00D72177" w:rsidRPr="003B1046">
              <w:rPr>
                <w:rFonts w:cs="Times New Roman"/>
                <w:sz w:val="20"/>
                <w:szCs w:val="20"/>
                <w:lang w:val="en-GB"/>
              </w:rPr>
              <w:fldChar w:fldCharType="begin">
                <w:ffData>
                  <w:name w:val="Text5"/>
                  <w:enabled/>
                  <w:calcOnExit w:val="0"/>
                  <w:textInput/>
                </w:ffData>
              </w:fldChar>
            </w:r>
            <w:r w:rsidR="00D72177" w:rsidRPr="003B1046">
              <w:rPr>
                <w:rFonts w:cs="Times New Roman"/>
                <w:sz w:val="20"/>
                <w:szCs w:val="20"/>
                <w:lang w:val="en-GB"/>
              </w:rPr>
              <w:instrText xml:space="preserve"> FORMTEXT </w:instrText>
            </w:r>
            <w:r w:rsidR="00D72177" w:rsidRPr="003B1046">
              <w:rPr>
                <w:rFonts w:cs="Times New Roman"/>
                <w:sz w:val="20"/>
                <w:szCs w:val="20"/>
                <w:lang w:val="en-GB"/>
              </w:rPr>
            </w:r>
            <w:r w:rsidR="00D72177" w:rsidRPr="003B1046">
              <w:rPr>
                <w:rFonts w:cs="Times New Roman"/>
                <w:sz w:val="20"/>
                <w:szCs w:val="20"/>
                <w:lang w:val="en-GB"/>
              </w:rPr>
              <w:fldChar w:fldCharType="separate"/>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fldChar w:fldCharType="end"/>
            </w:r>
            <w:r w:rsidR="00D72177" w:rsidRPr="003B1046">
              <w:rPr>
                <w:rFonts w:cs="Times New Roman"/>
                <w:sz w:val="20"/>
                <w:szCs w:val="20"/>
                <w:lang w:val="en-GB"/>
              </w:rPr>
              <w:t xml:space="preserve">  </w:t>
            </w:r>
          </w:p>
        </w:tc>
      </w:tr>
      <w:tr w:rsidR="00D72177" w:rsidRPr="00AB69BD" w14:paraId="6000A812" w14:textId="77777777" w:rsidTr="00D72177">
        <w:trPr>
          <w:trHeight w:val="1098"/>
        </w:trPr>
        <w:tc>
          <w:tcPr>
            <w:tcW w:w="2852" w:type="dxa"/>
            <w:vMerge/>
          </w:tcPr>
          <w:p w14:paraId="48CF3729" w14:textId="77777777" w:rsidR="00D72177" w:rsidRPr="00AB69BD" w:rsidRDefault="00D72177" w:rsidP="008F1210">
            <w:pPr>
              <w:spacing w:line="276" w:lineRule="auto"/>
              <w:rPr>
                <w:rFonts w:cs="Arial"/>
                <w:sz w:val="20"/>
                <w:szCs w:val="20"/>
                <w:lang w:val="en-GB"/>
              </w:rPr>
            </w:pPr>
          </w:p>
        </w:tc>
        <w:tc>
          <w:tcPr>
            <w:tcW w:w="4798" w:type="dxa"/>
          </w:tcPr>
          <w:p w14:paraId="5083F23D"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e) Identify any legal obligations that you believe may impact your ability to comply with Clause 7.4. Please describe them, and how they impact your ability to comply with Clause 7.4.</w:t>
            </w:r>
          </w:p>
        </w:tc>
        <w:tc>
          <w:tcPr>
            <w:tcW w:w="6480" w:type="dxa"/>
          </w:tcPr>
          <w:p w14:paraId="6896106A" w14:textId="57E8FA19" w:rsidR="00D72177" w:rsidRPr="00AB69BD" w:rsidRDefault="00D72177" w:rsidP="00AD0350">
            <w:pPr>
              <w:spacing w:line="276" w:lineRule="auto"/>
              <w:rPr>
                <w:rFonts w:cs="Arial"/>
                <w:sz w:val="20"/>
                <w:szCs w:val="20"/>
                <w:lang w:val="en-GB"/>
              </w:rPr>
            </w:pPr>
            <w:r w:rsidRPr="003B1046">
              <w:rPr>
                <w:rFonts w:cs="Times New Roman"/>
                <w:sz w:val="20"/>
                <w:szCs w:val="20"/>
                <w:lang w:val="en-GB"/>
              </w:rPr>
              <w:fldChar w:fldCharType="begin">
                <w:ffData>
                  <w:name w:val="Text5"/>
                  <w:enabled/>
                  <w:calcOnExit w:val="0"/>
                  <w:textInput/>
                </w:ffData>
              </w:fldChar>
            </w:r>
            <w:r w:rsidRPr="003B1046">
              <w:rPr>
                <w:rFonts w:cs="Times New Roman"/>
                <w:sz w:val="20"/>
                <w:szCs w:val="20"/>
                <w:lang w:val="en-GB"/>
              </w:rPr>
              <w:instrText xml:space="preserve"> FORMTEXT </w:instrText>
            </w:r>
            <w:r w:rsidRPr="003B1046">
              <w:rPr>
                <w:rFonts w:cs="Times New Roman"/>
                <w:sz w:val="20"/>
                <w:szCs w:val="20"/>
                <w:lang w:val="en-GB"/>
              </w:rPr>
            </w:r>
            <w:r w:rsidRPr="003B1046">
              <w:rPr>
                <w:rFonts w:cs="Times New Roman"/>
                <w:sz w:val="20"/>
                <w:szCs w:val="20"/>
                <w:lang w:val="en-GB"/>
              </w:rPr>
              <w:fldChar w:fldCharType="separate"/>
            </w:r>
            <w:r w:rsidRPr="003B1046">
              <w:rPr>
                <w:rFonts w:cs="Times New Roman"/>
                <w:sz w:val="20"/>
                <w:szCs w:val="20"/>
                <w:lang w:val="en-GB"/>
              </w:rPr>
              <w:t> </w:t>
            </w:r>
            <w:r w:rsidRPr="003B1046">
              <w:rPr>
                <w:rFonts w:cs="Times New Roman"/>
                <w:sz w:val="20"/>
                <w:szCs w:val="20"/>
                <w:lang w:val="en-GB"/>
              </w:rPr>
              <w:t> </w:t>
            </w:r>
            <w:r w:rsidRPr="003B1046">
              <w:rPr>
                <w:rFonts w:cs="Times New Roman"/>
                <w:sz w:val="20"/>
                <w:szCs w:val="20"/>
                <w:lang w:val="en-GB"/>
              </w:rPr>
              <w:t> </w:t>
            </w:r>
            <w:r w:rsidRPr="003B1046">
              <w:rPr>
                <w:rFonts w:cs="Times New Roman"/>
                <w:sz w:val="20"/>
                <w:szCs w:val="20"/>
                <w:lang w:val="en-GB"/>
              </w:rPr>
              <w:t> </w:t>
            </w:r>
            <w:r w:rsidRPr="003B1046">
              <w:rPr>
                <w:rFonts w:cs="Times New Roman"/>
                <w:sz w:val="20"/>
                <w:szCs w:val="20"/>
                <w:lang w:val="en-GB"/>
              </w:rPr>
              <w:t> </w:t>
            </w:r>
            <w:r w:rsidRPr="003B1046">
              <w:rPr>
                <w:rFonts w:cs="Times New Roman"/>
                <w:sz w:val="20"/>
                <w:szCs w:val="20"/>
                <w:lang w:val="en-GB"/>
              </w:rPr>
              <w:fldChar w:fldCharType="end"/>
            </w:r>
          </w:p>
        </w:tc>
      </w:tr>
      <w:tr w:rsidR="00D72177" w:rsidRPr="00AB69BD" w14:paraId="463FB286" w14:textId="77777777" w:rsidTr="00D72177">
        <w:trPr>
          <w:trHeight w:val="1098"/>
        </w:trPr>
        <w:tc>
          <w:tcPr>
            <w:tcW w:w="2852" w:type="dxa"/>
            <w:vMerge/>
          </w:tcPr>
          <w:p w14:paraId="143C9428" w14:textId="77777777" w:rsidR="00D72177" w:rsidRPr="00AB69BD" w:rsidRDefault="00D72177" w:rsidP="008F1210">
            <w:pPr>
              <w:spacing w:line="276" w:lineRule="auto"/>
              <w:rPr>
                <w:rFonts w:cs="Arial"/>
                <w:sz w:val="20"/>
                <w:szCs w:val="20"/>
                <w:lang w:val="en-GB"/>
              </w:rPr>
            </w:pPr>
          </w:p>
        </w:tc>
        <w:tc>
          <w:tcPr>
            <w:tcW w:w="4798" w:type="dxa"/>
          </w:tcPr>
          <w:p w14:paraId="730C7F4C"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f) Attach a policy statement, or statements, made by your organization that encompasses Clause 7.4.</w:t>
            </w:r>
          </w:p>
        </w:tc>
        <w:tc>
          <w:tcPr>
            <w:tcW w:w="6480" w:type="dxa"/>
          </w:tcPr>
          <w:p w14:paraId="3264CEDC" w14:textId="77777777" w:rsidR="00FD2C38" w:rsidRDefault="00F3787C" w:rsidP="00FD2C38">
            <w:pPr>
              <w:spacing w:line="276" w:lineRule="auto"/>
              <w:rPr>
                <w:rFonts w:cs="Times New Roman"/>
                <w:sz w:val="20"/>
                <w:szCs w:val="20"/>
                <w:lang w:val="en-GB"/>
              </w:rPr>
            </w:pPr>
            <w:sdt>
              <w:sdtPr>
                <w:rPr>
                  <w:rFonts w:cs="Times New Roman"/>
                  <w:sz w:val="20"/>
                  <w:szCs w:val="20"/>
                  <w:lang w:val="en-GB"/>
                </w:rPr>
                <w:id w:val="1386757679"/>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See attached policies, statements, etc. </w:t>
            </w:r>
          </w:p>
          <w:p w14:paraId="60609C98" w14:textId="77777777" w:rsidR="00FD2C38" w:rsidRDefault="00F3787C" w:rsidP="00FD2C38">
            <w:pPr>
              <w:spacing w:line="276" w:lineRule="auto"/>
              <w:rPr>
                <w:rFonts w:cs="Times New Roman"/>
                <w:sz w:val="20"/>
                <w:szCs w:val="20"/>
                <w:lang w:val="en-GB"/>
              </w:rPr>
            </w:pPr>
            <w:sdt>
              <w:sdtPr>
                <w:rPr>
                  <w:rFonts w:cs="Times New Roman"/>
                  <w:sz w:val="20"/>
                  <w:szCs w:val="20"/>
                  <w:lang w:val="en-GB"/>
                </w:rPr>
                <w:id w:val="-332373872"/>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See online public policies at: </w:t>
            </w:r>
            <w:r w:rsidR="00FD2C38">
              <w:rPr>
                <w:rFonts w:cs="Arial"/>
                <w:sz w:val="20"/>
                <w:szCs w:val="20"/>
                <w:lang w:val="en-GB"/>
              </w:rPr>
              <w:fldChar w:fldCharType="begin">
                <w:ffData>
                  <w:name w:val="Text4"/>
                  <w:enabled/>
                  <w:calcOnExit w:val="0"/>
                  <w:textInput/>
                </w:ffData>
              </w:fldChar>
            </w:r>
            <w:r w:rsidR="00FD2C38">
              <w:rPr>
                <w:rFonts w:cs="Arial"/>
                <w:sz w:val="20"/>
                <w:szCs w:val="20"/>
                <w:lang w:val="en-GB"/>
              </w:rPr>
              <w:instrText xml:space="preserve"> FORMTEXT </w:instrText>
            </w:r>
            <w:r w:rsidR="00FD2C38">
              <w:rPr>
                <w:rFonts w:cs="Arial"/>
                <w:sz w:val="20"/>
                <w:szCs w:val="20"/>
                <w:lang w:val="en-GB"/>
              </w:rPr>
            </w:r>
            <w:r w:rsidR="00FD2C38">
              <w:rPr>
                <w:rFonts w:cs="Arial"/>
                <w:sz w:val="20"/>
                <w:szCs w:val="20"/>
                <w:lang w:val="en-GB"/>
              </w:rPr>
              <w:fldChar w:fldCharType="separate"/>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sz w:val="20"/>
                <w:szCs w:val="20"/>
                <w:lang w:val="en-GB"/>
              </w:rPr>
              <w:fldChar w:fldCharType="end"/>
            </w:r>
          </w:p>
          <w:p w14:paraId="5D55F909" w14:textId="756468C7" w:rsidR="00D72177" w:rsidRPr="00AB69BD" w:rsidRDefault="00F3787C" w:rsidP="00FD2C38">
            <w:pPr>
              <w:spacing w:line="276" w:lineRule="auto"/>
              <w:rPr>
                <w:rFonts w:cs="Arial"/>
                <w:sz w:val="20"/>
                <w:szCs w:val="20"/>
                <w:lang w:val="en-GB"/>
              </w:rPr>
            </w:pPr>
            <w:sdt>
              <w:sdtPr>
                <w:rPr>
                  <w:rFonts w:cs="Times New Roman"/>
                  <w:sz w:val="20"/>
                  <w:szCs w:val="20"/>
                  <w:lang w:val="en-GB"/>
                </w:rPr>
                <w:id w:val="-840925421"/>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Other: </w:t>
            </w:r>
            <w:r w:rsidR="00FD2C38">
              <w:rPr>
                <w:rFonts w:cs="Arial"/>
                <w:sz w:val="20"/>
                <w:szCs w:val="20"/>
                <w:lang w:val="en-GB"/>
              </w:rPr>
              <w:fldChar w:fldCharType="begin">
                <w:ffData>
                  <w:name w:val="Text4"/>
                  <w:enabled/>
                  <w:calcOnExit w:val="0"/>
                  <w:textInput/>
                </w:ffData>
              </w:fldChar>
            </w:r>
            <w:r w:rsidR="00FD2C38">
              <w:rPr>
                <w:rFonts w:cs="Arial"/>
                <w:sz w:val="20"/>
                <w:szCs w:val="20"/>
                <w:lang w:val="en-GB"/>
              </w:rPr>
              <w:instrText xml:space="preserve"> FORMTEXT </w:instrText>
            </w:r>
            <w:r w:rsidR="00FD2C38">
              <w:rPr>
                <w:rFonts w:cs="Arial"/>
                <w:sz w:val="20"/>
                <w:szCs w:val="20"/>
                <w:lang w:val="en-GB"/>
              </w:rPr>
            </w:r>
            <w:r w:rsidR="00FD2C38">
              <w:rPr>
                <w:rFonts w:cs="Arial"/>
                <w:sz w:val="20"/>
                <w:szCs w:val="20"/>
                <w:lang w:val="en-GB"/>
              </w:rPr>
              <w:fldChar w:fldCharType="separate"/>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sz w:val="20"/>
                <w:szCs w:val="20"/>
                <w:lang w:val="en-GB"/>
              </w:rPr>
              <w:fldChar w:fldCharType="end"/>
            </w:r>
          </w:p>
        </w:tc>
      </w:tr>
    </w:tbl>
    <w:p w14:paraId="14B099DF" w14:textId="77777777" w:rsidR="000E41EE" w:rsidRPr="00E3720B" w:rsidRDefault="000E41EE" w:rsidP="000E41EE">
      <w:pPr>
        <w:spacing w:line="276" w:lineRule="auto"/>
        <w:rPr>
          <w:rFonts w:eastAsia="Calibri" w:cs="Times New Roman"/>
          <w:b/>
          <w:sz w:val="20"/>
          <w:szCs w:val="22"/>
          <w:lang w:val="en-GB"/>
        </w:rPr>
      </w:pPr>
    </w:p>
    <w:p w14:paraId="560BB5A9" w14:textId="77777777" w:rsidR="000E41EE" w:rsidRPr="00E3720B" w:rsidRDefault="000E41EE" w:rsidP="000E41EE">
      <w:pPr>
        <w:spacing w:line="276" w:lineRule="auto"/>
        <w:rPr>
          <w:rFonts w:eastAsia="Calibri" w:cs="Times New Roman"/>
          <w:sz w:val="20"/>
          <w:szCs w:val="22"/>
          <w:lang w:val="en-GB"/>
        </w:rPr>
      </w:pPr>
      <w:r w:rsidRPr="00E3720B">
        <w:rPr>
          <w:rFonts w:eastAsia="Calibri" w:cs="Times New Roman"/>
          <w:b/>
          <w:sz w:val="20"/>
          <w:szCs w:val="22"/>
          <w:lang w:val="en-GB"/>
        </w:rPr>
        <w:br w:type="page"/>
      </w:r>
      <w:bookmarkStart w:id="11" w:name="_Hlk73997148"/>
      <w:r w:rsidRPr="00E3720B">
        <w:rPr>
          <w:rFonts w:eastAsia="Calibri" w:cs="Times New Roman"/>
          <w:b/>
          <w:sz w:val="20"/>
          <w:szCs w:val="22"/>
          <w:lang w:val="en-GB"/>
        </w:rPr>
        <w:lastRenderedPageBreak/>
        <w:t>Freedom of Association and the Right to Collective Bargaining</w:t>
      </w:r>
      <w:bookmarkEnd w:id="11"/>
    </w:p>
    <w:p w14:paraId="1A44F056" w14:textId="0F265300" w:rsidR="000E41EE" w:rsidRPr="00E3720B" w:rsidRDefault="000E41EE" w:rsidP="000E41EE">
      <w:pPr>
        <w:spacing w:line="276" w:lineRule="auto"/>
        <w:rPr>
          <w:rFonts w:eastAsia="Calibri" w:cs="Times New Roman"/>
          <w:sz w:val="20"/>
          <w:szCs w:val="22"/>
          <w:lang w:val="en-GB"/>
        </w:rPr>
      </w:pPr>
    </w:p>
    <w:tbl>
      <w:tblPr>
        <w:tblStyle w:val="TableGrid1"/>
        <w:tblW w:w="14130" w:type="dxa"/>
        <w:tblInd w:w="-635" w:type="dxa"/>
        <w:tblLook w:val="04A0" w:firstRow="1" w:lastRow="0" w:firstColumn="1" w:lastColumn="0" w:noHBand="0" w:noVBand="1"/>
      </w:tblPr>
      <w:tblGrid>
        <w:gridCol w:w="4410"/>
        <w:gridCol w:w="3330"/>
        <w:gridCol w:w="6390"/>
      </w:tblGrid>
      <w:tr w:rsidR="00D72177" w:rsidRPr="00AB69BD" w14:paraId="6217E3EE" w14:textId="77777777" w:rsidTr="00D72177">
        <w:trPr>
          <w:trHeight w:val="452"/>
        </w:trPr>
        <w:tc>
          <w:tcPr>
            <w:tcW w:w="4410" w:type="dxa"/>
            <w:shd w:val="clear" w:color="auto" w:fill="D9D9D9"/>
            <w:vAlign w:val="center"/>
          </w:tcPr>
          <w:p w14:paraId="61C4C1D9"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Requirement</w:t>
            </w:r>
          </w:p>
        </w:tc>
        <w:tc>
          <w:tcPr>
            <w:tcW w:w="3330" w:type="dxa"/>
            <w:shd w:val="clear" w:color="auto" w:fill="D9D9D9"/>
            <w:vAlign w:val="center"/>
          </w:tcPr>
          <w:p w14:paraId="544D7AEC"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Questions and additional Requirements</w:t>
            </w:r>
          </w:p>
        </w:tc>
        <w:tc>
          <w:tcPr>
            <w:tcW w:w="6390" w:type="dxa"/>
            <w:shd w:val="clear" w:color="auto" w:fill="D9D9D9"/>
            <w:vAlign w:val="center"/>
          </w:tcPr>
          <w:p w14:paraId="0D8C8004" w14:textId="77777777" w:rsidR="00D72177" w:rsidRPr="00AB69BD" w:rsidRDefault="00D72177" w:rsidP="008F1210">
            <w:pPr>
              <w:spacing w:line="276" w:lineRule="auto"/>
              <w:rPr>
                <w:rFonts w:cs="Arial"/>
                <w:b/>
                <w:bCs/>
                <w:sz w:val="20"/>
                <w:szCs w:val="20"/>
                <w:lang w:val="en-GB"/>
              </w:rPr>
            </w:pPr>
            <w:r w:rsidRPr="00AB69BD">
              <w:rPr>
                <w:rFonts w:cs="Arial"/>
                <w:b/>
                <w:bCs/>
                <w:sz w:val="20"/>
                <w:szCs w:val="20"/>
                <w:lang w:val="en-GB"/>
              </w:rPr>
              <w:t>Answer and evidence</w:t>
            </w:r>
          </w:p>
        </w:tc>
      </w:tr>
      <w:tr w:rsidR="00D72177" w:rsidRPr="00AB69BD" w14:paraId="44A888B2" w14:textId="77777777" w:rsidTr="00D72177">
        <w:trPr>
          <w:trHeight w:val="1036"/>
        </w:trPr>
        <w:tc>
          <w:tcPr>
            <w:tcW w:w="4410" w:type="dxa"/>
            <w:vMerge w:val="restart"/>
          </w:tcPr>
          <w:p w14:paraId="4990106E"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7.5 The organization shall respect freedom of association and the effective right to collective bargaining. </w:t>
            </w:r>
          </w:p>
          <w:p w14:paraId="36D3262D" w14:textId="77777777" w:rsidR="00D72177" w:rsidRPr="00AB69BD" w:rsidRDefault="00D72177" w:rsidP="008F1210">
            <w:pPr>
              <w:spacing w:line="276" w:lineRule="auto"/>
              <w:rPr>
                <w:rFonts w:cs="Arial"/>
                <w:sz w:val="20"/>
                <w:szCs w:val="20"/>
                <w:lang w:val="en-GB"/>
              </w:rPr>
            </w:pPr>
          </w:p>
          <w:p w14:paraId="5D6C5A7F"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7.5.1 Workers </w:t>
            </w:r>
            <w:proofErr w:type="gramStart"/>
            <w:r w:rsidRPr="00AB69BD">
              <w:rPr>
                <w:rFonts w:cs="Arial"/>
                <w:sz w:val="20"/>
                <w:szCs w:val="20"/>
                <w:lang w:val="en-GB"/>
              </w:rPr>
              <w:t>are able to</w:t>
            </w:r>
            <w:proofErr w:type="gramEnd"/>
            <w:r w:rsidRPr="00AB69BD">
              <w:rPr>
                <w:rFonts w:cs="Arial"/>
                <w:sz w:val="20"/>
                <w:szCs w:val="20"/>
                <w:lang w:val="en-GB"/>
              </w:rPr>
              <w:t xml:space="preserve"> establish or join worker organizations of their own choosing. </w:t>
            </w:r>
          </w:p>
          <w:p w14:paraId="20D8A549" w14:textId="77777777" w:rsidR="00D72177" w:rsidRPr="00AB69BD" w:rsidRDefault="00D72177" w:rsidP="008F1210">
            <w:pPr>
              <w:spacing w:line="276" w:lineRule="auto"/>
              <w:rPr>
                <w:rFonts w:cs="Arial"/>
                <w:sz w:val="20"/>
                <w:szCs w:val="20"/>
                <w:lang w:val="en-GB"/>
              </w:rPr>
            </w:pPr>
          </w:p>
          <w:p w14:paraId="3249B19E"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7.5.2 The organization respects the full freedom of workers’ organizations to draw up their constitutions and rules. </w:t>
            </w:r>
          </w:p>
          <w:p w14:paraId="502FDAE8" w14:textId="77777777" w:rsidR="00D72177" w:rsidRPr="00AB69BD" w:rsidRDefault="00D72177" w:rsidP="008F1210">
            <w:pPr>
              <w:spacing w:line="276" w:lineRule="auto"/>
              <w:rPr>
                <w:rFonts w:cs="Arial"/>
                <w:sz w:val="20"/>
                <w:szCs w:val="20"/>
                <w:lang w:val="en-GB"/>
              </w:rPr>
            </w:pPr>
          </w:p>
          <w:p w14:paraId="56EDCE52"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 xml:space="preserve">7.5.3 The organization respects the rights of workers to engage in lawful activities related to forming, </w:t>
            </w:r>
            <w:proofErr w:type="gramStart"/>
            <w:r w:rsidRPr="00AB69BD">
              <w:rPr>
                <w:rFonts w:cs="Arial"/>
                <w:sz w:val="20"/>
                <w:szCs w:val="20"/>
                <w:lang w:val="en-GB"/>
              </w:rPr>
              <w:t>joining</w:t>
            </w:r>
            <w:proofErr w:type="gramEnd"/>
            <w:r w:rsidRPr="00AB69BD">
              <w:rPr>
                <w:rFonts w:cs="Arial"/>
                <w:sz w:val="20"/>
                <w:szCs w:val="20"/>
                <w:lang w:val="en-GB"/>
              </w:rPr>
              <w:t xml:space="preserve"> or assisting a workers’ organization, or to refrain from doing the same, and will not discriminate or punish workers for exercising these rights. </w:t>
            </w:r>
          </w:p>
          <w:p w14:paraId="7C110A09" w14:textId="77777777" w:rsidR="00D72177" w:rsidRPr="00AB69BD" w:rsidRDefault="00D72177" w:rsidP="008F1210">
            <w:pPr>
              <w:spacing w:line="276" w:lineRule="auto"/>
              <w:rPr>
                <w:rFonts w:cs="Arial"/>
                <w:sz w:val="20"/>
                <w:szCs w:val="20"/>
                <w:lang w:val="en-GB"/>
              </w:rPr>
            </w:pPr>
          </w:p>
          <w:p w14:paraId="34BAEAD7"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7.5.4 The organization negotiates with lawfully established workers’ organizations and/ or duly selected representatives in good faith and with the best efforts to reach a collective bargaining agreement.</w:t>
            </w:r>
          </w:p>
          <w:p w14:paraId="01CFFF6B" w14:textId="77777777" w:rsidR="00D72177" w:rsidRPr="00AB69BD" w:rsidRDefault="00D72177" w:rsidP="008F1210">
            <w:pPr>
              <w:spacing w:line="276" w:lineRule="auto"/>
              <w:rPr>
                <w:rFonts w:cs="Arial"/>
                <w:sz w:val="20"/>
                <w:szCs w:val="20"/>
                <w:lang w:val="en-GB"/>
              </w:rPr>
            </w:pPr>
          </w:p>
          <w:p w14:paraId="23866006" w14:textId="77777777" w:rsidR="00D72177" w:rsidRPr="00AB69BD" w:rsidRDefault="00D72177" w:rsidP="008F1210">
            <w:pPr>
              <w:spacing w:line="276" w:lineRule="auto"/>
              <w:rPr>
                <w:rFonts w:cs="Arial"/>
                <w:sz w:val="20"/>
                <w:szCs w:val="20"/>
                <w:lang w:val="en-GB"/>
              </w:rPr>
            </w:pPr>
            <w:r w:rsidRPr="00AB69BD">
              <w:rPr>
                <w:rFonts w:cs="Arial"/>
                <w:sz w:val="20"/>
                <w:szCs w:val="20"/>
                <w:lang w:val="en-GB"/>
              </w:rPr>
              <w:t>7.5.5 Collective bargaining agreements are implemented where they exist.</w:t>
            </w:r>
          </w:p>
          <w:p w14:paraId="751E89D7" w14:textId="77777777" w:rsidR="00D72177" w:rsidRPr="00AB69BD" w:rsidRDefault="00D72177" w:rsidP="008F1210">
            <w:pPr>
              <w:spacing w:line="276" w:lineRule="auto"/>
              <w:rPr>
                <w:rFonts w:cs="Arial"/>
                <w:sz w:val="20"/>
                <w:szCs w:val="20"/>
                <w:lang w:val="en-GB"/>
              </w:rPr>
            </w:pPr>
          </w:p>
        </w:tc>
        <w:tc>
          <w:tcPr>
            <w:tcW w:w="3330" w:type="dxa"/>
          </w:tcPr>
          <w:p w14:paraId="2F9AEEC6"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a) Does your organization comply with Clause 7.5? If yes, continue at c).</w:t>
            </w:r>
          </w:p>
        </w:tc>
        <w:tc>
          <w:tcPr>
            <w:tcW w:w="6390" w:type="dxa"/>
          </w:tcPr>
          <w:p w14:paraId="090DF5FC" w14:textId="0136A4BB" w:rsidR="00D72177" w:rsidRDefault="00F3787C" w:rsidP="003B1046">
            <w:pPr>
              <w:spacing w:line="276" w:lineRule="auto"/>
              <w:rPr>
                <w:rFonts w:cs="Times New Roman"/>
                <w:sz w:val="20"/>
                <w:szCs w:val="20"/>
                <w:lang w:val="en-GB"/>
              </w:rPr>
            </w:pPr>
            <w:sdt>
              <w:sdtPr>
                <w:rPr>
                  <w:rFonts w:cs="Times New Roman"/>
                  <w:sz w:val="20"/>
                  <w:szCs w:val="20"/>
                  <w:lang w:val="en-GB"/>
                </w:rPr>
                <w:id w:val="445201648"/>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w:t>
            </w:r>
            <w:r w:rsidR="00D72177" w:rsidRPr="00AB69BD">
              <w:rPr>
                <w:rFonts w:cs="Times New Roman"/>
                <w:sz w:val="20"/>
                <w:szCs w:val="20"/>
                <w:lang w:val="en-GB"/>
              </w:rPr>
              <w:t>Yes</w:t>
            </w:r>
            <w:r w:rsidR="00D72177">
              <w:rPr>
                <w:rFonts w:cs="Times New Roman"/>
                <w:sz w:val="20"/>
                <w:szCs w:val="20"/>
                <w:lang w:val="en-GB"/>
              </w:rPr>
              <w:t xml:space="preserve">, I comply with the US Federal Legislation which addresses this Core Labour Requirement, which is identified in Annex 1.   </w:t>
            </w:r>
          </w:p>
          <w:p w14:paraId="1B2063FC" w14:textId="76BC71AA" w:rsidR="00D72177" w:rsidRPr="00AB69BD" w:rsidRDefault="00F3787C" w:rsidP="003B1046">
            <w:pPr>
              <w:spacing w:line="276" w:lineRule="auto"/>
              <w:rPr>
                <w:rFonts w:cs="Arial"/>
                <w:sz w:val="20"/>
                <w:szCs w:val="20"/>
                <w:lang w:val="en-GB"/>
              </w:rPr>
            </w:pPr>
            <w:sdt>
              <w:sdtPr>
                <w:rPr>
                  <w:rFonts w:cs="Times New Roman"/>
                  <w:sz w:val="20"/>
                  <w:szCs w:val="20"/>
                  <w:lang w:val="en-GB"/>
                </w:rPr>
                <w:id w:val="312993928"/>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Pr>
                <w:rFonts w:cs="Times New Roman"/>
                <w:sz w:val="20"/>
                <w:szCs w:val="20"/>
                <w:lang w:val="en-GB"/>
              </w:rPr>
              <w:t xml:space="preserve"> </w:t>
            </w:r>
            <w:r w:rsidR="00D72177" w:rsidRPr="00AB69BD">
              <w:rPr>
                <w:rFonts w:cs="Times New Roman"/>
                <w:sz w:val="20"/>
                <w:szCs w:val="20"/>
                <w:lang w:val="en-GB"/>
              </w:rPr>
              <w:t>No</w:t>
            </w:r>
            <w:r w:rsidR="00D72177">
              <w:rPr>
                <w:rFonts w:cs="Times New Roman"/>
                <w:sz w:val="20"/>
                <w:szCs w:val="20"/>
                <w:lang w:val="en-GB"/>
              </w:rPr>
              <w:t>, see b)</w:t>
            </w:r>
          </w:p>
        </w:tc>
      </w:tr>
      <w:tr w:rsidR="00D72177" w:rsidRPr="00AB69BD" w14:paraId="1A5F4341" w14:textId="77777777" w:rsidTr="00D72177">
        <w:trPr>
          <w:trHeight w:val="1033"/>
        </w:trPr>
        <w:tc>
          <w:tcPr>
            <w:tcW w:w="4410" w:type="dxa"/>
            <w:vMerge/>
          </w:tcPr>
          <w:p w14:paraId="1090FFD1" w14:textId="77777777" w:rsidR="00D72177" w:rsidRPr="00AB69BD" w:rsidRDefault="00D72177" w:rsidP="008F1210">
            <w:pPr>
              <w:spacing w:line="276" w:lineRule="auto"/>
              <w:rPr>
                <w:rFonts w:cs="Arial"/>
                <w:sz w:val="20"/>
                <w:szCs w:val="20"/>
                <w:lang w:val="en-GB"/>
              </w:rPr>
            </w:pPr>
          </w:p>
        </w:tc>
        <w:tc>
          <w:tcPr>
            <w:tcW w:w="3330" w:type="dxa"/>
          </w:tcPr>
          <w:p w14:paraId="25B29EAA"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b) If the answer is no to a) above, please describe how or why your organization does not comply with Clause 7.5.</w:t>
            </w:r>
          </w:p>
        </w:tc>
        <w:tc>
          <w:tcPr>
            <w:tcW w:w="6390" w:type="dxa"/>
          </w:tcPr>
          <w:p w14:paraId="7D860AF5" w14:textId="033FE366" w:rsidR="00D72177" w:rsidRPr="00AB69BD" w:rsidRDefault="00D72177" w:rsidP="008F1210">
            <w:pPr>
              <w:spacing w:line="276" w:lineRule="auto"/>
              <w:rPr>
                <w:rFonts w:cs="Arial"/>
                <w:sz w:val="20"/>
                <w:szCs w:val="20"/>
                <w:lang w:val="en-GB"/>
              </w:rPr>
            </w:pPr>
            <w:r w:rsidRPr="0055656A">
              <w:rPr>
                <w:rFonts w:cs="Times New Roman"/>
                <w:sz w:val="20"/>
                <w:szCs w:val="20"/>
                <w:lang w:val="en-GB"/>
              </w:rPr>
              <w:fldChar w:fldCharType="begin">
                <w:ffData>
                  <w:name w:val="Text4"/>
                  <w:enabled/>
                  <w:calcOnExit w:val="0"/>
                  <w:textInput/>
                </w:ffData>
              </w:fldChar>
            </w:r>
            <w:r w:rsidRPr="0055656A">
              <w:rPr>
                <w:rFonts w:cs="Times New Roman"/>
                <w:sz w:val="20"/>
                <w:szCs w:val="20"/>
                <w:lang w:val="en-GB"/>
              </w:rPr>
              <w:instrText xml:space="preserve"> FORMTEXT </w:instrText>
            </w:r>
            <w:r w:rsidRPr="0055656A">
              <w:rPr>
                <w:rFonts w:cs="Times New Roman"/>
                <w:sz w:val="20"/>
                <w:szCs w:val="20"/>
                <w:lang w:val="en-GB"/>
              </w:rPr>
            </w:r>
            <w:r w:rsidRPr="0055656A">
              <w:rPr>
                <w:rFonts w:cs="Times New Roman"/>
                <w:sz w:val="20"/>
                <w:szCs w:val="20"/>
                <w:lang w:val="en-GB"/>
              </w:rPr>
              <w:fldChar w:fldCharType="separate"/>
            </w:r>
            <w:r w:rsidRPr="0055656A">
              <w:rPr>
                <w:rFonts w:cs="Times New Roman"/>
                <w:sz w:val="20"/>
                <w:szCs w:val="20"/>
                <w:lang w:val="en-GB"/>
              </w:rPr>
              <w:t> </w:t>
            </w:r>
            <w:r w:rsidRPr="0055656A">
              <w:rPr>
                <w:rFonts w:cs="Times New Roman"/>
                <w:sz w:val="20"/>
                <w:szCs w:val="20"/>
                <w:lang w:val="en-GB"/>
              </w:rPr>
              <w:t> </w:t>
            </w:r>
            <w:r w:rsidRPr="0055656A">
              <w:rPr>
                <w:rFonts w:cs="Times New Roman"/>
                <w:sz w:val="20"/>
                <w:szCs w:val="20"/>
                <w:lang w:val="en-GB"/>
              </w:rPr>
              <w:t> </w:t>
            </w:r>
            <w:r w:rsidRPr="0055656A">
              <w:rPr>
                <w:rFonts w:cs="Times New Roman"/>
                <w:sz w:val="20"/>
                <w:szCs w:val="20"/>
                <w:lang w:val="en-GB"/>
              </w:rPr>
              <w:t> </w:t>
            </w:r>
            <w:r w:rsidRPr="0055656A">
              <w:rPr>
                <w:rFonts w:cs="Times New Roman"/>
                <w:sz w:val="20"/>
                <w:szCs w:val="20"/>
                <w:lang w:val="en-GB"/>
              </w:rPr>
              <w:t> </w:t>
            </w:r>
            <w:r w:rsidRPr="0055656A">
              <w:rPr>
                <w:rFonts w:cs="Times New Roman"/>
                <w:sz w:val="20"/>
                <w:szCs w:val="20"/>
                <w:lang w:val="en-GB"/>
              </w:rPr>
              <w:fldChar w:fldCharType="end"/>
            </w:r>
          </w:p>
        </w:tc>
      </w:tr>
      <w:tr w:rsidR="00D72177" w:rsidRPr="00AB69BD" w14:paraId="1461923A" w14:textId="77777777" w:rsidTr="00D72177">
        <w:trPr>
          <w:trHeight w:val="1033"/>
        </w:trPr>
        <w:tc>
          <w:tcPr>
            <w:tcW w:w="4410" w:type="dxa"/>
            <w:vMerge/>
          </w:tcPr>
          <w:p w14:paraId="53A3DDF8" w14:textId="77777777" w:rsidR="00D72177" w:rsidRPr="00AB69BD" w:rsidRDefault="00D72177" w:rsidP="008F1210">
            <w:pPr>
              <w:spacing w:line="276" w:lineRule="auto"/>
              <w:rPr>
                <w:rFonts w:cs="Arial"/>
                <w:sz w:val="20"/>
                <w:szCs w:val="20"/>
                <w:lang w:val="en-GB"/>
              </w:rPr>
            </w:pPr>
          </w:p>
        </w:tc>
        <w:tc>
          <w:tcPr>
            <w:tcW w:w="3330" w:type="dxa"/>
          </w:tcPr>
          <w:p w14:paraId="50874643"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c) For the individuals employed by you at the site/sites holding the certificate, describe how your organization knows it complies with Clause 7.5.</w:t>
            </w:r>
          </w:p>
        </w:tc>
        <w:tc>
          <w:tcPr>
            <w:tcW w:w="6390" w:type="dxa"/>
          </w:tcPr>
          <w:p w14:paraId="498CB763" w14:textId="77777777" w:rsidR="00D72177" w:rsidRDefault="00D72177" w:rsidP="003B1046">
            <w:pPr>
              <w:spacing w:line="276" w:lineRule="auto"/>
              <w:rPr>
                <w:bCs/>
                <w:sz w:val="20"/>
                <w:lang w:val="en-GB"/>
              </w:rPr>
            </w:pPr>
            <w:r>
              <w:rPr>
                <w:rFonts w:cs="Times New Roman"/>
                <w:sz w:val="20"/>
                <w:szCs w:val="20"/>
                <w:lang w:val="en-GB"/>
              </w:rPr>
              <w:t xml:space="preserve">I can demonstrate this compliance in the following ways: </w:t>
            </w:r>
          </w:p>
          <w:p w14:paraId="0A1B0156" w14:textId="77777777" w:rsidR="00D72177" w:rsidRDefault="00F3787C" w:rsidP="003B1046">
            <w:pPr>
              <w:spacing w:line="276" w:lineRule="auto"/>
              <w:rPr>
                <w:rFonts w:cs="Times New Roman"/>
                <w:sz w:val="20"/>
                <w:szCs w:val="20"/>
                <w:lang w:val="en-GB"/>
              </w:rPr>
            </w:pPr>
            <w:sdt>
              <w:sdtPr>
                <w:rPr>
                  <w:bCs/>
                  <w:sz w:val="20"/>
                  <w:lang w:val="en-GB"/>
                </w:rPr>
                <w:id w:val="1686011304"/>
                <w14:checkbox>
                  <w14:checked w14:val="0"/>
                  <w14:checkedState w14:val="2612" w14:font="MS Gothic"/>
                  <w14:uncheckedState w14:val="2610" w14:font="MS Gothic"/>
                </w14:checkbox>
              </w:sdtPr>
              <w:sdtEndPr/>
              <w:sdtContent>
                <w:r w:rsidR="00D72177" w:rsidRPr="00F31B44">
                  <w:rPr>
                    <w:rFonts w:ascii="MS Gothic" w:eastAsia="MS Gothic" w:hAnsi="MS Gothic" w:hint="eastAsia"/>
                    <w:bCs/>
                    <w:sz w:val="20"/>
                    <w:lang w:val="en-GB"/>
                  </w:rPr>
                  <w:t>☐</w:t>
                </w:r>
              </w:sdtContent>
            </w:sdt>
            <w:r w:rsidR="00D72177" w:rsidRPr="00F31B44">
              <w:rPr>
                <w:bCs/>
                <w:sz w:val="20"/>
                <w:lang w:val="en-GB"/>
              </w:rPr>
              <w:t xml:space="preserve"> We have </w:t>
            </w:r>
            <w:r w:rsidR="00D72177">
              <w:rPr>
                <w:bCs/>
                <w:sz w:val="20"/>
                <w:lang w:val="en-GB"/>
              </w:rPr>
              <w:t>organizational</w:t>
            </w:r>
            <w:r w:rsidR="00D72177" w:rsidRPr="00F31B44">
              <w:rPr>
                <w:bCs/>
                <w:sz w:val="20"/>
                <w:lang w:val="en-GB"/>
              </w:rPr>
              <w:t xml:space="preserve"> polic</w:t>
            </w:r>
            <w:r w:rsidR="00D72177">
              <w:rPr>
                <w:bCs/>
                <w:sz w:val="20"/>
                <w:lang w:val="en-GB"/>
              </w:rPr>
              <w:t>ies</w:t>
            </w:r>
            <w:r w:rsidR="00D72177" w:rsidRPr="00F31B44">
              <w:rPr>
                <w:bCs/>
                <w:sz w:val="20"/>
                <w:lang w:val="en-GB"/>
              </w:rPr>
              <w:t>, which</w:t>
            </w:r>
            <w:r w:rsidR="00D72177" w:rsidRPr="001C50E9">
              <w:rPr>
                <w:bCs/>
                <w:sz w:val="20"/>
                <w:lang w:val="en-GB"/>
              </w:rPr>
              <w:t xml:space="preserve"> </w:t>
            </w:r>
            <w:r w:rsidR="00D72177" w:rsidRPr="001C50E9">
              <w:rPr>
                <w:rFonts w:cs="Times New Roman"/>
                <w:sz w:val="20"/>
                <w:szCs w:val="20"/>
                <w:lang w:val="en-GB"/>
              </w:rPr>
              <w:t>demonstrates that we meet this FSC Core Labour Requirement.</w:t>
            </w:r>
          </w:p>
          <w:p w14:paraId="36642449" w14:textId="6FAE875C" w:rsidR="00D72177" w:rsidRDefault="00F3787C" w:rsidP="00F31B44">
            <w:pPr>
              <w:spacing w:line="276" w:lineRule="auto"/>
              <w:jc w:val="left"/>
              <w:rPr>
                <w:rFonts w:cs="Times New Roman"/>
                <w:sz w:val="20"/>
                <w:szCs w:val="20"/>
                <w:lang w:val="en-GB"/>
              </w:rPr>
            </w:pPr>
            <w:sdt>
              <w:sdtPr>
                <w:rPr>
                  <w:bCs/>
                  <w:sz w:val="20"/>
                  <w:lang w:val="en-GB"/>
                </w:rPr>
                <w:id w:val="-1249729506"/>
                <w14:checkbox>
                  <w14:checked w14:val="0"/>
                  <w14:checkedState w14:val="2612" w14:font="MS Gothic"/>
                  <w14:uncheckedState w14:val="2610" w14:font="MS Gothic"/>
                </w14:checkbox>
              </w:sdtPr>
              <w:sdtEndPr/>
              <w:sdtContent>
                <w:r w:rsidR="00D72177">
                  <w:rPr>
                    <w:rFonts w:ascii="MS Gothic" w:eastAsia="MS Gothic" w:hAnsi="MS Gothic" w:hint="eastAsia"/>
                    <w:bCs/>
                    <w:sz w:val="20"/>
                    <w:lang w:val="en-GB"/>
                  </w:rPr>
                  <w:t>☐</w:t>
                </w:r>
              </w:sdtContent>
            </w:sdt>
            <w:r w:rsidR="00D72177">
              <w:rPr>
                <w:bCs/>
                <w:sz w:val="20"/>
                <w:lang w:val="en-GB"/>
              </w:rPr>
              <w:t xml:space="preserve"> </w:t>
            </w:r>
            <w:r w:rsidR="00D72177" w:rsidRPr="00F31B44">
              <w:rPr>
                <w:bCs/>
                <w:sz w:val="20"/>
                <w:lang w:val="en-GB"/>
              </w:rPr>
              <w:t xml:space="preserve">Our </w:t>
            </w:r>
            <w:r w:rsidR="00D72177" w:rsidRPr="00F31B44">
              <w:rPr>
                <w:rFonts w:cs="Arial"/>
                <w:sz w:val="20"/>
                <w:szCs w:val="20"/>
                <w:lang w:val="en-GB"/>
              </w:rPr>
              <w:t xml:space="preserve">Collective bargaining agreement </w:t>
            </w:r>
            <w:r w:rsidR="00D72177" w:rsidRPr="00F31B44">
              <w:rPr>
                <w:rFonts w:cs="Times New Roman"/>
                <w:sz w:val="20"/>
                <w:szCs w:val="20"/>
                <w:lang w:val="en-GB"/>
              </w:rPr>
              <w:t>demonstrates that we meet this FSC Core Labour Requirement.</w:t>
            </w:r>
          </w:p>
          <w:p w14:paraId="158BD4C7" w14:textId="0E8BAFC8" w:rsidR="00D72177" w:rsidRDefault="00F3787C" w:rsidP="00F31B44">
            <w:pPr>
              <w:spacing w:line="276" w:lineRule="auto"/>
              <w:jc w:val="left"/>
              <w:rPr>
                <w:rFonts w:cs="Arial"/>
                <w:sz w:val="20"/>
                <w:szCs w:val="20"/>
                <w:lang w:val="en-GB"/>
              </w:rPr>
            </w:pPr>
            <w:sdt>
              <w:sdtPr>
                <w:rPr>
                  <w:rFonts w:cs="Arial"/>
                  <w:sz w:val="20"/>
                  <w:szCs w:val="20"/>
                  <w:lang w:val="en-GB"/>
                </w:rPr>
                <w:id w:val="-1654052362"/>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Pr>
                <w:rFonts w:cs="Arial"/>
                <w:sz w:val="20"/>
                <w:szCs w:val="20"/>
                <w:lang w:val="en-GB"/>
              </w:rPr>
              <w:t xml:space="preserve"> We have m</w:t>
            </w:r>
            <w:r w:rsidR="00D72177" w:rsidRPr="00AB69BD">
              <w:rPr>
                <w:rFonts w:cs="Arial"/>
                <w:sz w:val="20"/>
                <w:szCs w:val="20"/>
                <w:lang w:val="en-GB"/>
              </w:rPr>
              <w:t>inutes or documents from meetings related to the development of the collective bargaining agreement</w:t>
            </w:r>
            <w:r w:rsidR="00D72177">
              <w:rPr>
                <w:rFonts w:cs="Arial"/>
                <w:sz w:val="20"/>
                <w:szCs w:val="20"/>
                <w:lang w:val="en-GB"/>
              </w:rPr>
              <w:t>.</w:t>
            </w:r>
          </w:p>
          <w:p w14:paraId="1FE34847" w14:textId="0F20F5DB" w:rsidR="00D72177" w:rsidRDefault="00F3787C" w:rsidP="00F31B44">
            <w:pPr>
              <w:spacing w:line="276" w:lineRule="auto"/>
              <w:jc w:val="left"/>
              <w:rPr>
                <w:rFonts w:cs="Times New Roman"/>
                <w:sz w:val="20"/>
                <w:szCs w:val="20"/>
                <w:lang w:val="en-GB"/>
              </w:rPr>
            </w:pPr>
            <w:sdt>
              <w:sdtPr>
                <w:rPr>
                  <w:rFonts w:cs="Arial"/>
                  <w:sz w:val="20"/>
                  <w:szCs w:val="20"/>
                  <w:lang w:val="en-GB"/>
                </w:rPr>
                <w:id w:val="-900366730"/>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Pr>
                <w:rFonts w:cs="Arial"/>
                <w:sz w:val="20"/>
                <w:szCs w:val="20"/>
                <w:lang w:val="en-GB"/>
              </w:rPr>
              <w:t xml:space="preserve"> We have d</w:t>
            </w:r>
            <w:r w:rsidR="00D72177" w:rsidRPr="008B35F2">
              <w:rPr>
                <w:rFonts w:cs="Arial"/>
                <w:sz w:val="20"/>
                <w:szCs w:val="20"/>
                <w:lang w:val="en-GB"/>
              </w:rPr>
              <w:t>ocumented evidence and records of the workers’ representative(s) elections</w:t>
            </w:r>
          </w:p>
          <w:p w14:paraId="2EB29742" w14:textId="3AD0DDC3" w:rsidR="00D72177" w:rsidRPr="00AB69BD" w:rsidRDefault="00F3787C" w:rsidP="003B1046">
            <w:pPr>
              <w:spacing w:line="276" w:lineRule="auto"/>
              <w:rPr>
                <w:rFonts w:cs="Arial"/>
                <w:sz w:val="20"/>
                <w:szCs w:val="20"/>
                <w:lang w:val="en-GB"/>
              </w:rPr>
            </w:pPr>
            <w:sdt>
              <w:sdtPr>
                <w:rPr>
                  <w:bCs/>
                  <w:sz w:val="20"/>
                  <w:lang w:val="en-GB"/>
                </w:rPr>
                <w:id w:val="-308017009"/>
                <w14:checkbox>
                  <w14:checked w14:val="0"/>
                  <w14:checkedState w14:val="2612" w14:font="MS Gothic"/>
                  <w14:uncheckedState w14:val="2610" w14:font="MS Gothic"/>
                </w14:checkbox>
              </w:sdtPr>
              <w:sdtEndPr/>
              <w:sdtContent>
                <w:r w:rsidR="00D72177" w:rsidRPr="003B1046">
                  <w:rPr>
                    <w:rFonts w:ascii="Segoe UI Symbol" w:hAnsi="Segoe UI Symbol" w:cs="Segoe UI Symbol"/>
                    <w:bCs/>
                    <w:sz w:val="20"/>
                    <w:lang w:val="en-GB"/>
                  </w:rPr>
                  <w:t>☐</w:t>
                </w:r>
              </w:sdtContent>
            </w:sdt>
            <w:r w:rsidR="00D72177" w:rsidRPr="003B1046">
              <w:rPr>
                <w:bCs/>
                <w:sz w:val="20"/>
                <w:lang w:val="en-GB"/>
              </w:rPr>
              <w:t xml:space="preserve"> Other: </w:t>
            </w:r>
            <w:r w:rsidR="00D72177" w:rsidRPr="003B1046">
              <w:rPr>
                <w:bCs/>
                <w:sz w:val="20"/>
                <w:lang w:val="en-GB"/>
              </w:rPr>
              <w:fldChar w:fldCharType="begin">
                <w:ffData>
                  <w:name w:val="Text4"/>
                  <w:enabled/>
                  <w:calcOnExit w:val="0"/>
                  <w:textInput/>
                </w:ffData>
              </w:fldChar>
            </w:r>
            <w:r w:rsidR="00D72177" w:rsidRPr="003B1046">
              <w:rPr>
                <w:bCs/>
                <w:sz w:val="20"/>
                <w:lang w:val="en-GB"/>
              </w:rPr>
              <w:instrText xml:space="preserve"> FORMTEXT </w:instrText>
            </w:r>
            <w:r w:rsidR="00D72177" w:rsidRPr="003B1046">
              <w:rPr>
                <w:bCs/>
                <w:sz w:val="20"/>
                <w:lang w:val="en-GB"/>
              </w:rPr>
            </w:r>
            <w:r w:rsidR="00D72177" w:rsidRPr="003B1046">
              <w:rPr>
                <w:bCs/>
                <w:sz w:val="20"/>
                <w:lang w:val="en-GB"/>
              </w:rPr>
              <w:fldChar w:fldCharType="separate"/>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t> </w:t>
            </w:r>
            <w:r w:rsidR="00D72177" w:rsidRPr="003B1046">
              <w:rPr>
                <w:bCs/>
                <w:sz w:val="20"/>
                <w:lang w:val="en-GB"/>
              </w:rPr>
              <w:fldChar w:fldCharType="end"/>
            </w:r>
          </w:p>
        </w:tc>
      </w:tr>
      <w:tr w:rsidR="00D72177" w:rsidRPr="00AB69BD" w14:paraId="49E82E62" w14:textId="77777777" w:rsidTr="00D72177">
        <w:trPr>
          <w:trHeight w:val="1098"/>
        </w:trPr>
        <w:tc>
          <w:tcPr>
            <w:tcW w:w="4410" w:type="dxa"/>
            <w:vMerge/>
          </w:tcPr>
          <w:p w14:paraId="7E3366FA" w14:textId="77777777" w:rsidR="00D72177" w:rsidRPr="00AB69BD" w:rsidRDefault="00D72177" w:rsidP="008F1210">
            <w:pPr>
              <w:spacing w:line="276" w:lineRule="auto"/>
              <w:rPr>
                <w:rFonts w:cs="Arial"/>
                <w:sz w:val="20"/>
                <w:szCs w:val="20"/>
                <w:lang w:val="en-GB"/>
              </w:rPr>
            </w:pPr>
          </w:p>
        </w:tc>
        <w:tc>
          <w:tcPr>
            <w:tcW w:w="3330" w:type="dxa"/>
          </w:tcPr>
          <w:p w14:paraId="15026F99"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d) Identify any documents or other records (and their location) that you rely upon to verify compliance with Clause 7.5.</w:t>
            </w:r>
          </w:p>
        </w:tc>
        <w:tc>
          <w:tcPr>
            <w:tcW w:w="6390" w:type="dxa"/>
          </w:tcPr>
          <w:p w14:paraId="06ED7A00" w14:textId="77777777" w:rsidR="00D72177" w:rsidRDefault="00D72177" w:rsidP="003B1046">
            <w:pPr>
              <w:spacing w:line="276" w:lineRule="auto"/>
              <w:rPr>
                <w:rFonts w:cs="Times New Roman"/>
                <w:sz w:val="20"/>
                <w:szCs w:val="20"/>
                <w:lang w:val="en-GB"/>
              </w:rPr>
            </w:pPr>
            <w:r>
              <w:rPr>
                <w:rFonts w:cs="Times New Roman"/>
                <w:sz w:val="20"/>
                <w:szCs w:val="20"/>
                <w:lang w:val="en-GB"/>
              </w:rPr>
              <w:t xml:space="preserve">Documents, </w:t>
            </w:r>
            <w:proofErr w:type="gramStart"/>
            <w:r>
              <w:rPr>
                <w:rFonts w:cs="Times New Roman"/>
                <w:sz w:val="20"/>
                <w:szCs w:val="20"/>
                <w:lang w:val="en-GB"/>
              </w:rPr>
              <w:t>records</w:t>
            </w:r>
            <w:proofErr w:type="gramEnd"/>
            <w:r>
              <w:rPr>
                <w:rFonts w:cs="Times New Roman"/>
                <w:sz w:val="20"/>
                <w:szCs w:val="20"/>
                <w:lang w:val="en-GB"/>
              </w:rPr>
              <w:t xml:space="preserve"> or policies, etc. that show compliance with this FSC Core Labour Requirement are as follows: </w:t>
            </w:r>
          </w:p>
          <w:p w14:paraId="46175ED0" w14:textId="7A5D6855" w:rsidR="00D72177" w:rsidRPr="00AB69BD" w:rsidRDefault="00F3787C" w:rsidP="00F31B44">
            <w:pPr>
              <w:spacing w:line="276" w:lineRule="auto"/>
              <w:jc w:val="left"/>
              <w:rPr>
                <w:rFonts w:cs="Arial"/>
                <w:sz w:val="20"/>
                <w:szCs w:val="20"/>
                <w:lang w:val="en-GB"/>
              </w:rPr>
            </w:pPr>
            <w:sdt>
              <w:sdtPr>
                <w:rPr>
                  <w:rFonts w:cs="Times New Roman"/>
                  <w:sz w:val="20"/>
                  <w:szCs w:val="20"/>
                  <w:lang w:val="en-GB"/>
                </w:rPr>
                <w:id w:val="1401792560"/>
                <w14:checkbox>
                  <w14:checked w14:val="0"/>
                  <w14:checkedState w14:val="2612" w14:font="MS Gothic"/>
                  <w14:uncheckedState w14:val="2610" w14:font="MS Gothic"/>
                </w14:checkbox>
              </w:sdtPr>
              <w:sdtEndPr/>
              <w:sdtContent>
                <w:r w:rsidR="00D72177">
                  <w:rPr>
                    <w:rFonts w:ascii="MS Gothic" w:eastAsia="MS Gothic" w:hAnsi="MS Gothic" w:cs="Times New Roman" w:hint="eastAsia"/>
                    <w:sz w:val="20"/>
                    <w:szCs w:val="20"/>
                    <w:lang w:val="en-GB"/>
                  </w:rPr>
                  <w:t>☐</w:t>
                </w:r>
              </w:sdtContent>
            </w:sdt>
            <w:r w:rsidR="00D72177" w:rsidRPr="003B1046">
              <w:rPr>
                <w:rFonts w:cs="Times New Roman"/>
                <w:sz w:val="20"/>
                <w:szCs w:val="20"/>
                <w:lang w:val="en-GB"/>
              </w:rPr>
              <w:t xml:space="preserve"> </w:t>
            </w:r>
            <w:r w:rsidR="00D72177" w:rsidRPr="00AB69BD">
              <w:rPr>
                <w:rFonts w:cs="Arial"/>
                <w:sz w:val="20"/>
                <w:szCs w:val="20"/>
                <w:lang w:val="en-GB"/>
              </w:rPr>
              <w:t>Organizational policies</w:t>
            </w:r>
          </w:p>
          <w:p w14:paraId="099D390B" w14:textId="21311CB3" w:rsidR="00D72177" w:rsidRPr="00AB69BD" w:rsidRDefault="00F3787C" w:rsidP="00F31B44">
            <w:pPr>
              <w:spacing w:line="276" w:lineRule="auto"/>
              <w:jc w:val="left"/>
              <w:rPr>
                <w:rFonts w:cs="Arial"/>
                <w:sz w:val="20"/>
                <w:szCs w:val="20"/>
                <w:lang w:val="en-GB"/>
              </w:rPr>
            </w:pPr>
            <w:sdt>
              <w:sdtPr>
                <w:rPr>
                  <w:rFonts w:cs="Arial"/>
                  <w:sz w:val="20"/>
                  <w:szCs w:val="20"/>
                  <w:lang w:val="en-GB"/>
                </w:rPr>
                <w:id w:val="-1753038256"/>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Pr>
                <w:rFonts w:cs="Arial"/>
                <w:sz w:val="20"/>
                <w:szCs w:val="20"/>
                <w:lang w:val="en-GB"/>
              </w:rPr>
              <w:t xml:space="preserve"> </w:t>
            </w:r>
            <w:r w:rsidR="00D72177" w:rsidRPr="00AB69BD">
              <w:rPr>
                <w:rFonts w:cs="Arial"/>
                <w:sz w:val="20"/>
                <w:szCs w:val="20"/>
                <w:lang w:val="en-GB"/>
              </w:rPr>
              <w:t>Collective bargaining agreement</w:t>
            </w:r>
          </w:p>
          <w:p w14:paraId="6FA2088D" w14:textId="7D14FB3B" w:rsidR="00D72177" w:rsidRPr="00AB69BD" w:rsidRDefault="00F3787C" w:rsidP="00F31B44">
            <w:pPr>
              <w:spacing w:line="276" w:lineRule="auto"/>
              <w:jc w:val="left"/>
              <w:rPr>
                <w:rFonts w:cs="Arial"/>
                <w:sz w:val="20"/>
                <w:szCs w:val="20"/>
                <w:lang w:val="en-GB"/>
              </w:rPr>
            </w:pPr>
            <w:sdt>
              <w:sdtPr>
                <w:rPr>
                  <w:rFonts w:cs="Arial"/>
                  <w:sz w:val="20"/>
                  <w:szCs w:val="20"/>
                  <w:lang w:val="en-GB"/>
                </w:rPr>
                <w:id w:val="1857304421"/>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Pr>
                <w:rFonts w:cs="Arial"/>
                <w:sz w:val="20"/>
                <w:szCs w:val="20"/>
                <w:lang w:val="en-GB"/>
              </w:rPr>
              <w:t xml:space="preserve"> </w:t>
            </w:r>
            <w:r w:rsidR="00D72177" w:rsidRPr="00AB69BD">
              <w:rPr>
                <w:rFonts w:cs="Arial"/>
                <w:sz w:val="20"/>
                <w:szCs w:val="20"/>
                <w:lang w:val="en-GB"/>
              </w:rPr>
              <w:t>Minutes or documents from meetings related to the development of the collective bargaining agreement</w:t>
            </w:r>
          </w:p>
          <w:p w14:paraId="5F6E05A0" w14:textId="20702D4F" w:rsidR="00D72177" w:rsidRDefault="00F3787C" w:rsidP="00F31B44">
            <w:pPr>
              <w:spacing w:line="276" w:lineRule="auto"/>
              <w:rPr>
                <w:rFonts w:cs="Times New Roman"/>
                <w:sz w:val="20"/>
                <w:szCs w:val="20"/>
                <w:lang w:val="en-GB"/>
              </w:rPr>
            </w:pPr>
            <w:sdt>
              <w:sdtPr>
                <w:rPr>
                  <w:rFonts w:cs="Arial"/>
                  <w:sz w:val="20"/>
                  <w:szCs w:val="20"/>
                  <w:lang w:val="en-GB"/>
                </w:rPr>
                <w:id w:val="604245583"/>
                <w14:checkbox>
                  <w14:checked w14:val="0"/>
                  <w14:checkedState w14:val="2612" w14:font="MS Gothic"/>
                  <w14:uncheckedState w14:val="2610" w14:font="MS Gothic"/>
                </w14:checkbox>
              </w:sdtPr>
              <w:sdtEndPr/>
              <w:sdtContent>
                <w:r w:rsidR="00D72177">
                  <w:rPr>
                    <w:rFonts w:ascii="MS Gothic" w:eastAsia="MS Gothic" w:hAnsi="MS Gothic" w:cs="Arial" w:hint="eastAsia"/>
                    <w:sz w:val="20"/>
                    <w:szCs w:val="20"/>
                    <w:lang w:val="en-GB"/>
                  </w:rPr>
                  <w:t>☐</w:t>
                </w:r>
              </w:sdtContent>
            </w:sdt>
            <w:r w:rsidR="00D72177" w:rsidRPr="008B35F2">
              <w:rPr>
                <w:rFonts w:cs="Arial"/>
                <w:sz w:val="20"/>
                <w:szCs w:val="20"/>
                <w:lang w:val="en-GB"/>
              </w:rPr>
              <w:t>Documented evidence and records of the workers’ representative(s) elections</w:t>
            </w:r>
          </w:p>
          <w:p w14:paraId="513A7004" w14:textId="1ADAAABC" w:rsidR="00D72177" w:rsidRPr="00AB69BD" w:rsidRDefault="00F3787C" w:rsidP="003B1046">
            <w:pPr>
              <w:spacing w:line="276" w:lineRule="auto"/>
              <w:rPr>
                <w:rFonts w:cs="Arial"/>
                <w:sz w:val="20"/>
                <w:szCs w:val="20"/>
                <w:lang w:val="en-GB"/>
              </w:rPr>
            </w:pPr>
            <w:sdt>
              <w:sdtPr>
                <w:rPr>
                  <w:rFonts w:cs="Times New Roman"/>
                  <w:sz w:val="20"/>
                  <w:szCs w:val="20"/>
                  <w:lang w:val="en-GB"/>
                </w:rPr>
                <w:id w:val="-1524087514"/>
                <w14:checkbox>
                  <w14:checked w14:val="0"/>
                  <w14:checkedState w14:val="2612" w14:font="MS Gothic"/>
                  <w14:uncheckedState w14:val="2610" w14:font="MS Gothic"/>
                </w14:checkbox>
              </w:sdtPr>
              <w:sdtEndPr/>
              <w:sdtContent>
                <w:r w:rsidR="00D72177" w:rsidRPr="003B1046">
                  <w:rPr>
                    <w:rFonts w:ascii="Segoe UI Symbol" w:hAnsi="Segoe UI Symbol" w:cs="Segoe UI Symbol"/>
                    <w:sz w:val="20"/>
                    <w:szCs w:val="20"/>
                    <w:lang w:val="en-GB"/>
                  </w:rPr>
                  <w:t>☐</w:t>
                </w:r>
              </w:sdtContent>
            </w:sdt>
            <w:r w:rsidR="00D72177" w:rsidRPr="003B1046">
              <w:rPr>
                <w:rFonts w:cs="Times New Roman"/>
                <w:sz w:val="20"/>
                <w:szCs w:val="20"/>
                <w:lang w:val="en-GB"/>
              </w:rPr>
              <w:t xml:space="preserve">  Other/Further Details </w:t>
            </w:r>
            <w:r w:rsidR="00D72177" w:rsidRPr="003B1046">
              <w:rPr>
                <w:rFonts w:cs="Times New Roman"/>
                <w:sz w:val="20"/>
                <w:szCs w:val="20"/>
                <w:lang w:val="en-GB"/>
              </w:rPr>
              <w:fldChar w:fldCharType="begin">
                <w:ffData>
                  <w:name w:val="Text5"/>
                  <w:enabled/>
                  <w:calcOnExit w:val="0"/>
                  <w:textInput/>
                </w:ffData>
              </w:fldChar>
            </w:r>
            <w:r w:rsidR="00D72177" w:rsidRPr="003B1046">
              <w:rPr>
                <w:rFonts w:cs="Times New Roman"/>
                <w:sz w:val="20"/>
                <w:szCs w:val="20"/>
                <w:lang w:val="en-GB"/>
              </w:rPr>
              <w:instrText xml:space="preserve"> FORMTEXT </w:instrText>
            </w:r>
            <w:r w:rsidR="00D72177" w:rsidRPr="003B1046">
              <w:rPr>
                <w:rFonts w:cs="Times New Roman"/>
                <w:sz w:val="20"/>
                <w:szCs w:val="20"/>
                <w:lang w:val="en-GB"/>
              </w:rPr>
            </w:r>
            <w:r w:rsidR="00D72177" w:rsidRPr="003B1046">
              <w:rPr>
                <w:rFonts w:cs="Times New Roman"/>
                <w:sz w:val="20"/>
                <w:szCs w:val="20"/>
                <w:lang w:val="en-GB"/>
              </w:rPr>
              <w:fldChar w:fldCharType="separate"/>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t> </w:t>
            </w:r>
            <w:r w:rsidR="00D72177" w:rsidRPr="003B1046">
              <w:rPr>
                <w:rFonts w:cs="Times New Roman"/>
                <w:sz w:val="20"/>
                <w:szCs w:val="20"/>
                <w:lang w:val="en-GB"/>
              </w:rPr>
              <w:fldChar w:fldCharType="end"/>
            </w:r>
            <w:r w:rsidR="00D72177" w:rsidRPr="003B1046">
              <w:rPr>
                <w:rFonts w:cs="Times New Roman"/>
                <w:sz w:val="20"/>
                <w:szCs w:val="20"/>
                <w:lang w:val="en-GB"/>
              </w:rPr>
              <w:t xml:space="preserve">  </w:t>
            </w:r>
          </w:p>
        </w:tc>
      </w:tr>
      <w:tr w:rsidR="00D72177" w:rsidRPr="00AB69BD" w14:paraId="148ECD7C" w14:textId="77777777" w:rsidTr="00D72177">
        <w:trPr>
          <w:trHeight w:val="1098"/>
        </w:trPr>
        <w:tc>
          <w:tcPr>
            <w:tcW w:w="4410" w:type="dxa"/>
            <w:vMerge/>
          </w:tcPr>
          <w:p w14:paraId="6B4832C6" w14:textId="77777777" w:rsidR="00D72177" w:rsidRPr="00AB69BD" w:rsidRDefault="00D72177" w:rsidP="008F1210">
            <w:pPr>
              <w:spacing w:line="276" w:lineRule="auto"/>
              <w:rPr>
                <w:rFonts w:cs="Arial"/>
                <w:sz w:val="20"/>
                <w:szCs w:val="20"/>
                <w:lang w:val="en-GB"/>
              </w:rPr>
            </w:pPr>
          </w:p>
        </w:tc>
        <w:tc>
          <w:tcPr>
            <w:tcW w:w="3330" w:type="dxa"/>
          </w:tcPr>
          <w:p w14:paraId="4BD0D994"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e) Identify any legal obligations that you believe may impact your ability to comply with Clause 7.5. Please describe them, and how they impact your ability to comply with Clause 7.5.</w:t>
            </w:r>
          </w:p>
        </w:tc>
        <w:tc>
          <w:tcPr>
            <w:tcW w:w="6390" w:type="dxa"/>
          </w:tcPr>
          <w:p w14:paraId="48EBAE69" w14:textId="36DC8C0A" w:rsidR="00D72177" w:rsidRPr="00AB69BD" w:rsidRDefault="00D72177" w:rsidP="008F1210">
            <w:pPr>
              <w:spacing w:line="276" w:lineRule="auto"/>
              <w:rPr>
                <w:rFonts w:cs="Arial"/>
                <w:sz w:val="20"/>
                <w:szCs w:val="20"/>
                <w:lang w:val="en-GB"/>
              </w:rPr>
            </w:pPr>
            <w:r w:rsidRPr="003B1046">
              <w:rPr>
                <w:bCs/>
                <w:sz w:val="20"/>
                <w:lang w:val="en-GB"/>
              </w:rPr>
              <w:fldChar w:fldCharType="begin">
                <w:ffData>
                  <w:name w:val="Text4"/>
                  <w:enabled/>
                  <w:calcOnExit w:val="0"/>
                  <w:textInput/>
                </w:ffData>
              </w:fldChar>
            </w:r>
            <w:r w:rsidRPr="003B1046">
              <w:rPr>
                <w:bCs/>
                <w:sz w:val="20"/>
                <w:lang w:val="en-GB"/>
              </w:rPr>
              <w:instrText xml:space="preserve"> FORMTEXT </w:instrText>
            </w:r>
            <w:r w:rsidRPr="003B1046">
              <w:rPr>
                <w:bCs/>
                <w:sz w:val="20"/>
                <w:lang w:val="en-GB"/>
              </w:rPr>
            </w:r>
            <w:r w:rsidRPr="003B1046">
              <w:rPr>
                <w:bCs/>
                <w:sz w:val="20"/>
                <w:lang w:val="en-GB"/>
              </w:rPr>
              <w:fldChar w:fldCharType="separate"/>
            </w:r>
            <w:r w:rsidRPr="003B1046">
              <w:rPr>
                <w:bCs/>
                <w:sz w:val="20"/>
                <w:lang w:val="en-GB"/>
              </w:rPr>
              <w:t> </w:t>
            </w:r>
            <w:r w:rsidRPr="003B1046">
              <w:rPr>
                <w:bCs/>
                <w:sz w:val="20"/>
                <w:lang w:val="en-GB"/>
              </w:rPr>
              <w:t> </w:t>
            </w:r>
            <w:r w:rsidRPr="003B1046">
              <w:rPr>
                <w:bCs/>
                <w:sz w:val="20"/>
                <w:lang w:val="en-GB"/>
              </w:rPr>
              <w:t> </w:t>
            </w:r>
            <w:r w:rsidRPr="003B1046">
              <w:rPr>
                <w:bCs/>
                <w:sz w:val="20"/>
                <w:lang w:val="en-GB"/>
              </w:rPr>
              <w:t> </w:t>
            </w:r>
            <w:r w:rsidRPr="003B1046">
              <w:rPr>
                <w:bCs/>
                <w:sz w:val="20"/>
                <w:lang w:val="en-GB"/>
              </w:rPr>
              <w:t> </w:t>
            </w:r>
            <w:r w:rsidRPr="003B1046">
              <w:rPr>
                <w:bCs/>
                <w:sz w:val="20"/>
                <w:lang w:val="en-GB"/>
              </w:rPr>
              <w:fldChar w:fldCharType="end"/>
            </w:r>
          </w:p>
        </w:tc>
      </w:tr>
      <w:tr w:rsidR="00D72177" w:rsidRPr="00AB69BD" w14:paraId="0CA11782" w14:textId="77777777" w:rsidTr="00D72177">
        <w:trPr>
          <w:trHeight w:val="960"/>
        </w:trPr>
        <w:tc>
          <w:tcPr>
            <w:tcW w:w="4410" w:type="dxa"/>
            <w:vMerge/>
          </w:tcPr>
          <w:p w14:paraId="456DD1A2" w14:textId="77777777" w:rsidR="00D72177" w:rsidRPr="00AB69BD" w:rsidRDefault="00D72177" w:rsidP="008F1210">
            <w:pPr>
              <w:spacing w:line="276" w:lineRule="auto"/>
              <w:rPr>
                <w:rFonts w:cs="Arial"/>
                <w:sz w:val="20"/>
                <w:szCs w:val="20"/>
                <w:lang w:val="en-GB"/>
              </w:rPr>
            </w:pPr>
          </w:p>
        </w:tc>
        <w:tc>
          <w:tcPr>
            <w:tcW w:w="3330" w:type="dxa"/>
          </w:tcPr>
          <w:p w14:paraId="2110078C" w14:textId="77777777" w:rsidR="00D72177" w:rsidRPr="00AB69BD" w:rsidRDefault="00D72177" w:rsidP="008F1210">
            <w:pPr>
              <w:spacing w:line="276" w:lineRule="auto"/>
              <w:rPr>
                <w:rFonts w:cs="Arial"/>
                <w:bCs/>
                <w:sz w:val="20"/>
                <w:szCs w:val="20"/>
                <w:lang w:val="en-GB"/>
              </w:rPr>
            </w:pPr>
            <w:r w:rsidRPr="00AB69BD">
              <w:rPr>
                <w:rFonts w:cs="Arial"/>
                <w:bCs/>
                <w:sz w:val="20"/>
                <w:szCs w:val="20"/>
                <w:lang w:val="en-GB"/>
              </w:rPr>
              <w:t>f) Attach a policy statement, or statements, made by your organization that encompasses Clause 7.5.</w:t>
            </w:r>
          </w:p>
        </w:tc>
        <w:tc>
          <w:tcPr>
            <w:tcW w:w="6390" w:type="dxa"/>
          </w:tcPr>
          <w:p w14:paraId="20E4D361" w14:textId="77777777" w:rsidR="00FD2C38" w:rsidRDefault="00F3787C" w:rsidP="00FD2C38">
            <w:pPr>
              <w:spacing w:line="276" w:lineRule="auto"/>
              <w:rPr>
                <w:rFonts w:cs="Times New Roman"/>
                <w:sz w:val="20"/>
                <w:szCs w:val="20"/>
                <w:lang w:val="en-GB"/>
              </w:rPr>
            </w:pPr>
            <w:sdt>
              <w:sdtPr>
                <w:rPr>
                  <w:rFonts w:cs="Times New Roman"/>
                  <w:sz w:val="20"/>
                  <w:szCs w:val="20"/>
                  <w:lang w:val="en-GB"/>
                </w:rPr>
                <w:id w:val="-1866052509"/>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See attached policies, statements, etc. </w:t>
            </w:r>
          </w:p>
          <w:p w14:paraId="058DEA3D" w14:textId="77777777" w:rsidR="00FD2C38" w:rsidRDefault="00F3787C" w:rsidP="00FD2C38">
            <w:pPr>
              <w:spacing w:line="276" w:lineRule="auto"/>
              <w:rPr>
                <w:rFonts w:cs="Times New Roman"/>
                <w:sz w:val="20"/>
                <w:szCs w:val="20"/>
                <w:lang w:val="en-GB"/>
              </w:rPr>
            </w:pPr>
            <w:sdt>
              <w:sdtPr>
                <w:rPr>
                  <w:rFonts w:cs="Times New Roman"/>
                  <w:sz w:val="20"/>
                  <w:szCs w:val="20"/>
                  <w:lang w:val="en-GB"/>
                </w:rPr>
                <w:id w:val="-1162847992"/>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See online public policies at: </w:t>
            </w:r>
            <w:r w:rsidR="00FD2C38">
              <w:rPr>
                <w:rFonts w:cs="Arial"/>
                <w:sz w:val="20"/>
                <w:szCs w:val="20"/>
                <w:lang w:val="en-GB"/>
              </w:rPr>
              <w:fldChar w:fldCharType="begin">
                <w:ffData>
                  <w:name w:val="Text4"/>
                  <w:enabled/>
                  <w:calcOnExit w:val="0"/>
                  <w:textInput/>
                </w:ffData>
              </w:fldChar>
            </w:r>
            <w:r w:rsidR="00FD2C38">
              <w:rPr>
                <w:rFonts w:cs="Arial"/>
                <w:sz w:val="20"/>
                <w:szCs w:val="20"/>
                <w:lang w:val="en-GB"/>
              </w:rPr>
              <w:instrText xml:space="preserve"> FORMTEXT </w:instrText>
            </w:r>
            <w:r w:rsidR="00FD2C38">
              <w:rPr>
                <w:rFonts w:cs="Arial"/>
                <w:sz w:val="20"/>
                <w:szCs w:val="20"/>
                <w:lang w:val="en-GB"/>
              </w:rPr>
            </w:r>
            <w:r w:rsidR="00FD2C38">
              <w:rPr>
                <w:rFonts w:cs="Arial"/>
                <w:sz w:val="20"/>
                <w:szCs w:val="20"/>
                <w:lang w:val="en-GB"/>
              </w:rPr>
              <w:fldChar w:fldCharType="separate"/>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sz w:val="20"/>
                <w:szCs w:val="20"/>
                <w:lang w:val="en-GB"/>
              </w:rPr>
              <w:fldChar w:fldCharType="end"/>
            </w:r>
          </w:p>
          <w:p w14:paraId="7F0C0ECF" w14:textId="305FC9E7" w:rsidR="00D72177" w:rsidRPr="00AB69BD" w:rsidRDefault="00F3787C" w:rsidP="00FD2C38">
            <w:pPr>
              <w:spacing w:line="276" w:lineRule="auto"/>
              <w:rPr>
                <w:rFonts w:cs="Arial"/>
                <w:sz w:val="20"/>
                <w:szCs w:val="20"/>
                <w:lang w:val="en-GB"/>
              </w:rPr>
            </w:pPr>
            <w:sdt>
              <w:sdtPr>
                <w:rPr>
                  <w:rFonts w:cs="Times New Roman"/>
                  <w:sz w:val="20"/>
                  <w:szCs w:val="20"/>
                  <w:lang w:val="en-GB"/>
                </w:rPr>
                <w:id w:val="-655530684"/>
                <w14:checkbox>
                  <w14:checked w14:val="0"/>
                  <w14:checkedState w14:val="2612" w14:font="MS Gothic"/>
                  <w14:uncheckedState w14:val="2610" w14:font="MS Gothic"/>
                </w14:checkbox>
              </w:sdtPr>
              <w:sdtEndPr/>
              <w:sdtContent>
                <w:r w:rsidR="00FD2C38">
                  <w:rPr>
                    <w:rFonts w:ascii="MS Gothic" w:eastAsia="MS Gothic" w:hAnsi="MS Gothic" w:cs="Times New Roman" w:hint="eastAsia"/>
                    <w:sz w:val="20"/>
                    <w:szCs w:val="20"/>
                    <w:lang w:val="en-GB"/>
                  </w:rPr>
                  <w:t>☐</w:t>
                </w:r>
              </w:sdtContent>
            </w:sdt>
            <w:r w:rsidR="00FD2C38">
              <w:rPr>
                <w:rFonts w:cs="Times New Roman"/>
                <w:sz w:val="20"/>
                <w:szCs w:val="20"/>
                <w:lang w:val="en-GB"/>
              </w:rPr>
              <w:t xml:space="preserve"> Other: </w:t>
            </w:r>
            <w:r w:rsidR="00FD2C38">
              <w:rPr>
                <w:rFonts w:cs="Arial"/>
                <w:sz w:val="20"/>
                <w:szCs w:val="20"/>
                <w:lang w:val="en-GB"/>
              </w:rPr>
              <w:fldChar w:fldCharType="begin">
                <w:ffData>
                  <w:name w:val="Text4"/>
                  <w:enabled/>
                  <w:calcOnExit w:val="0"/>
                  <w:textInput/>
                </w:ffData>
              </w:fldChar>
            </w:r>
            <w:r w:rsidR="00FD2C38">
              <w:rPr>
                <w:rFonts w:cs="Arial"/>
                <w:sz w:val="20"/>
                <w:szCs w:val="20"/>
                <w:lang w:val="en-GB"/>
              </w:rPr>
              <w:instrText xml:space="preserve"> FORMTEXT </w:instrText>
            </w:r>
            <w:r w:rsidR="00FD2C38">
              <w:rPr>
                <w:rFonts w:cs="Arial"/>
                <w:sz w:val="20"/>
                <w:szCs w:val="20"/>
                <w:lang w:val="en-GB"/>
              </w:rPr>
            </w:r>
            <w:r w:rsidR="00FD2C38">
              <w:rPr>
                <w:rFonts w:cs="Arial"/>
                <w:sz w:val="20"/>
                <w:szCs w:val="20"/>
                <w:lang w:val="en-GB"/>
              </w:rPr>
              <w:fldChar w:fldCharType="separate"/>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noProof/>
                <w:sz w:val="20"/>
                <w:szCs w:val="20"/>
                <w:lang w:val="en-GB"/>
              </w:rPr>
              <w:t> </w:t>
            </w:r>
            <w:r w:rsidR="00FD2C38">
              <w:rPr>
                <w:rFonts w:cs="Arial"/>
                <w:sz w:val="20"/>
                <w:szCs w:val="20"/>
                <w:lang w:val="en-GB"/>
              </w:rPr>
              <w:fldChar w:fldCharType="end"/>
            </w:r>
          </w:p>
        </w:tc>
      </w:tr>
    </w:tbl>
    <w:p w14:paraId="1B0F96E4" w14:textId="77777777" w:rsidR="000E41EE" w:rsidRDefault="000E41EE" w:rsidP="000E41EE">
      <w:pPr>
        <w:rPr>
          <w:rFonts w:eastAsia="Times New Roman" w:cs="Arial"/>
          <w:b/>
          <w:bCs/>
          <w:szCs w:val="22"/>
          <w:lang w:val="en-GB"/>
        </w:rPr>
      </w:pPr>
    </w:p>
    <w:p w14:paraId="3A4A01C4" w14:textId="4E8462EE" w:rsidR="00981D05" w:rsidRDefault="000E41EE">
      <w:pPr>
        <w:jc w:val="left"/>
        <w:rPr>
          <w:rFonts w:eastAsia="Times New Roman" w:cs="Arial"/>
          <w:b/>
          <w:bCs/>
          <w:szCs w:val="22"/>
        </w:rPr>
      </w:pPr>
      <w:r>
        <w:rPr>
          <w:rFonts w:eastAsia="Times New Roman" w:cs="Arial"/>
          <w:b/>
          <w:bCs/>
          <w:szCs w:val="22"/>
          <w:lang w:val="en-GB"/>
        </w:rPr>
        <w:br w:type="page"/>
      </w:r>
    </w:p>
    <w:p w14:paraId="005974B4" w14:textId="77777777" w:rsidR="00DE2259" w:rsidRDefault="00DE2259" w:rsidP="00EF6380">
      <w:pPr>
        <w:rPr>
          <w:rFonts w:eastAsia="Times New Roman" w:cs="Arial"/>
          <w:b/>
          <w:bCs/>
          <w:szCs w:val="22"/>
        </w:rPr>
        <w:sectPr w:rsidR="00DE2259" w:rsidSect="00C377A3">
          <w:pgSz w:w="16840" w:h="11900" w:orient="landscape"/>
          <w:pgMar w:top="1800" w:right="1440" w:bottom="1800" w:left="1440" w:header="706" w:footer="173" w:gutter="0"/>
          <w:cols w:space="708"/>
          <w:docGrid w:linePitch="360"/>
        </w:sectPr>
      </w:pPr>
    </w:p>
    <w:p w14:paraId="6F18D815" w14:textId="0B8BD1E4" w:rsidR="001973CF" w:rsidRPr="00E3720B" w:rsidRDefault="001973CF" w:rsidP="00D851B4">
      <w:pPr>
        <w:pStyle w:val="Heading3"/>
        <w:rPr>
          <w:lang w:val="en-GB"/>
        </w:rPr>
      </w:pPr>
      <w:bookmarkStart w:id="12" w:name="_Toc72928498"/>
      <w:bookmarkStart w:id="13" w:name="_Toc72929019"/>
      <w:bookmarkEnd w:id="2"/>
      <w:r w:rsidRPr="00E3720B">
        <w:rPr>
          <w:lang w:val="en-GB"/>
        </w:rPr>
        <w:lastRenderedPageBreak/>
        <w:t xml:space="preserve">Examples of </w:t>
      </w:r>
      <w:r w:rsidR="004C54F9" w:rsidRPr="00E3720B">
        <w:rPr>
          <w:lang w:val="en-GB"/>
        </w:rPr>
        <w:t xml:space="preserve">questions </w:t>
      </w:r>
      <w:r w:rsidR="008B35F2">
        <w:rPr>
          <w:lang w:val="en-GB"/>
        </w:rPr>
        <w:t>to answer</w:t>
      </w:r>
      <w:r w:rsidRPr="00E3720B">
        <w:rPr>
          <w:lang w:val="en-GB"/>
        </w:rPr>
        <w:t xml:space="preserve"> in completing the self-assessment:</w:t>
      </w:r>
      <w:bookmarkEnd w:id="12"/>
      <w:bookmarkEnd w:id="13"/>
    </w:p>
    <w:p w14:paraId="0DD57979" w14:textId="52C2E1C2" w:rsidR="001973CF" w:rsidRPr="00E3720B" w:rsidRDefault="001973CF" w:rsidP="00A019D4">
      <w:pPr>
        <w:spacing w:before="120" w:after="120" w:line="276" w:lineRule="auto"/>
        <w:rPr>
          <w:rFonts w:eastAsia="Calibri" w:cs="Arial"/>
          <w:szCs w:val="22"/>
          <w:lang w:val="en-GB"/>
        </w:rPr>
      </w:pPr>
      <w:r w:rsidRPr="00E3720B">
        <w:rPr>
          <w:rFonts w:eastAsia="Calibri" w:cs="Arial"/>
          <w:szCs w:val="22"/>
          <w:lang w:val="en-GB"/>
        </w:rPr>
        <w:t xml:space="preserve">FSC has provided the following open questions that may be helpful to the organization to take into consideration when completing the self-assessment. The questions are </w:t>
      </w:r>
      <w:r w:rsidR="008B35F2">
        <w:rPr>
          <w:rFonts w:eastAsia="Calibri" w:cs="Arial"/>
          <w:szCs w:val="22"/>
          <w:lang w:val="en-GB"/>
        </w:rPr>
        <w:t>divided</w:t>
      </w:r>
      <w:r w:rsidRPr="00E3720B">
        <w:rPr>
          <w:rFonts w:eastAsia="Calibri" w:cs="Arial"/>
          <w:szCs w:val="22"/>
          <w:lang w:val="en-GB"/>
        </w:rPr>
        <w:t xml:space="preserve"> into four categories </w:t>
      </w:r>
      <w:r w:rsidR="008B35F2">
        <w:rPr>
          <w:rFonts w:eastAsia="Calibri" w:cs="Arial"/>
          <w:szCs w:val="22"/>
          <w:lang w:val="en-GB"/>
        </w:rPr>
        <w:t>addressed</w:t>
      </w:r>
      <w:r w:rsidR="008B35F2" w:rsidRPr="00E3720B">
        <w:rPr>
          <w:rFonts w:eastAsia="Calibri" w:cs="Arial"/>
          <w:szCs w:val="22"/>
          <w:lang w:val="en-GB"/>
        </w:rPr>
        <w:t xml:space="preserve"> </w:t>
      </w:r>
      <w:r w:rsidRPr="00E3720B">
        <w:rPr>
          <w:rFonts w:eastAsia="Calibri" w:cs="Arial"/>
          <w:szCs w:val="22"/>
          <w:lang w:val="en-GB"/>
        </w:rPr>
        <w:t xml:space="preserve">by the FSC </w:t>
      </w:r>
      <w:r w:rsidR="0078017F" w:rsidRPr="00E3720B">
        <w:rPr>
          <w:rFonts w:eastAsia="Calibri" w:cs="Arial"/>
          <w:szCs w:val="22"/>
          <w:lang w:val="en-GB"/>
        </w:rPr>
        <w:t>c</w:t>
      </w:r>
      <w:r w:rsidRPr="00E3720B">
        <w:rPr>
          <w:rFonts w:eastAsia="Calibri" w:cs="Arial"/>
          <w:szCs w:val="22"/>
          <w:lang w:val="en-GB"/>
        </w:rPr>
        <w:t xml:space="preserve">ore </w:t>
      </w:r>
      <w:r w:rsidR="001F0016">
        <w:rPr>
          <w:rFonts w:eastAsia="Calibri" w:cs="Arial"/>
          <w:szCs w:val="22"/>
          <w:lang w:val="en-GB"/>
        </w:rPr>
        <w:t>labor</w:t>
      </w:r>
      <w:r w:rsidRPr="00E3720B">
        <w:rPr>
          <w:rFonts w:eastAsia="Calibri" w:cs="Arial"/>
          <w:szCs w:val="22"/>
          <w:lang w:val="en-GB"/>
        </w:rPr>
        <w:t xml:space="preserve"> </w:t>
      </w:r>
      <w:r w:rsidR="0078017F" w:rsidRPr="00E3720B">
        <w:rPr>
          <w:rFonts w:eastAsia="Calibri" w:cs="Arial"/>
          <w:szCs w:val="22"/>
          <w:lang w:val="en-GB"/>
        </w:rPr>
        <w:t>r</w:t>
      </w:r>
      <w:r w:rsidRPr="00E3720B">
        <w:rPr>
          <w:rFonts w:eastAsia="Calibri" w:cs="Arial"/>
          <w:szCs w:val="22"/>
          <w:lang w:val="en-GB"/>
        </w:rPr>
        <w:t xml:space="preserve">equirements. The level of detail required will depend on the location of the organization’s </w:t>
      </w:r>
      <w:r w:rsidR="008B35F2">
        <w:rPr>
          <w:rFonts w:eastAsia="Calibri" w:cs="Arial"/>
          <w:szCs w:val="22"/>
          <w:lang w:val="en-GB"/>
        </w:rPr>
        <w:t>facility</w:t>
      </w:r>
      <w:r w:rsidRPr="00E3720B">
        <w:rPr>
          <w:rFonts w:eastAsia="Calibri" w:cs="Arial"/>
          <w:szCs w:val="22"/>
          <w:lang w:val="en-GB"/>
        </w:rPr>
        <w:t xml:space="preserve">, including the organization’s assessment of risk, and the </w:t>
      </w:r>
      <w:r w:rsidR="001F0016">
        <w:rPr>
          <w:rFonts w:eastAsia="Calibri" w:cs="Arial"/>
          <w:szCs w:val="22"/>
          <w:lang w:val="en-GB"/>
        </w:rPr>
        <w:t>labor</w:t>
      </w:r>
      <w:r w:rsidRPr="00E3720B">
        <w:rPr>
          <w:rFonts w:eastAsia="Calibri" w:cs="Arial"/>
          <w:szCs w:val="22"/>
          <w:lang w:val="en-GB"/>
        </w:rPr>
        <w:t xml:space="preserve"> environment. This list of questions is not exhaustive.</w:t>
      </w:r>
    </w:p>
    <w:p w14:paraId="256B2838" w14:textId="1AF2BDDE" w:rsidR="00931DD3" w:rsidRPr="00E3720B" w:rsidRDefault="00931DD3" w:rsidP="001973CF">
      <w:pPr>
        <w:spacing w:line="276" w:lineRule="auto"/>
        <w:rPr>
          <w:rFonts w:eastAsia="Calibri" w:cs="Times New Roman"/>
          <w:sz w:val="20"/>
          <w:szCs w:val="22"/>
          <w:lang w:val="en-GB"/>
        </w:rPr>
      </w:pPr>
    </w:p>
    <w:tbl>
      <w:tblPr>
        <w:tblStyle w:val="TableGrid"/>
        <w:tblW w:w="0" w:type="auto"/>
        <w:tblLook w:val="04A0" w:firstRow="1" w:lastRow="0" w:firstColumn="1" w:lastColumn="0" w:noHBand="0" w:noVBand="1"/>
      </w:tblPr>
      <w:tblGrid>
        <w:gridCol w:w="1467"/>
        <w:gridCol w:w="6823"/>
      </w:tblGrid>
      <w:tr w:rsidR="003B6008" w:rsidRPr="00E3720B" w14:paraId="4EEFB4C5" w14:textId="77777777" w:rsidTr="00DA013D">
        <w:tc>
          <w:tcPr>
            <w:tcW w:w="1467" w:type="dxa"/>
            <w:shd w:val="clear" w:color="auto" w:fill="BFBFBF" w:themeFill="background1" w:themeFillShade="BF"/>
          </w:tcPr>
          <w:p w14:paraId="35886BAD" w14:textId="73B12826" w:rsidR="003B6008" w:rsidRPr="00E3720B" w:rsidRDefault="00E562AC" w:rsidP="00DA013D">
            <w:pPr>
              <w:jc w:val="center"/>
              <w:rPr>
                <w:rFonts w:cs="Arial"/>
                <w:b/>
                <w:bCs/>
                <w:sz w:val="18"/>
                <w:szCs w:val="18"/>
                <w:lang w:eastAsia="ja-JP"/>
              </w:rPr>
            </w:pPr>
            <w:r w:rsidRPr="00E3720B">
              <w:rPr>
                <w:rFonts w:cs="Arial"/>
                <w:b/>
                <w:bCs/>
                <w:sz w:val="18"/>
                <w:szCs w:val="18"/>
                <w:lang w:eastAsia="ja-JP"/>
              </w:rPr>
              <w:t>Category</w:t>
            </w:r>
          </w:p>
        </w:tc>
        <w:tc>
          <w:tcPr>
            <w:tcW w:w="6823" w:type="dxa"/>
            <w:shd w:val="clear" w:color="auto" w:fill="BFBFBF" w:themeFill="background1" w:themeFillShade="BF"/>
          </w:tcPr>
          <w:p w14:paraId="4D97ADB4" w14:textId="20ECE653" w:rsidR="003B6008" w:rsidRPr="00E3720B" w:rsidRDefault="00E562AC" w:rsidP="00DA013D">
            <w:pPr>
              <w:jc w:val="center"/>
              <w:rPr>
                <w:rFonts w:cs="Arial"/>
                <w:b/>
                <w:bCs/>
                <w:sz w:val="18"/>
                <w:szCs w:val="18"/>
                <w:lang w:eastAsia="ja-JP"/>
              </w:rPr>
            </w:pPr>
            <w:r w:rsidRPr="00E3720B">
              <w:rPr>
                <w:rFonts w:cs="Arial"/>
                <w:b/>
                <w:bCs/>
                <w:sz w:val="18"/>
                <w:szCs w:val="18"/>
                <w:lang w:eastAsia="ja-JP"/>
              </w:rPr>
              <w:t>Question</w:t>
            </w:r>
          </w:p>
        </w:tc>
      </w:tr>
      <w:tr w:rsidR="00E562AC" w:rsidRPr="00E3720B" w14:paraId="32043000" w14:textId="77777777" w:rsidTr="00DA013D">
        <w:tc>
          <w:tcPr>
            <w:tcW w:w="1467" w:type="dxa"/>
          </w:tcPr>
          <w:p w14:paraId="61B3EB58" w14:textId="195BBDEC" w:rsidR="00E562AC" w:rsidRPr="00E3720B" w:rsidRDefault="00E562AC" w:rsidP="00DA013D">
            <w:pPr>
              <w:rPr>
                <w:rFonts w:cs="Arial"/>
                <w:b/>
                <w:bCs/>
                <w:sz w:val="18"/>
                <w:szCs w:val="18"/>
                <w:lang w:eastAsia="ja-JP"/>
              </w:rPr>
            </w:pPr>
            <w:r w:rsidRPr="00E3720B">
              <w:rPr>
                <w:rFonts w:cs="Arial"/>
                <w:b/>
                <w:bCs/>
                <w:sz w:val="18"/>
                <w:szCs w:val="18"/>
                <w:lang w:eastAsia="ja-JP"/>
              </w:rPr>
              <w:t xml:space="preserve">Child </w:t>
            </w:r>
            <w:r w:rsidR="001F0016">
              <w:rPr>
                <w:rFonts w:cs="Arial"/>
                <w:b/>
                <w:bCs/>
                <w:sz w:val="18"/>
                <w:szCs w:val="18"/>
                <w:lang w:eastAsia="ja-JP"/>
              </w:rPr>
              <w:t>Labor</w:t>
            </w:r>
          </w:p>
        </w:tc>
        <w:tc>
          <w:tcPr>
            <w:tcW w:w="6823" w:type="dxa"/>
          </w:tcPr>
          <w:p w14:paraId="2A851B23"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What is the statutory, legal, or regulated minimum age at the place of your operations?</w:t>
            </w:r>
          </w:p>
          <w:p w14:paraId="4F6EDDF6" w14:textId="6F91D688"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What measures have you taken to ensure that child </w:t>
            </w:r>
            <w:r w:rsidR="001F0016">
              <w:rPr>
                <w:rFonts w:ascii="Arial" w:hAnsi="Arial" w:cs="Arial"/>
                <w:bCs/>
                <w:sz w:val="18"/>
                <w:szCs w:val="18"/>
                <w:lang w:val="en-GB" w:eastAsia="ja-JP"/>
              </w:rPr>
              <w:t>labor</w:t>
            </w:r>
            <w:r w:rsidRPr="00E3720B">
              <w:rPr>
                <w:rFonts w:ascii="Arial" w:hAnsi="Arial" w:cs="Arial"/>
                <w:bCs/>
                <w:sz w:val="18"/>
                <w:szCs w:val="18"/>
                <w:lang w:val="en-GB" w:eastAsia="ja-JP"/>
              </w:rPr>
              <w:t xml:space="preserve"> is not used in your operations?</w:t>
            </w:r>
          </w:p>
          <w:p w14:paraId="6B4614CF"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Do you register the age (birthday) of your workers and how do you verify that this is the actual age? Do you check the identification papers?</w:t>
            </w:r>
          </w:p>
          <w:p w14:paraId="7A993F5C"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If there are legal or regulatory restriction which to your understanding would limit your ability to comply with the requirement, describe how you mitigate those limitations.</w:t>
            </w:r>
          </w:p>
          <w:p w14:paraId="6420977E"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5160AC57"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4E58716D" w14:textId="77777777" w:rsidR="00E562AC" w:rsidRPr="00E3720B" w:rsidRDefault="00E562AC" w:rsidP="00DA013D">
            <w:pPr>
              <w:rPr>
                <w:rFonts w:cs="Arial"/>
                <w:b/>
                <w:bCs/>
                <w:sz w:val="18"/>
                <w:szCs w:val="18"/>
                <w:lang w:eastAsia="ja-JP"/>
              </w:rPr>
            </w:pPr>
          </w:p>
        </w:tc>
      </w:tr>
      <w:tr w:rsidR="00E562AC" w:rsidRPr="00E3720B" w14:paraId="7F3C6149" w14:textId="77777777" w:rsidTr="00DA013D">
        <w:tc>
          <w:tcPr>
            <w:tcW w:w="1467" w:type="dxa"/>
          </w:tcPr>
          <w:p w14:paraId="7C7E969D" w14:textId="48E00A67" w:rsidR="00E562AC" w:rsidRPr="00E3720B" w:rsidRDefault="00E562AC" w:rsidP="00DA013D">
            <w:pPr>
              <w:rPr>
                <w:rFonts w:cs="Arial"/>
                <w:b/>
                <w:bCs/>
                <w:sz w:val="18"/>
                <w:szCs w:val="18"/>
                <w:lang w:eastAsia="ja-JP"/>
              </w:rPr>
            </w:pPr>
            <w:r w:rsidRPr="00E3720B">
              <w:rPr>
                <w:rFonts w:cs="Arial"/>
                <w:b/>
                <w:bCs/>
                <w:sz w:val="18"/>
                <w:szCs w:val="18"/>
                <w:lang w:eastAsia="ja-JP"/>
              </w:rPr>
              <w:t xml:space="preserve">Forced </w:t>
            </w:r>
            <w:r w:rsidR="001F0016">
              <w:rPr>
                <w:rFonts w:cs="Arial"/>
                <w:b/>
                <w:bCs/>
                <w:sz w:val="18"/>
                <w:szCs w:val="18"/>
                <w:lang w:eastAsia="ja-JP"/>
              </w:rPr>
              <w:t>Labor</w:t>
            </w:r>
          </w:p>
        </w:tc>
        <w:tc>
          <w:tcPr>
            <w:tcW w:w="6823" w:type="dxa"/>
          </w:tcPr>
          <w:p w14:paraId="30D7426F" w14:textId="24F5FA6F"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Describe your recruitment and contracting practices to show compliance with this principle.</w:t>
            </w:r>
          </w:p>
          <w:p w14:paraId="4D1C6AA0" w14:textId="55FBF9F1"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Do you grant loans or salary/wage advances that would require a worker to extend his/her working beyond the legal or contractual agreements? If so, can you describe how you mitigate the risk of bonded </w:t>
            </w:r>
            <w:r w:rsidR="001F0016">
              <w:rPr>
                <w:rFonts w:ascii="Arial" w:hAnsi="Arial" w:cs="Arial"/>
                <w:bCs/>
                <w:sz w:val="18"/>
                <w:szCs w:val="18"/>
                <w:lang w:val="en-GB" w:eastAsia="ja-JP"/>
              </w:rPr>
              <w:t>labor</w:t>
            </w:r>
            <w:r w:rsidRPr="00E3720B">
              <w:rPr>
                <w:rFonts w:ascii="Arial" w:hAnsi="Arial" w:cs="Arial"/>
                <w:bCs/>
                <w:sz w:val="18"/>
                <w:szCs w:val="18"/>
                <w:lang w:val="en-GB" w:eastAsia="ja-JP"/>
              </w:rPr>
              <w:t xml:space="preserve"> in such a case?</w:t>
            </w:r>
          </w:p>
          <w:p w14:paraId="56334ED8" w14:textId="63EC5819"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How do you ensure that there are no employment fees deducted, or payments or deposits made to commence employment?</w:t>
            </w:r>
          </w:p>
          <w:p w14:paraId="0964A2B1" w14:textId="01C34EBA"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How do you ensure that the workers do not experience any form of mobility restriction?</w:t>
            </w:r>
          </w:p>
          <w:p w14:paraId="74C21B31" w14:textId="444FBA3D"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How do you ensure that the workers </w:t>
            </w:r>
            <w:proofErr w:type="gramStart"/>
            <w:r w:rsidRPr="00E3720B">
              <w:rPr>
                <w:rFonts w:ascii="Arial" w:hAnsi="Arial" w:cs="Arial"/>
                <w:bCs/>
                <w:sz w:val="18"/>
                <w:szCs w:val="18"/>
                <w:lang w:val="en-GB" w:eastAsia="ja-JP"/>
              </w:rPr>
              <w:t>have access to their passports and identification documents at all times</w:t>
            </w:r>
            <w:proofErr w:type="gramEnd"/>
            <w:r w:rsidRPr="00E3720B">
              <w:rPr>
                <w:rFonts w:ascii="Arial" w:hAnsi="Arial" w:cs="Arial"/>
                <w:bCs/>
                <w:sz w:val="18"/>
                <w:szCs w:val="18"/>
                <w:lang w:val="en-GB" w:eastAsia="ja-JP"/>
              </w:rPr>
              <w:t xml:space="preserve"> while at the same time offering a safe place for storing the documents?</w:t>
            </w:r>
          </w:p>
          <w:p w14:paraId="1F64F5F4" w14:textId="7C49EEEB"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How do you ensure that there are no threats of denouncing workers to the authorities?</w:t>
            </w:r>
          </w:p>
        </w:tc>
      </w:tr>
      <w:tr w:rsidR="00E562AC" w:rsidRPr="00E3720B" w14:paraId="60C0BDF3" w14:textId="77777777" w:rsidTr="00DA013D">
        <w:tc>
          <w:tcPr>
            <w:tcW w:w="1467" w:type="dxa"/>
          </w:tcPr>
          <w:p w14:paraId="4894F5EB" w14:textId="6CD42F21" w:rsidR="00E562AC" w:rsidRPr="00E3720B" w:rsidRDefault="00E562AC" w:rsidP="00E562AC">
            <w:pPr>
              <w:rPr>
                <w:rFonts w:cs="Arial"/>
                <w:b/>
                <w:bCs/>
                <w:sz w:val="18"/>
                <w:szCs w:val="18"/>
                <w:lang w:eastAsia="ja-JP"/>
              </w:rPr>
            </w:pPr>
            <w:r w:rsidRPr="00E3720B">
              <w:rPr>
                <w:rFonts w:cs="Arial"/>
                <w:b/>
                <w:bCs/>
                <w:sz w:val="18"/>
                <w:szCs w:val="18"/>
                <w:lang w:eastAsia="ja-JP"/>
              </w:rPr>
              <w:t>Discrimination</w:t>
            </w:r>
          </w:p>
        </w:tc>
        <w:tc>
          <w:tcPr>
            <w:tcW w:w="6823" w:type="dxa"/>
          </w:tcPr>
          <w:p w14:paraId="44307C50" w14:textId="697D9115"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How do you ensure that wages and other working conditions are non-discriminatory? </w:t>
            </w:r>
          </w:p>
          <w:p w14:paraId="131DE899" w14:textId="0757FEAA"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Is there gender/age ratio parity? </w:t>
            </w:r>
          </w:p>
          <w:p w14:paraId="7D70FFC2" w14:textId="60470A92"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Do you have an ethnically diverse workforce? </w:t>
            </w:r>
          </w:p>
          <w:p w14:paraId="7310AEEF" w14:textId="1F2C2E6E"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Do you have policies about non-discrimination?</w:t>
            </w:r>
          </w:p>
          <w:p w14:paraId="6213F198" w14:textId="346BBEF2"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Do you ensure all employees have equal opportunity for promotion?</w:t>
            </w:r>
          </w:p>
          <w:p w14:paraId="32284E47" w14:textId="3A5609FF"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How do you ensure applicants have equal opportunity for employment? </w:t>
            </w:r>
          </w:p>
          <w:p w14:paraId="15AB1E94"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If there are legal or regulatory restriction which to your understanding would limit your ability to comply with these requirements, describe how you mitigate these restrictions?</w:t>
            </w:r>
          </w:p>
        </w:tc>
      </w:tr>
      <w:tr w:rsidR="00E562AC" w:rsidRPr="00E3720B" w14:paraId="0CB17E08" w14:textId="77777777" w:rsidTr="00DA013D">
        <w:tc>
          <w:tcPr>
            <w:tcW w:w="1467" w:type="dxa"/>
          </w:tcPr>
          <w:p w14:paraId="03ECE233" w14:textId="5489CC7E" w:rsidR="00E562AC" w:rsidRPr="00E3720B" w:rsidRDefault="00E562AC" w:rsidP="00E562AC">
            <w:pPr>
              <w:rPr>
                <w:rFonts w:cs="Arial"/>
                <w:b/>
                <w:bCs/>
                <w:sz w:val="18"/>
                <w:szCs w:val="18"/>
                <w:lang w:eastAsia="ja-JP"/>
              </w:rPr>
            </w:pPr>
            <w:r w:rsidRPr="00E3720B">
              <w:rPr>
                <w:rFonts w:cs="Arial"/>
                <w:b/>
                <w:bCs/>
                <w:sz w:val="18"/>
                <w:szCs w:val="18"/>
                <w:lang w:eastAsia="ja-JP"/>
              </w:rPr>
              <w:t>Freedom of Association and the Right to Collective Bargaining</w:t>
            </w:r>
          </w:p>
        </w:tc>
        <w:tc>
          <w:tcPr>
            <w:tcW w:w="6823" w:type="dxa"/>
          </w:tcPr>
          <w:p w14:paraId="3CEBC2EE"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Are workers organised into a trade union? To the best of your knowledge, describe why you believe the workers have or have not chosen to be represented by a trade union.</w:t>
            </w:r>
          </w:p>
          <w:p w14:paraId="3BA1F8E8"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If workers are represented by a union, is the union autonomous and independent? </w:t>
            </w:r>
          </w:p>
          <w:p w14:paraId="4FD6AAF5" w14:textId="77777777"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What forms of worker representation other than unions exist at the site? </w:t>
            </w:r>
          </w:p>
          <w:p w14:paraId="31AE7454" w14:textId="368EF584" w:rsidR="00E562AC" w:rsidRPr="00E3720B" w:rsidRDefault="00E562AC" w:rsidP="00683FA3">
            <w:pPr>
              <w:pStyle w:val="ListParagraph"/>
              <w:numPr>
                <w:ilvl w:val="0"/>
                <w:numId w:val="10"/>
              </w:numPr>
              <w:rPr>
                <w:rFonts w:ascii="Arial" w:hAnsi="Arial" w:cs="Arial"/>
                <w:bCs/>
                <w:sz w:val="18"/>
                <w:szCs w:val="18"/>
                <w:lang w:val="en-GB" w:eastAsia="ja-JP"/>
              </w:rPr>
            </w:pPr>
            <w:r w:rsidRPr="00E3720B">
              <w:rPr>
                <w:rFonts w:ascii="Arial" w:hAnsi="Arial" w:cs="Arial"/>
                <w:bCs/>
                <w:sz w:val="18"/>
                <w:szCs w:val="18"/>
                <w:lang w:val="en-GB" w:eastAsia="ja-JP"/>
              </w:rPr>
              <w:t xml:space="preserve">Are there collective bargaining agreements in place that cover workers, and if so, how do you ensure compliance with such agreements? </w:t>
            </w:r>
          </w:p>
        </w:tc>
      </w:tr>
      <w:bookmarkEnd w:id="3"/>
    </w:tbl>
    <w:p w14:paraId="454CECAD" w14:textId="08940E77" w:rsidR="00192B24" w:rsidRDefault="00192B24" w:rsidP="001C023C">
      <w:pPr>
        <w:pStyle w:val="Heading2"/>
        <w:rPr>
          <w:bCs w:val="0"/>
          <w:color w:val="FF0000"/>
          <w:szCs w:val="22"/>
          <w:lang w:val="en-GB"/>
        </w:rPr>
      </w:pPr>
    </w:p>
    <w:p w14:paraId="32FBA154" w14:textId="7A68F2E5" w:rsidR="00192B24" w:rsidRDefault="00192B24" w:rsidP="00192B24">
      <w:pPr>
        <w:rPr>
          <w:lang w:val="en-GB"/>
        </w:rPr>
      </w:pPr>
    </w:p>
    <w:p w14:paraId="273B442A" w14:textId="27B2B43C" w:rsidR="00192B24" w:rsidRPr="00192B24" w:rsidRDefault="00192B24" w:rsidP="00192B24">
      <w:pPr>
        <w:rPr>
          <w:bCs/>
          <w:color w:val="000000" w:themeColor="text1"/>
          <w:sz w:val="21"/>
          <w:szCs w:val="22"/>
          <w:lang w:val="en-GB"/>
        </w:rPr>
      </w:pPr>
    </w:p>
    <w:p w14:paraId="0DB92563" w14:textId="77777777" w:rsidR="00192B24" w:rsidRPr="00192B24" w:rsidRDefault="00192B24" w:rsidP="00192B24">
      <w:pPr>
        <w:rPr>
          <w:bCs/>
          <w:color w:val="000000" w:themeColor="text1"/>
          <w:sz w:val="21"/>
          <w:szCs w:val="22"/>
          <w:lang w:val="en-GB"/>
        </w:rPr>
      </w:pPr>
    </w:p>
    <w:p w14:paraId="6211EF63" w14:textId="7AD9C09D" w:rsidR="00B935DE" w:rsidRPr="00192B24" w:rsidRDefault="00B935DE" w:rsidP="00192B24">
      <w:pPr>
        <w:jc w:val="left"/>
        <w:rPr>
          <w:rFonts w:eastAsia="Times New Roman" w:cs="Arial"/>
          <w:bCs/>
          <w:color w:val="000000" w:themeColor="text1"/>
          <w:sz w:val="24"/>
          <w:szCs w:val="21"/>
          <w:lang w:val="en-GB"/>
        </w:rPr>
      </w:pPr>
    </w:p>
    <w:p w14:paraId="0EBF33FC" w14:textId="583A0238" w:rsidR="00192B24" w:rsidRPr="00192B24" w:rsidRDefault="00192B24" w:rsidP="00192B24">
      <w:pPr>
        <w:jc w:val="left"/>
        <w:rPr>
          <w:rFonts w:eastAsia="Times New Roman" w:cs="Arial"/>
          <w:bCs/>
          <w:color w:val="000000" w:themeColor="text1"/>
          <w:sz w:val="24"/>
          <w:szCs w:val="21"/>
          <w:lang w:val="en-GB"/>
        </w:rPr>
      </w:pPr>
    </w:p>
    <w:p w14:paraId="4473F69C" w14:textId="2FC89777" w:rsidR="00192B24" w:rsidRPr="00192B24" w:rsidRDefault="00192B24" w:rsidP="00192B24">
      <w:pPr>
        <w:jc w:val="left"/>
        <w:rPr>
          <w:rFonts w:eastAsia="Times New Roman" w:cs="Arial"/>
          <w:bCs/>
          <w:color w:val="000000" w:themeColor="text1"/>
          <w:sz w:val="24"/>
          <w:szCs w:val="21"/>
          <w:lang w:val="en-GB"/>
        </w:rPr>
      </w:pPr>
    </w:p>
    <w:p w14:paraId="3D676D13" w14:textId="2E7DC386" w:rsidR="00192B24" w:rsidRDefault="00192B24" w:rsidP="00192B24">
      <w:pPr>
        <w:jc w:val="center"/>
        <w:rPr>
          <w:rFonts w:eastAsia="Times New Roman" w:cs="Arial"/>
          <w:b/>
          <w:color w:val="000000" w:themeColor="text1"/>
          <w:sz w:val="24"/>
          <w:szCs w:val="21"/>
          <w:lang w:val="en-GB"/>
        </w:rPr>
      </w:pPr>
      <w:r w:rsidRPr="00192B24">
        <w:rPr>
          <w:rFonts w:eastAsia="Times New Roman" w:cs="Arial"/>
          <w:b/>
          <w:color w:val="000000" w:themeColor="text1"/>
          <w:sz w:val="24"/>
          <w:szCs w:val="21"/>
          <w:lang w:val="en-GB"/>
        </w:rPr>
        <w:t>ANNEX A:</w:t>
      </w:r>
      <w:r w:rsidRPr="00192B24">
        <w:rPr>
          <w:rFonts w:eastAsia="Times New Roman" w:cs="Arial"/>
          <w:b/>
          <w:color w:val="000000" w:themeColor="text1"/>
          <w:sz w:val="24"/>
          <w:szCs w:val="21"/>
          <w:lang w:val="en-GB"/>
        </w:rPr>
        <w:br/>
        <w:t>Excerpt of Indicator 2.2 (Labour Rights) from</w:t>
      </w:r>
      <w:r w:rsidRPr="00192B24">
        <w:rPr>
          <w:rFonts w:eastAsia="Times New Roman" w:cs="Arial"/>
          <w:b/>
          <w:color w:val="000000" w:themeColor="text1"/>
          <w:sz w:val="24"/>
          <w:szCs w:val="21"/>
          <w:lang w:val="en-GB"/>
        </w:rPr>
        <w:br/>
        <w:t>the FSC US Controlled Wood National Risk Assessment</w:t>
      </w:r>
    </w:p>
    <w:p w14:paraId="29C2B1D0" w14:textId="2D2C5301" w:rsidR="00192B24" w:rsidRPr="00192B24" w:rsidRDefault="00192B24" w:rsidP="00192B24">
      <w:pPr>
        <w:jc w:val="center"/>
        <w:rPr>
          <w:rFonts w:eastAsia="Times New Roman" w:cs="Arial"/>
          <w:bCs/>
          <w:color w:val="000000" w:themeColor="text1"/>
          <w:sz w:val="24"/>
          <w:szCs w:val="21"/>
          <w:lang w:val="en-GB"/>
        </w:rPr>
      </w:pPr>
    </w:p>
    <w:p w14:paraId="479655C2" w14:textId="77777777" w:rsidR="00192B24" w:rsidRDefault="00192B24" w:rsidP="00192B24">
      <w:pPr>
        <w:jc w:val="left"/>
        <w:rPr>
          <w:rFonts w:eastAsia="Times New Roman" w:cs="Arial"/>
          <w:bCs/>
          <w:color w:val="000000" w:themeColor="text1"/>
          <w:sz w:val="24"/>
          <w:szCs w:val="21"/>
          <w:lang w:val="en-GB"/>
        </w:rPr>
        <w:sectPr w:rsidR="00192B24" w:rsidSect="00DE2259">
          <w:headerReference w:type="default" r:id="rId17"/>
          <w:footerReference w:type="default" r:id="rId18"/>
          <w:headerReference w:type="first" r:id="rId19"/>
          <w:footerReference w:type="first" r:id="rId20"/>
          <w:pgSz w:w="11900" w:h="16840"/>
          <w:pgMar w:top="1440" w:right="1800" w:bottom="1440" w:left="1800" w:header="706" w:footer="173" w:gutter="0"/>
          <w:cols w:space="708"/>
          <w:docGrid w:linePitch="360"/>
        </w:sectPr>
      </w:pPr>
    </w:p>
    <w:p w14:paraId="6D64C0F3" w14:textId="77777777" w:rsidR="00192B24" w:rsidRPr="003508DA" w:rsidRDefault="00192B24" w:rsidP="00192B24">
      <w:pPr>
        <w:rPr>
          <w:rFonts w:cs="Arial"/>
        </w:rPr>
      </w:pPr>
    </w:p>
    <w:p w14:paraId="4D4B2370" w14:textId="77777777" w:rsidR="00192B24" w:rsidRPr="003508DA" w:rsidRDefault="00192B24" w:rsidP="00192B24">
      <w:pPr>
        <w:rPr>
          <w:rFonts w:cs="Arial"/>
        </w:rPr>
      </w:pPr>
    </w:p>
    <w:p w14:paraId="569B4E96" w14:textId="77777777" w:rsidR="00192B24" w:rsidRPr="003508DA" w:rsidRDefault="00192B24" w:rsidP="00192B24">
      <w:pPr>
        <w:jc w:val="center"/>
        <w:rPr>
          <w:rFonts w:cs="Arial"/>
          <w:b/>
          <w:bCs/>
          <w:color w:val="FF0000"/>
          <w:sz w:val="36"/>
          <w:szCs w:val="36"/>
        </w:rPr>
      </w:pPr>
      <w:r>
        <w:rPr>
          <w:rFonts w:cs="Arial"/>
          <w:b/>
          <w:bCs/>
          <w:color w:val="FF0000"/>
          <w:sz w:val="36"/>
          <w:szCs w:val="36"/>
        </w:rPr>
        <w:t>EXCERPTED FROM:</w:t>
      </w:r>
    </w:p>
    <w:p w14:paraId="1F22B499" w14:textId="77777777" w:rsidR="00192B24" w:rsidRPr="003508DA" w:rsidRDefault="00192B24" w:rsidP="00192B24">
      <w:pPr>
        <w:jc w:val="center"/>
        <w:rPr>
          <w:rFonts w:cs="Arial"/>
          <w:b/>
          <w:bCs/>
          <w:color w:val="FF0000"/>
        </w:rPr>
      </w:pPr>
    </w:p>
    <w:p w14:paraId="11771ED6" w14:textId="77777777" w:rsidR="00192B24" w:rsidRPr="003508DA" w:rsidRDefault="00192B24" w:rsidP="00192B24">
      <w:pPr>
        <w:rPr>
          <w:rFonts w:cs="Arial"/>
        </w:rPr>
      </w:pPr>
    </w:p>
    <w:p w14:paraId="21E6B5A3" w14:textId="77777777" w:rsidR="00192B24" w:rsidRPr="003508DA" w:rsidRDefault="00192B24" w:rsidP="00192B24">
      <w:pPr>
        <w:rPr>
          <w:rFonts w:cs="Arial"/>
        </w:rPr>
      </w:pPr>
    </w:p>
    <w:p w14:paraId="2AD2E30A" w14:textId="77777777" w:rsidR="00192B24" w:rsidRPr="003508DA" w:rsidRDefault="00192B24" w:rsidP="00192B24">
      <w:pPr>
        <w:rPr>
          <w:rFonts w:cs="Arial"/>
        </w:rPr>
      </w:pPr>
    </w:p>
    <w:p w14:paraId="775CD2A4" w14:textId="77777777" w:rsidR="00192B24" w:rsidRPr="003508DA" w:rsidRDefault="00192B24" w:rsidP="00192B24">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 w:val="20"/>
          <w:lang w:eastAsia="de-DE"/>
        </w:rPr>
      </w:pPr>
      <w:r w:rsidRPr="003508DA">
        <w:rPr>
          <w:rFonts w:cs="Arial"/>
          <w:b/>
          <w:color w:val="FFFFFF"/>
          <w:sz w:val="28"/>
          <w:szCs w:val="28"/>
          <w:lang w:eastAsia="de-DE"/>
        </w:rPr>
        <w:t>FSC National Risk Assessment</w:t>
      </w:r>
    </w:p>
    <w:p w14:paraId="3F09DFE1" w14:textId="77777777" w:rsidR="00192B24" w:rsidRPr="003508DA" w:rsidRDefault="00192B24" w:rsidP="00192B24">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Cs w:val="22"/>
          <w:lang w:eastAsia="de-DE"/>
        </w:rPr>
      </w:pPr>
    </w:p>
    <w:p w14:paraId="78DE8FC7" w14:textId="77777777" w:rsidR="00192B24" w:rsidRPr="003508DA" w:rsidRDefault="00192B24" w:rsidP="00192B24">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Cs w:val="22"/>
          <w:lang w:eastAsia="de-DE"/>
        </w:rPr>
      </w:pPr>
      <w:r w:rsidRPr="003508DA">
        <w:rPr>
          <w:rFonts w:cs="Arial"/>
          <w:b/>
          <w:color w:val="FFFFFF"/>
          <w:szCs w:val="22"/>
          <w:lang w:eastAsia="de-DE"/>
        </w:rPr>
        <w:t>For the conterminous United States of America</w:t>
      </w:r>
    </w:p>
    <w:p w14:paraId="0D3ECBB8" w14:textId="77777777" w:rsidR="00192B24" w:rsidRPr="003508DA" w:rsidRDefault="00192B24" w:rsidP="00192B24">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b/>
          <w:color w:val="FFFFFF"/>
          <w:szCs w:val="22"/>
          <w:lang w:eastAsia="de-DE"/>
        </w:rPr>
      </w:pPr>
    </w:p>
    <w:p w14:paraId="3D1A003A" w14:textId="77777777" w:rsidR="00192B24" w:rsidRPr="003508DA" w:rsidRDefault="00192B24" w:rsidP="00192B24">
      <w:pPr>
        <w:pBdr>
          <w:top w:val="single" w:sz="4" w:space="1" w:color="auto"/>
          <w:left w:val="single" w:sz="4" w:space="4" w:color="auto"/>
          <w:bottom w:val="single" w:sz="4" w:space="1" w:color="auto"/>
          <w:right w:val="single" w:sz="4" w:space="4" w:color="auto"/>
        </w:pBdr>
        <w:shd w:val="clear" w:color="auto" w:fill="005C42"/>
        <w:spacing w:before="40" w:after="40"/>
        <w:jc w:val="center"/>
        <w:rPr>
          <w:rFonts w:cs="Arial"/>
          <w:color w:val="FFFFFF"/>
          <w:szCs w:val="22"/>
          <w:lang w:eastAsia="de-DE"/>
        </w:rPr>
      </w:pPr>
      <w:r w:rsidRPr="003508DA">
        <w:rPr>
          <w:rFonts w:cs="Arial"/>
          <w:color w:val="FFFFFF"/>
          <w:szCs w:val="22"/>
          <w:lang w:eastAsia="de-DE"/>
        </w:rPr>
        <w:t>DEVELOPED ACCORDING TO PROCEDURE FSC-PRO-60-002 V 3-0</w:t>
      </w:r>
    </w:p>
    <w:p w14:paraId="29877542" w14:textId="77777777" w:rsidR="00192B24" w:rsidRPr="003508DA" w:rsidRDefault="00192B24" w:rsidP="00192B24">
      <w:pPr>
        <w:rPr>
          <w:rFonts w:cs="Arial"/>
          <w:b/>
          <w:szCs w:val="22"/>
          <w:lang w:eastAsia="de-DE"/>
        </w:rPr>
      </w:pPr>
    </w:p>
    <w:p w14:paraId="4CAA23B1" w14:textId="77777777" w:rsidR="00192B24" w:rsidRPr="003508DA" w:rsidRDefault="00192B24" w:rsidP="00192B24">
      <w:pPr>
        <w:rPr>
          <w:rFonts w:cs="Arial"/>
          <w:b/>
          <w:szCs w:val="22"/>
          <w:lang w:eastAsia="de-DE"/>
        </w:rPr>
      </w:pPr>
    </w:p>
    <w:tbl>
      <w:tblPr>
        <w:tblW w:w="854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0"/>
        <w:gridCol w:w="5205"/>
      </w:tblGrid>
      <w:tr w:rsidR="00192B24" w:rsidRPr="003508DA" w14:paraId="7C68AB0C" w14:textId="77777777" w:rsidTr="0081265B">
        <w:trPr>
          <w:cantSplit/>
          <w:trHeight w:val="436"/>
          <w:jc w:val="center"/>
        </w:trPr>
        <w:tc>
          <w:tcPr>
            <w:tcW w:w="3340" w:type="dxa"/>
            <w:tcBorders>
              <w:top w:val="single" w:sz="4" w:space="0" w:color="auto"/>
              <w:bottom w:val="nil"/>
              <w:right w:val="single" w:sz="4" w:space="0" w:color="auto"/>
            </w:tcBorders>
            <w:tcMar>
              <w:top w:w="43" w:type="dxa"/>
              <w:left w:w="115" w:type="dxa"/>
              <w:bottom w:w="43" w:type="dxa"/>
              <w:right w:w="115" w:type="dxa"/>
            </w:tcMar>
          </w:tcPr>
          <w:p w14:paraId="3628186A"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Version</w:t>
            </w:r>
          </w:p>
          <w:p w14:paraId="3B3D6F8D" w14:textId="77777777" w:rsidR="00192B24" w:rsidRPr="003508DA" w:rsidRDefault="00192B24" w:rsidP="0081265B">
            <w:pPr>
              <w:ind w:left="66" w:right="247"/>
              <w:jc w:val="right"/>
              <w:rPr>
                <w:rFonts w:cs="Arial"/>
                <w:b/>
                <w:bCs/>
                <w:sz w:val="20"/>
                <w:lang w:eastAsia="de-DE"/>
              </w:rPr>
            </w:pPr>
          </w:p>
          <w:p w14:paraId="3EED5448"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Code</w:t>
            </w:r>
          </w:p>
          <w:p w14:paraId="31C722C0" w14:textId="77777777" w:rsidR="00192B24" w:rsidRPr="003508DA" w:rsidRDefault="00192B24" w:rsidP="0081265B">
            <w:pPr>
              <w:ind w:left="66" w:right="247"/>
              <w:jc w:val="right"/>
              <w:rPr>
                <w:rFonts w:cs="Arial"/>
                <w:b/>
                <w:bCs/>
                <w:sz w:val="20"/>
                <w:lang w:eastAsia="de-DE"/>
              </w:rPr>
            </w:pPr>
          </w:p>
        </w:tc>
        <w:tc>
          <w:tcPr>
            <w:tcW w:w="5205" w:type="dxa"/>
            <w:tcBorders>
              <w:left w:val="single" w:sz="4" w:space="0" w:color="auto"/>
            </w:tcBorders>
            <w:tcMar>
              <w:top w:w="43" w:type="dxa"/>
              <w:left w:w="115" w:type="dxa"/>
              <w:bottom w:w="43" w:type="dxa"/>
              <w:right w:w="115" w:type="dxa"/>
            </w:tcMar>
          </w:tcPr>
          <w:p w14:paraId="3F8CFC5D" w14:textId="77777777" w:rsidR="00192B24" w:rsidRPr="003508DA" w:rsidRDefault="00192B24" w:rsidP="0081265B">
            <w:pPr>
              <w:rPr>
                <w:rFonts w:cs="Arial"/>
                <w:sz w:val="20"/>
                <w:lang w:val="de-DE" w:eastAsia="de-DE"/>
              </w:rPr>
            </w:pPr>
            <w:r w:rsidRPr="003508DA">
              <w:rPr>
                <w:rFonts w:cs="Arial"/>
                <w:sz w:val="20"/>
                <w:lang w:val="de-DE" w:eastAsia="de-DE"/>
              </w:rPr>
              <w:t>V 1-0</w:t>
            </w:r>
          </w:p>
          <w:p w14:paraId="1EBA42BF" w14:textId="77777777" w:rsidR="00192B24" w:rsidRPr="003508DA" w:rsidRDefault="00192B24" w:rsidP="0081265B">
            <w:pPr>
              <w:rPr>
                <w:rFonts w:cs="Arial"/>
                <w:sz w:val="20"/>
                <w:lang w:val="de-DE" w:eastAsia="de-DE"/>
              </w:rPr>
            </w:pPr>
          </w:p>
          <w:p w14:paraId="6A9F4D62" w14:textId="77777777" w:rsidR="00192B24" w:rsidRPr="003508DA" w:rsidRDefault="00192B24" w:rsidP="0081265B">
            <w:pPr>
              <w:rPr>
                <w:rFonts w:cs="Arial"/>
                <w:sz w:val="20"/>
                <w:lang w:val="de-DE" w:eastAsia="de-DE"/>
              </w:rPr>
            </w:pPr>
            <w:r w:rsidRPr="003508DA">
              <w:rPr>
                <w:rFonts w:cs="Arial"/>
                <w:sz w:val="20"/>
                <w:lang w:val="de-DE" w:eastAsia="de-DE"/>
              </w:rPr>
              <w:t xml:space="preserve">FSC-NRA-US V1-0 </w:t>
            </w:r>
          </w:p>
        </w:tc>
      </w:tr>
      <w:tr w:rsidR="00192B24" w:rsidRPr="003508DA" w14:paraId="22A76900" w14:textId="77777777" w:rsidTr="0081265B">
        <w:trPr>
          <w:cantSplit/>
          <w:trHeight w:val="443"/>
          <w:jc w:val="center"/>
        </w:trPr>
        <w:tc>
          <w:tcPr>
            <w:tcW w:w="3340" w:type="dxa"/>
            <w:tcBorders>
              <w:top w:val="nil"/>
              <w:bottom w:val="nil"/>
              <w:right w:val="single" w:sz="4" w:space="0" w:color="auto"/>
            </w:tcBorders>
            <w:tcMar>
              <w:top w:w="43" w:type="dxa"/>
              <w:left w:w="115" w:type="dxa"/>
              <w:bottom w:w="43" w:type="dxa"/>
              <w:right w:w="115" w:type="dxa"/>
            </w:tcMar>
          </w:tcPr>
          <w:p w14:paraId="5676F4A1"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National approval</w:t>
            </w:r>
          </w:p>
          <w:p w14:paraId="2C939556" w14:textId="77777777" w:rsidR="00192B24" w:rsidRPr="003508DA" w:rsidRDefault="00192B24" w:rsidP="0081265B">
            <w:pPr>
              <w:ind w:left="66" w:right="247"/>
              <w:jc w:val="right"/>
              <w:rPr>
                <w:rFonts w:cs="Arial"/>
                <w:b/>
                <w:bCs/>
                <w:sz w:val="20"/>
                <w:lang w:eastAsia="de-DE"/>
              </w:rPr>
            </w:pPr>
          </w:p>
        </w:tc>
        <w:tc>
          <w:tcPr>
            <w:tcW w:w="5205" w:type="dxa"/>
            <w:tcBorders>
              <w:left w:val="single" w:sz="4" w:space="0" w:color="auto"/>
            </w:tcBorders>
            <w:tcMar>
              <w:top w:w="43" w:type="dxa"/>
              <w:left w:w="115" w:type="dxa"/>
              <w:bottom w:w="43" w:type="dxa"/>
              <w:right w:w="115" w:type="dxa"/>
            </w:tcMar>
          </w:tcPr>
          <w:p w14:paraId="34D4DDB5" w14:textId="77777777" w:rsidR="00192B24" w:rsidRPr="003508DA" w:rsidRDefault="00192B24" w:rsidP="0081265B">
            <w:pPr>
              <w:rPr>
                <w:rFonts w:cs="Arial"/>
                <w:sz w:val="20"/>
                <w:lang w:eastAsia="de-DE"/>
              </w:rPr>
            </w:pPr>
            <w:r w:rsidRPr="003508DA">
              <w:rPr>
                <w:rFonts w:cs="Arial"/>
                <w:sz w:val="20"/>
                <w:lang w:eastAsia="de-DE"/>
              </w:rPr>
              <w:t xml:space="preserve">National decision body: </w:t>
            </w:r>
            <w:r w:rsidRPr="003508DA">
              <w:rPr>
                <w:rFonts w:eastAsia="Calibri" w:cs="Arial"/>
                <w:sz w:val="20"/>
              </w:rPr>
              <w:t>FSC US Board of Directors</w:t>
            </w:r>
          </w:p>
          <w:p w14:paraId="654A3DF2" w14:textId="77777777" w:rsidR="00192B24" w:rsidRPr="003508DA" w:rsidRDefault="00192B24" w:rsidP="0081265B">
            <w:pPr>
              <w:rPr>
                <w:rFonts w:cs="Arial"/>
                <w:sz w:val="20"/>
                <w:lang w:eastAsia="de-DE"/>
              </w:rPr>
            </w:pPr>
            <w:r w:rsidRPr="003508DA">
              <w:rPr>
                <w:rFonts w:cs="Arial"/>
                <w:sz w:val="20"/>
                <w:lang w:eastAsia="de-DE"/>
              </w:rPr>
              <w:t xml:space="preserve">Date: </w:t>
            </w:r>
            <w:r w:rsidRPr="003508DA">
              <w:rPr>
                <w:rFonts w:cs="Arial"/>
                <w:sz w:val="20"/>
                <w:szCs w:val="20"/>
              </w:rPr>
              <w:t xml:space="preserve">17 October 2018 </w:t>
            </w:r>
          </w:p>
          <w:p w14:paraId="6C375AE8" w14:textId="77777777" w:rsidR="00192B24" w:rsidRPr="003508DA" w:rsidRDefault="00192B24" w:rsidP="0081265B">
            <w:pPr>
              <w:rPr>
                <w:rFonts w:cs="Arial"/>
                <w:sz w:val="20"/>
                <w:lang w:eastAsia="de-DE"/>
              </w:rPr>
            </w:pPr>
          </w:p>
        </w:tc>
      </w:tr>
      <w:tr w:rsidR="00192B24" w:rsidRPr="003508DA" w14:paraId="536CCFCA" w14:textId="77777777" w:rsidTr="0081265B">
        <w:trPr>
          <w:cantSplit/>
          <w:trHeight w:val="430"/>
          <w:jc w:val="center"/>
        </w:trPr>
        <w:tc>
          <w:tcPr>
            <w:tcW w:w="3340" w:type="dxa"/>
            <w:tcBorders>
              <w:top w:val="nil"/>
              <w:bottom w:val="nil"/>
              <w:right w:val="single" w:sz="4" w:space="0" w:color="auto"/>
            </w:tcBorders>
            <w:tcMar>
              <w:top w:w="43" w:type="dxa"/>
              <w:left w:w="115" w:type="dxa"/>
              <w:bottom w:w="43" w:type="dxa"/>
              <w:right w:w="115" w:type="dxa"/>
            </w:tcMar>
          </w:tcPr>
          <w:p w14:paraId="0B73DC13"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International approval</w:t>
            </w:r>
          </w:p>
        </w:tc>
        <w:tc>
          <w:tcPr>
            <w:tcW w:w="5205" w:type="dxa"/>
            <w:tcBorders>
              <w:left w:val="single" w:sz="4" w:space="0" w:color="auto"/>
            </w:tcBorders>
            <w:tcMar>
              <w:top w:w="43" w:type="dxa"/>
              <w:left w:w="115" w:type="dxa"/>
              <w:bottom w:w="43" w:type="dxa"/>
              <w:right w:w="115" w:type="dxa"/>
            </w:tcMar>
          </w:tcPr>
          <w:p w14:paraId="76CE8BC8" w14:textId="77777777" w:rsidR="00192B24" w:rsidRPr="003508DA" w:rsidRDefault="00192B24" w:rsidP="0081265B">
            <w:pPr>
              <w:rPr>
                <w:rFonts w:cs="Arial"/>
                <w:sz w:val="20"/>
                <w:lang w:eastAsia="pt-PT"/>
              </w:rPr>
            </w:pPr>
            <w:r w:rsidRPr="003508DA">
              <w:rPr>
                <w:rFonts w:cs="Arial"/>
                <w:sz w:val="20"/>
                <w:lang w:eastAsia="pt-PT"/>
              </w:rPr>
              <w:t>FSC International Center: Performance and Standards Unit</w:t>
            </w:r>
          </w:p>
          <w:p w14:paraId="6CD5716A" w14:textId="77777777" w:rsidR="00192B24" w:rsidRPr="003508DA" w:rsidRDefault="00192B24" w:rsidP="0081265B">
            <w:pPr>
              <w:rPr>
                <w:rFonts w:cs="Arial"/>
                <w:sz w:val="20"/>
                <w:lang w:eastAsia="de-DE"/>
              </w:rPr>
            </w:pPr>
            <w:r w:rsidRPr="003508DA">
              <w:rPr>
                <w:rFonts w:cs="Arial"/>
                <w:sz w:val="20"/>
                <w:lang w:eastAsia="pt-PT"/>
              </w:rPr>
              <w:t>Date: 05 April 2019</w:t>
            </w:r>
          </w:p>
        </w:tc>
      </w:tr>
      <w:tr w:rsidR="00192B24" w:rsidRPr="003508DA" w14:paraId="3896C1B5" w14:textId="77777777" w:rsidTr="0081265B">
        <w:trPr>
          <w:cantSplit/>
          <w:trHeight w:val="443"/>
          <w:jc w:val="center"/>
        </w:trPr>
        <w:tc>
          <w:tcPr>
            <w:tcW w:w="3340" w:type="dxa"/>
            <w:tcBorders>
              <w:top w:val="nil"/>
              <w:bottom w:val="single" w:sz="4" w:space="0" w:color="auto"/>
              <w:right w:val="single" w:sz="4" w:space="0" w:color="auto"/>
            </w:tcBorders>
            <w:tcMar>
              <w:top w:w="43" w:type="dxa"/>
              <w:left w:w="115" w:type="dxa"/>
              <w:bottom w:w="43" w:type="dxa"/>
              <w:right w:w="115" w:type="dxa"/>
            </w:tcMar>
          </w:tcPr>
          <w:p w14:paraId="106C61F6" w14:textId="77777777" w:rsidR="00192B24" w:rsidRPr="003508DA" w:rsidRDefault="00192B24" w:rsidP="0081265B">
            <w:pPr>
              <w:ind w:left="66" w:right="247"/>
              <w:jc w:val="right"/>
              <w:rPr>
                <w:rFonts w:cs="Arial"/>
                <w:b/>
                <w:bCs/>
                <w:sz w:val="20"/>
                <w:lang w:eastAsia="de-DE"/>
              </w:rPr>
            </w:pPr>
          </w:p>
          <w:p w14:paraId="28F6CB39"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International contact</w:t>
            </w:r>
          </w:p>
          <w:p w14:paraId="1EDF0DAB" w14:textId="77777777" w:rsidR="00192B24" w:rsidRPr="003508DA" w:rsidRDefault="00192B24" w:rsidP="0081265B">
            <w:pPr>
              <w:ind w:left="66" w:right="247"/>
              <w:jc w:val="right"/>
              <w:rPr>
                <w:rFonts w:cs="Arial"/>
                <w:b/>
                <w:bCs/>
                <w:sz w:val="20"/>
                <w:lang w:eastAsia="de-DE"/>
              </w:rPr>
            </w:pPr>
          </w:p>
          <w:p w14:paraId="6E1C294B" w14:textId="77777777" w:rsidR="00192B24" w:rsidRPr="003508DA" w:rsidRDefault="00192B24" w:rsidP="0081265B">
            <w:pPr>
              <w:ind w:left="66" w:right="247"/>
              <w:jc w:val="right"/>
              <w:rPr>
                <w:rFonts w:cs="Arial"/>
                <w:b/>
                <w:bCs/>
                <w:sz w:val="20"/>
                <w:lang w:eastAsia="de-DE"/>
              </w:rPr>
            </w:pPr>
          </w:p>
          <w:p w14:paraId="496909B9"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Period of validity</w:t>
            </w:r>
          </w:p>
          <w:p w14:paraId="5DA6D233" w14:textId="77777777" w:rsidR="00192B24" w:rsidRPr="003508DA" w:rsidRDefault="00192B24" w:rsidP="0081265B">
            <w:pPr>
              <w:ind w:left="66" w:right="247"/>
              <w:jc w:val="right"/>
              <w:rPr>
                <w:rFonts w:cs="Arial"/>
                <w:b/>
                <w:bCs/>
                <w:sz w:val="20"/>
                <w:lang w:eastAsia="de-DE"/>
              </w:rPr>
            </w:pPr>
          </w:p>
          <w:p w14:paraId="63DAE01E" w14:textId="77777777" w:rsidR="00192B24" w:rsidRPr="003508DA" w:rsidRDefault="00192B24" w:rsidP="0081265B">
            <w:pPr>
              <w:ind w:left="66" w:right="247"/>
              <w:jc w:val="right"/>
              <w:rPr>
                <w:rFonts w:cs="Arial"/>
                <w:b/>
                <w:bCs/>
                <w:sz w:val="20"/>
                <w:lang w:eastAsia="de-DE"/>
              </w:rPr>
            </w:pPr>
          </w:p>
          <w:p w14:paraId="5ED4C6D3" w14:textId="77777777" w:rsidR="00192B24" w:rsidRPr="003508DA" w:rsidRDefault="00192B24" w:rsidP="0081265B">
            <w:pPr>
              <w:ind w:left="66" w:right="247"/>
              <w:jc w:val="right"/>
              <w:rPr>
                <w:rFonts w:cs="Arial"/>
                <w:b/>
                <w:bCs/>
                <w:sz w:val="20"/>
                <w:lang w:eastAsia="de-DE"/>
              </w:rPr>
            </w:pPr>
            <w:r w:rsidRPr="003508DA">
              <w:rPr>
                <w:rFonts w:cs="Arial"/>
                <w:b/>
                <w:bCs/>
                <w:sz w:val="20"/>
                <w:lang w:eastAsia="de-DE"/>
              </w:rPr>
              <w:t>Body responsible for NRA maintenance</w:t>
            </w:r>
          </w:p>
        </w:tc>
        <w:tc>
          <w:tcPr>
            <w:tcW w:w="5205" w:type="dxa"/>
            <w:tcBorders>
              <w:left w:val="single" w:sz="4" w:space="0" w:color="auto"/>
            </w:tcBorders>
            <w:tcMar>
              <w:top w:w="43" w:type="dxa"/>
              <w:left w:w="115" w:type="dxa"/>
              <w:bottom w:w="43" w:type="dxa"/>
              <w:right w:w="115" w:type="dxa"/>
            </w:tcMar>
          </w:tcPr>
          <w:p w14:paraId="23DC6405" w14:textId="77777777" w:rsidR="00192B24" w:rsidRPr="003508DA" w:rsidRDefault="00192B24" w:rsidP="0081265B">
            <w:pPr>
              <w:rPr>
                <w:rFonts w:cs="Arial"/>
                <w:sz w:val="20"/>
                <w:lang w:eastAsia="de-DE"/>
              </w:rPr>
            </w:pPr>
          </w:p>
          <w:p w14:paraId="58F5E5B6" w14:textId="77777777" w:rsidR="00192B24" w:rsidRPr="003508DA" w:rsidRDefault="00192B24" w:rsidP="0081265B">
            <w:pPr>
              <w:rPr>
                <w:rFonts w:cs="Arial"/>
                <w:sz w:val="20"/>
                <w:lang w:eastAsia="de-DE"/>
              </w:rPr>
            </w:pPr>
            <w:r w:rsidRPr="003508DA">
              <w:rPr>
                <w:rFonts w:cs="Arial"/>
                <w:sz w:val="20"/>
                <w:lang w:eastAsia="de-DE"/>
              </w:rPr>
              <w:t>Name: Amy Clark Eagle</w:t>
            </w:r>
          </w:p>
          <w:p w14:paraId="6C7A6569" w14:textId="77777777" w:rsidR="00192B24" w:rsidRPr="003508DA" w:rsidRDefault="00192B24" w:rsidP="0081265B">
            <w:pPr>
              <w:rPr>
                <w:rFonts w:cs="Arial"/>
                <w:sz w:val="20"/>
                <w:lang w:eastAsia="de-DE"/>
              </w:rPr>
            </w:pPr>
            <w:r w:rsidRPr="003508DA">
              <w:rPr>
                <w:rFonts w:cs="Arial"/>
                <w:sz w:val="20"/>
                <w:lang w:eastAsia="de-DE"/>
              </w:rPr>
              <w:t>Email address: a.eagle@us.fsc.org</w:t>
            </w:r>
          </w:p>
          <w:p w14:paraId="2E91555F" w14:textId="77777777" w:rsidR="00192B24" w:rsidRPr="003508DA" w:rsidRDefault="00192B24" w:rsidP="0081265B">
            <w:pPr>
              <w:rPr>
                <w:rFonts w:cs="Arial"/>
                <w:sz w:val="20"/>
                <w:lang w:eastAsia="de-DE"/>
              </w:rPr>
            </w:pPr>
          </w:p>
          <w:p w14:paraId="1884EA77" w14:textId="77777777" w:rsidR="00192B24" w:rsidRPr="003508DA" w:rsidRDefault="00192B24" w:rsidP="0081265B">
            <w:pPr>
              <w:rPr>
                <w:rFonts w:cs="Arial"/>
                <w:sz w:val="20"/>
                <w:szCs w:val="20"/>
                <w:lang w:eastAsia="de-DE"/>
              </w:rPr>
            </w:pPr>
            <w:r w:rsidRPr="003508DA">
              <w:rPr>
                <w:rFonts w:cs="Arial"/>
                <w:sz w:val="20"/>
                <w:lang w:eastAsia="de-DE"/>
              </w:rPr>
              <w:t xml:space="preserve">Date of approval: </w:t>
            </w:r>
            <w:r w:rsidRPr="003508DA">
              <w:rPr>
                <w:rFonts w:cs="Arial"/>
                <w:sz w:val="20"/>
                <w:szCs w:val="20"/>
              </w:rPr>
              <w:t>05 April 2019</w:t>
            </w:r>
          </w:p>
          <w:p w14:paraId="3E239F9D" w14:textId="77777777" w:rsidR="00192B24" w:rsidRPr="003508DA" w:rsidRDefault="00192B24" w:rsidP="0081265B">
            <w:pPr>
              <w:rPr>
                <w:rFonts w:cs="Arial"/>
                <w:sz w:val="20"/>
                <w:lang w:eastAsia="de-DE"/>
              </w:rPr>
            </w:pPr>
            <w:r w:rsidRPr="003508DA">
              <w:rPr>
                <w:rFonts w:cs="Arial"/>
                <w:sz w:val="20"/>
                <w:lang w:eastAsia="de-DE"/>
              </w:rPr>
              <w:t>Valid until: (date of approval + 5 years)</w:t>
            </w:r>
          </w:p>
          <w:p w14:paraId="77AF0F57" w14:textId="77777777" w:rsidR="00192B24" w:rsidRPr="003508DA" w:rsidRDefault="00192B24" w:rsidP="0081265B">
            <w:pPr>
              <w:rPr>
                <w:rFonts w:cs="Arial"/>
                <w:sz w:val="20"/>
                <w:lang w:eastAsia="de-DE"/>
              </w:rPr>
            </w:pPr>
          </w:p>
          <w:p w14:paraId="11EC7D7C" w14:textId="77777777" w:rsidR="00192B24" w:rsidRPr="003508DA" w:rsidRDefault="00192B24" w:rsidP="0081265B">
            <w:pPr>
              <w:rPr>
                <w:rFonts w:cs="Arial"/>
                <w:sz w:val="20"/>
                <w:lang w:eastAsia="de-DE"/>
              </w:rPr>
            </w:pPr>
            <w:r w:rsidRPr="003508DA">
              <w:rPr>
                <w:rFonts w:cs="Arial"/>
                <w:sz w:val="20"/>
                <w:lang w:eastAsia="de-DE"/>
              </w:rPr>
              <w:t>FSC US – Amy Clark Eagle, Director of Science &amp; Certification, a.eagle@us.fsc.org</w:t>
            </w:r>
          </w:p>
        </w:tc>
      </w:tr>
    </w:tbl>
    <w:p w14:paraId="0A92176C" w14:textId="77777777" w:rsidR="00192B24" w:rsidRPr="003508DA" w:rsidRDefault="00192B24" w:rsidP="00192B24">
      <w:pPr>
        <w:rPr>
          <w:rFonts w:cs="Arial"/>
        </w:rPr>
      </w:pPr>
    </w:p>
    <w:p w14:paraId="21993578" w14:textId="77777777" w:rsidR="00192B24" w:rsidRPr="003508DA" w:rsidRDefault="00192B24" w:rsidP="00192B24">
      <w:pPr>
        <w:rPr>
          <w:rFonts w:cs="Arial"/>
        </w:rPr>
      </w:pPr>
    </w:p>
    <w:p w14:paraId="0DA50F05" w14:textId="77777777" w:rsidR="00192B24" w:rsidRPr="003508DA" w:rsidRDefault="00192B24" w:rsidP="00192B24">
      <w:pPr>
        <w:rPr>
          <w:rFonts w:cs="Arial"/>
        </w:rPr>
      </w:pPr>
    </w:p>
    <w:p w14:paraId="103DDECD" w14:textId="77777777" w:rsidR="00192B24" w:rsidRPr="003508DA" w:rsidRDefault="00192B24" w:rsidP="00192B24">
      <w:pPr>
        <w:rPr>
          <w:rFonts w:cs="Arial"/>
        </w:rPr>
      </w:pPr>
    </w:p>
    <w:p w14:paraId="309929DA" w14:textId="77777777" w:rsidR="00192B24" w:rsidRPr="003508DA" w:rsidRDefault="00192B24" w:rsidP="00192B24">
      <w:pPr>
        <w:rPr>
          <w:rFonts w:cs="Arial"/>
        </w:rPr>
      </w:pPr>
    </w:p>
    <w:p w14:paraId="7EE75FB1" w14:textId="77777777" w:rsidR="00192B24" w:rsidRPr="003508DA" w:rsidRDefault="00192B24" w:rsidP="00192B24">
      <w:pPr>
        <w:rPr>
          <w:rFonts w:cs="Arial"/>
        </w:rPr>
      </w:pPr>
    </w:p>
    <w:p w14:paraId="0D4EFECB" w14:textId="77777777" w:rsidR="00192B24" w:rsidRPr="003508DA" w:rsidRDefault="00192B24" w:rsidP="00192B24">
      <w:pPr>
        <w:rPr>
          <w:rFonts w:cs="Arial"/>
        </w:rPr>
      </w:pPr>
    </w:p>
    <w:p w14:paraId="2A915E08" w14:textId="77777777" w:rsidR="00192B24" w:rsidRPr="003508DA" w:rsidRDefault="00192B24" w:rsidP="00192B24">
      <w:pPr>
        <w:rPr>
          <w:rFonts w:cs="Arial"/>
        </w:rPr>
      </w:pPr>
    </w:p>
    <w:p w14:paraId="25D119CC" w14:textId="77777777" w:rsidR="00192B24" w:rsidRPr="003508DA" w:rsidRDefault="00192B24" w:rsidP="00192B24">
      <w:pPr>
        <w:rPr>
          <w:rFonts w:cs="Arial"/>
          <w:b/>
          <w:caps/>
          <w:szCs w:val="22"/>
          <w:u w:val="single"/>
        </w:rPr>
      </w:pPr>
      <w:r w:rsidRPr="003508DA">
        <w:rPr>
          <w:rFonts w:cs="Arial"/>
          <w:b/>
          <w:caps/>
          <w:szCs w:val="22"/>
          <w:u w:val="single"/>
        </w:rPr>
        <w:br w:type="page"/>
      </w:r>
    </w:p>
    <w:p w14:paraId="61D7661F" w14:textId="77777777" w:rsidR="00192B24" w:rsidRPr="003508DA" w:rsidRDefault="00192B24" w:rsidP="00192B24">
      <w:pPr>
        <w:spacing w:before="40" w:after="80"/>
        <w:outlineLvl w:val="0"/>
        <w:rPr>
          <w:rFonts w:cs="Arial"/>
          <w:b/>
          <w:caps/>
          <w:szCs w:val="22"/>
          <w:u w:val="single"/>
        </w:rPr>
      </w:pPr>
      <w:r w:rsidRPr="003508DA">
        <w:rPr>
          <w:rFonts w:cs="Arial"/>
          <w:b/>
          <w:caps/>
          <w:szCs w:val="22"/>
          <w:u w:val="single"/>
        </w:rPr>
        <w:lastRenderedPageBreak/>
        <w:t>INDICATOR 2.2: LABOR RIGHTS</w:t>
      </w:r>
    </w:p>
    <w:p w14:paraId="1F75AA40" w14:textId="77777777" w:rsidR="00192B24" w:rsidRPr="003508DA" w:rsidRDefault="00192B24" w:rsidP="00192B24">
      <w:pPr>
        <w:spacing w:before="40" w:after="80"/>
        <w:outlineLvl w:val="0"/>
        <w:rPr>
          <w:rFonts w:cs="Arial"/>
          <w:i/>
        </w:rPr>
      </w:pPr>
      <w:r w:rsidRPr="003508DA">
        <w:rPr>
          <w:rFonts w:cs="Arial"/>
          <w:i/>
        </w:rPr>
        <w:t>“Labor rights are upheld including rights as specified in ILO Fundamental Principles and Rights at Work. “</w:t>
      </w:r>
    </w:p>
    <w:p w14:paraId="00111DD0" w14:textId="77777777" w:rsidR="00192B24" w:rsidRPr="003508DA" w:rsidRDefault="00192B24" w:rsidP="00192B24">
      <w:pPr>
        <w:rPr>
          <w:rFonts w:cs="Arial"/>
          <w:szCs w:val="22"/>
        </w:rPr>
      </w:pPr>
    </w:p>
    <w:p w14:paraId="2BB16FC2" w14:textId="77777777" w:rsidR="00192B24" w:rsidRPr="003508DA" w:rsidRDefault="00192B24" w:rsidP="00192B24">
      <w:pPr>
        <w:spacing w:before="40" w:after="80"/>
        <w:rPr>
          <w:rFonts w:cs="Arial"/>
          <w:b/>
          <w:szCs w:val="22"/>
        </w:rPr>
      </w:pPr>
      <w:r w:rsidRPr="003508DA">
        <w:rPr>
          <w:rFonts w:cs="Arial"/>
          <w:b/>
          <w:szCs w:val="22"/>
        </w:rPr>
        <w:t>Assessment:</w:t>
      </w:r>
    </w:p>
    <w:p w14:paraId="51192BFC" w14:textId="77777777" w:rsidR="00192B24" w:rsidRPr="003508DA" w:rsidRDefault="00192B24" w:rsidP="00192B24">
      <w:pPr>
        <w:spacing w:before="40" w:after="80"/>
        <w:outlineLvl w:val="0"/>
        <w:rPr>
          <w:rFonts w:cs="Arial"/>
          <w:i/>
          <w:u w:val="single"/>
        </w:rPr>
      </w:pPr>
      <w:r w:rsidRPr="003508DA">
        <w:rPr>
          <w:rFonts w:cs="Arial"/>
          <w:i/>
          <w:u w:val="single"/>
        </w:rPr>
        <w:t>General Social Rights</w:t>
      </w:r>
    </w:p>
    <w:p w14:paraId="4DB9471A" w14:textId="77777777" w:rsidR="00192B24" w:rsidRPr="003508DA" w:rsidRDefault="00192B24" w:rsidP="00192B24">
      <w:pPr>
        <w:spacing w:before="60" w:after="120"/>
        <w:rPr>
          <w:rFonts w:cs="Arial"/>
          <w:szCs w:val="22"/>
        </w:rPr>
      </w:pPr>
      <w:r w:rsidRPr="003508DA">
        <w:rPr>
          <w:rFonts w:cs="Arial"/>
          <w:szCs w:val="22"/>
        </w:rPr>
        <w:t>The Declaration on Fundamental Principles and Rights at Work reads as follows [Source: 25]:</w:t>
      </w:r>
    </w:p>
    <w:p w14:paraId="57E98124" w14:textId="77777777" w:rsidR="00192B24" w:rsidRPr="003508DA" w:rsidRDefault="00192B24" w:rsidP="00192B24">
      <w:pPr>
        <w:spacing w:before="60" w:after="120"/>
        <w:ind w:left="720"/>
        <w:outlineLvl w:val="0"/>
        <w:rPr>
          <w:rFonts w:cs="Arial"/>
        </w:rPr>
      </w:pPr>
      <w:r w:rsidRPr="003508DA">
        <w:rPr>
          <w:rFonts w:cs="Arial"/>
        </w:rPr>
        <w:t xml:space="preserve">“All ILO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14:paraId="340C33F8" w14:textId="77777777" w:rsidR="00192B24" w:rsidRPr="003508DA" w:rsidRDefault="00192B24" w:rsidP="00192B24">
      <w:pPr>
        <w:numPr>
          <w:ilvl w:val="0"/>
          <w:numId w:val="21"/>
        </w:numPr>
        <w:spacing w:before="60" w:after="120"/>
        <w:jc w:val="left"/>
        <w:outlineLvl w:val="0"/>
        <w:rPr>
          <w:rFonts w:eastAsia="Times New Roman" w:cs="Arial"/>
          <w:szCs w:val="20"/>
          <w:lang w:eastAsia="ja-JP"/>
        </w:rPr>
      </w:pPr>
      <w:r w:rsidRPr="003508DA">
        <w:rPr>
          <w:rFonts w:eastAsia="Times New Roman" w:cs="Arial"/>
          <w:szCs w:val="20"/>
          <w:lang w:eastAsia="ja-JP"/>
        </w:rPr>
        <w:t xml:space="preserve">freedom of association and the effective recognition of the right to collective </w:t>
      </w:r>
      <w:proofErr w:type="gramStart"/>
      <w:r w:rsidRPr="003508DA">
        <w:rPr>
          <w:rFonts w:eastAsia="Times New Roman" w:cs="Arial"/>
          <w:szCs w:val="20"/>
          <w:lang w:eastAsia="ja-JP"/>
        </w:rPr>
        <w:t>bargaining;</w:t>
      </w:r>
      <w:proofErr w:type="gramEnd"/>
      <w:r w:rsidRPr="003508DA">
        <w:rPr>
          <w:rFonts w:eastAsia="Times New Roman" w:cs="Arial"/>
          <w:szCs w:val="20"/>
          <w:lang w:eastAsia="ja-JP"/>
        </w:rPr>
        <w:t xml:space="preserve"> </w:t>
      </w:r>
    </w:p>
    <w:p w14:paraId="53328E87" w14:textId="77777777" w:rsidR="00192B24" w:rsidRPr="003508DA" w:rsidRDefault="00192B24" w:rsidP="00192B24">
      <w:pPr>
        <w:numPr>
          <w:ilvl w:val="0"/>
          <w:numId w:val="21"/>
        </w:numPr>
        <w:spacing w:before="60" w:after="120"/>
        <w:jc w:val="left"/>
        <w:outlineLvl w:val="0"/>
        <w:rPr>
          <w:rFonts w:eastAsia="Times New Roman" w:cs="Arial"/>
          <w:szCs w:val="20"/>
          <w:lang w:eastAsia="ja-JP"/>
        </w:rPr>
      </w:pPr>
      <w:r w:rsidRPr="003508DA">
        <w:rPr>
          <w:rFonts w:eastAsia="Times New Roman" w:cs="Arial"/>
          <w:szCs w:val="20"/>
          <w:lang w:eastAsia="ja-JP"/>
        </w:rPr>
        <w:t xml:space="preserve">the elimination of all forms of forced or compulsory </w:t>
      </w:r>
      <w:proofErr w:type="gramStart"/>
      <w:r w:rsidRPr="003508DA">
        <w:rPr>
          <w:rFonts w:eastAsia="Times New Roman" w:cs="Arial"/>
          <w:szCs w:val="20"/>
          <w:lang w:eastAsia="ja-JP"/>
        </w:rPr>
        <w:t>labour;</w:t>
      </w:r>
      <w:proofErr w:type="gramEnd"/>
      <w:r w:rsidRPr="003508DA">
        <w:rPr>
          <w:rFonts w:eastAsia="Times New Roman" w:cs="Arial"/>
          <w:szCs w:val="20"/>
          <w:lang w:eastAsia="ja-JP"/>
        </w:rPr>
        <w:t xml:space="preserve"> </w:t>
      </w:r>
    </w:p>
    <w:p w14:paraId="5592BE4A" w14:textId="77777777" w:rsidR="00192B24" w:rsidRPr="003508DA" w:rsidRDefault="00192B24" w:rsidP="00192B24">
      <w:pPr>
        <w:numPr>
          <w:ilvl w:val="0"/>
          <w:numId w:val="21"/>
        </w:numPr>
        <w:spacing w:before="60" w:after="120"/>
        <w:jc w:val="left"/>
        <w:outlineLvl w:val="0"/>
        <w:rPr>
          <w:rFonts w:eastAsia="Times New Roman" w:cs="Arial"/>
          <w:szCs w:val="20"/>
          <w:lang w:eastAsia="ja-JP"/>
        </w:rPr>
      </w:pPr>
      <w:r w:rsidRPr="003508DA">
        <w:rPr>
          <w:rFonts w:eastAsia="Times New Roman" w:cs="Arial"/>
          <w:szCs w:val="20"/>
          <w:lang w:eastAsia="ja-JP"/>
        </w:rPr>
        <w:t xml:space="preserve">the effective abolition of child labour; and </w:t>
      </w:r>
    </w:p>
    <w:p w14:paraId="799AF046" w14:textId="77777777" w:rsidR="00192B24" w:rsidRPr="003508DA" w:rsidRDefault="00192B24" w:rsidP="00192B24">
      <w:pPr>
        <w:numPr>
          <w:ilvl w:val="0"/>
          <w:numId w:val="21"/>
        </w:numPr>
        <w:spacing w:before="60" w:after="120"/>
        <w:jc w:val="left"/>
        <w:outlineLvl w:val="0"/>
        <w:rPr>
          <w:rFonts w:eastAsia="Times New Roman" w:cs="Arial"/>
          <w:szCs w:val="20"/>
          <w:lang w:eastAsia="ja-JP"/>
        </w:rPr>
      </w:pPr>
      <w:r w:rsidRPr="003508DA">
        <w:rPr>
          <w:rFonts w:eastAsia="Times New Roman" w:cs="Arial"/>
          <w:szCs w:val="20"/>
          <w:lang w:eastAsia="ja-JP"/>
        </w:rPr>
        <w:t xml:space="preserve">the elimination of discrimination in respect of employment and occupation.” </w:t>
      </w:r>
    </w:p>
    <w:p w14:paraId="4800B400" w14:textId="77777777" w:rsidR="00192B24" w:rsidRPr="003508DA" w:rsidRDefault="00192B24" w:rsidP="00192B24">
      <w:pPr>
        <w:spacing w:before="60" w:after="120"/>
        <w:rPr>
          <w:rFonts w:cs="Arial"/>
          <w:szCs w:val="22"/>
        </w:rPr>
      </w:pPr>
      <w:r w:rsidRPr="003508DA">
        <w:rPr>
          <w:rFonts w:cs="Arial"/>
          <w:szCs w:val="22"/>
        </w:rPr>
        <w:t xml:space="preserve">This indicator specifically addresses whether the country being assessed upholds the ILO Fundamental Principles and Rights at Work – which may be demonstrated by ratification of the 8 relevant ILO Core </w:t>
      </w:r>
      <w:proofErr w:type="gramStart"/>
      <w:r w:rsidRPr="003508DA">
        <w:rPr>
          <w:rFonts w:cs="Arial"/>
          <w:szCs w:val="22"/>
        </w:rPr>
        <w:t>conventions, or</w:t>
      </w:r>
      <w:proofErr w:type="gramEnd"/>
      <w:r w:rsidRPr="003508DA">
        <w:rPr>
          <w:rFonts w:cs="Arial"/>
          <w:szCs w:val="22"/>
        </w:rPr>
        <w:t xml:space="preserve"> using other evidence. Therefore, the fact that the United States has not ratified all 8 of the Conventions does not automatically infer that the country is not in compliance with the indicator.</w:t>
      </w:r>
    </w:p>
    <w:p w14:paraId="5E064687" w14:textId="77777777" w:rsidR="00192B24" w:rsidRPr="003508DA" w:rsidRDefault="00192B24" w:rsidP="00192B24">
      <w:pPr>
        <w:spacing w:before="60" w:after="120"/>
        <w:rPr>
          <w:rFonts w:cs="Arial"/>
          <w:szCs w:val="22"/>
        </w:rPr>
      </w:pPr>
      <w:r w:rsidRPr="003508DA">
        <w:rPr>
          <w:rFonts w:cs="Arial"/>
          <w:szCs w:val="22"/>
        </w:rPr>
        <w:t>The United States has extensive legislation protecting the social rights of individuals and workers. The following pieces of the US legal framework uphold the ILO Fundamental Principles and Rights of Work in the United States:</w:t>
      </w:r>
    </w:p>
    <w:p w14:paraId="31CCA3C7" w14:textId="77777777" w:rsidR="00192B24" w:rsidRPr="003508DA" w:rsidRDefault="00192B24" w:rsidP="00192B24">
      <w:pPr>
        <w:pStyle w:val="ListParagraph"/>
        <w:numPr>
          <w:ilvl w:val="0"/>
          <w:numId w:val="20"/>
        </w:numPr>
        <w:spacing w:before="60" w:after="120"/>
        <w:contextualSpacing w:val="0"/>
        <w:jc w:val="left"/>
        <w:rPr>
          <w:rFonts w:ascii="Arial" w:hAnsi="Arial" w:cs="Arial"/>
          <w:szCs w:val="22"/>
        </w:rPr>
      </w:pPr>
      <w:r w:rsidRPr="003508DA">
        <w:rPr>
          <w:rFonts w:ascii="Arial" w:hAnsi="Arial" w:cs="Arial"/>
          <w:szCs w:val="22"/>
        </w:rPr>
        <w:t>The First Amendment to the United States Constitution, adopted in 1791, provides that “Congress shall make no law respecting an establishment of religion, or prohibiting the free exercise thereof; or abridging the freedom of speech, or of the press, or the right of the people peaceably to assemble, and to petition the Government for a redress of grievances”. In practice, this means that the Constitution protects employees’ rights of association, thereby prohibiting their discharge for union activity.</w:t>
      </w:r>
    </w:p>
    <w:p w14:paraId="12B3D101" w14:textId="77777777" w:rsidR="00192B24" w:rsidRPr="003508DA" w:rsidRDefault="00192B24" w:rsidP="00192B24">
      <w:pPr>
        <w:pStyle w:val="ListParagraph"/>
        <w:numPr>
          <w:ilvl w:val="0"/>
          <w:numId w:val="20"/>
        </w:numPr>
        <w:spacing w:before="60" w:after="120"/>
        <w:contextualSpacing w:val="0"/>
        <w:jc w:val="left"/>
        <w:rPr>
          <w:rFonts w:ascii="Arial" w:hAnsi="Arial" w:cs="Arial"/>
          <w:szCs w:val="22"/>
        </w:rPr>
      </w:pPr>
      <w:r w:rsidRPr="003508DA">
        <w:rPr>
          <w:rFonts w:ascii="Arial" w:hAnsi="Arial" w:cs="Arial"/>
          <w:szCs w:val="22"/>
        </w:rPr>
        <w:t>Freedom of association in the US is protected by the 1935 National Labor Relations Act (NLRA; 29 USC §151-169), with primary responsibility for enforcement by the National Labor Relations Board (NLRB). Additionally, the US Code (29 USC §171(a)) states that, “it is the policy of the United States that, “sound and stable industrial peace and the advancement of the general welfare, health, and safety of the Nation and of the best interests of employers and employees can most satisfactorily be secured by the settlement of issues between employers and employees through the processes of conference and collective bargaining between employers and the representatives of their employees”</w:t>
      </w:r>
    </w:p>
    <w:p w14:paraId="1765C053" w14:textId="77777777" w:rsidR="00192B24" w:rsidRPr="003508DA" w:rsidRDefault="00192B24" w:rsidP="00192B24">
      <w:pPr>
        <w:pStyle w:val="ListParagraph"/>
        <w:numPr>
          <w:ilvl w:val="0"/>
          <w:numId w:val="20"/>
        </w:numPr>
        <w:spacing w:before="60" w:after="120"/>
        <w:contextualSpacing w:val="0"/>
        <w:jc w:val="left"/>
        <w:rPr>
          <w:rFonts w:ascii="Arial" w:hAnsi="Arial" w:cs="Arial"/>
          <w:szCs w:val="22"/>
        </w:rPr>
      </w:pPr>
      <w:r w:rsidRPr="003508DA">
        <w:rPr>
          <w:rFonts w:ascii="Arial" w:hAnsi="Arial" w:cs="Arial"/>
          <w:szCs w:val="22"/>
        </w:rPr>
        <w:t>Forced and compulsory labor is prohibited by the 13th Amendment to the United States Constitution, and is codified in 18 USC § 1589.  The amendment specifically outlaws slavery and involuntary servitude, except as punishment for a person duly convicted of a crime</w:t>
      </w:r>
    </w:p>
    <w:p w14:paraId="358FE308" w14:textId="77777777" w:rsidR="00192B24" w:rsidRPr="003508DA" w:rsidRDefault="00192B24" w:rsidP="00192B24">
      <w:pPr>
        <w:pStyle w:val="ListParagraph"/>
        <w:numPr>
          <w:ilvl w:val="0"/>
          <w:numId w:val="20"/>
        </w:numPr>
        <w:spacing w:before="60" w:after="120"/>
        <w:contextualSpacing w:val="0"/>
        <w:jc w:val="left"/>
        <w:rPr>
          <w:rFonts w:ascii="Arial" w:hAnsi="Arial" w:cs="Arial"/>
          <w:szCs w:val="22"/>
        </w:rPr>
      </w:pPr>
      <w:r w:rsidRPr="003508DA">
        <w:rPr>
          <w:rFonts w:ascii="Arial" w:hAnsi="Arial" w:cs="Arial"/>
          <w:szCs w:val="22"/>
        </w:rPr>
        <w:t>The Trafficking Victims Protection Act (most recently reauthorized in 2013) authorizes measures to combat human trafficking. Additionally, federal legislation requires every employer to pay each employee a minimum wage (29 U.S.C.§ 206) and overtime pay (29 U.S.C.§ 207).</w:t>
      </w:r>
    </w:p>
    <w:p w14:paraId="6C056A31" w14:textId="77777777" w:rsidR="00192B24" w:rsidRPr="003508DA" w:rsidRDefault="00192B24" w:rsidP="00192B24">
      <w:pPr>
        <w:pStyle w:val="ListParagraph"/>
        <w:numPr>
          <w:ilvl w:val="0"/>
          <w:numId w:val="20"/>
        </w:numPr>
        <w:spacing w:before="60" w:after="120"/>
        <w:contextualSpacing w:val="0"/>
        <w:jc w:val="left"/>
        <w:rPr>
          <w:rFonts w:ascii="Arial" w:hAnsi="Arial" w:cs="Arial"/>
          <w:szCs w:val="22"/>
        </w:rPr>
      </w:pPr>
      <w:r w:rsidRPr="003508DA">
        <w:rPr>
          <w:rFonts w:ascii="Arial" w:hAnsi="Arial" w:cs="Arial"/>
          <w:szCs w:val="22"/>
        </w:rPr>
        <w:lastRenderedPageBreak/>
        <w:t xml:space="preserve">The Fair Labor Standards Act of 1938 (29 USC § 201-262) restricts the employment of children under the age of 16 with the exception of children working on farms owned by their parents, and forbids the employment of people younger than 18 in jobs deemed too dangerous (including logging).  </w:t>
      </w:r>
    </w:p>
    <w:p w14:paraId="26C7D429" w14:textId="77777777" w:rsidR="00192B24" w:rsidRPr="003508DA" w:rsidRDefault="00192B24" w:rsidP="00192B24">
      <w:pPr>
        <w:pStyle w:val="ListParagraph"/>
        <w:numPr>
          <w:ilvl w:val="0"/>
          <w:numId w:val="20"/>
        </w:numPr>
        <w:spacing w:before="60" w:after="120"/>
        <w:jc w:val="left"/>
        <w:rPr>
          <w:rFonts w:ascii="Arial" w:hAnsi="Arial" w:cs="Arial"/>
          <w:szCs w:val="22"/>
        </w:rPr>
      </w:pPr>
      <w:r w:rsidRPr="003508DA">
        <w:rPr>
          <w:rFonts w:ascii="Arial" w:hAnsi="Arial" w:cs="Arial"/>
          <w:szCs w:val="22"/>
        </w:rPr>
        <w:t xml:space="preserve">Discrimination with respect to employment is prohibited in the United States by Section VII of the Civil Rights Act of 1964 (Public Law 88-352), and is overseen by the U.S. Equal Employment Opportunity Commission. There are several additional and complementary pieces of legislation, such as: the Equal Pay Act of 1963 (EPA), which protects men and women who perform substantially equal work in the same establishment from sex-based wage discrimination; the Age Discrimination in Employment Act of 1967 (ADEA), which protects individuals who are 40 years of age or older; Title I and Title V of the Americans with Disabilities Act of 1990, as amended (ADA), which prohibit employment discrimination against qualified individuals with disabilities in the private sector, and in state and local governments; Sections 501 and 505 of the Rehabilitation Act of 1973, which prohibit discrimination against qualified individuals with disabilities who work in the federal government; </w:t>
      </w:r>
    </w:p>
    <w:p w14:paraId="5B22F432" w14:textId="77777777" w:rsidR="00192B24" w:rsidRPr="003508DA" w:rsidRDefault="00192B24" w:rsidP="00192B24">
      <w:pPr>
        <w:spacing w:before="60" w:after="120"/>
        <w:rPr>
          <w:rFonts w:cs="Arial"/>
          <w:szCs w:val="22"/>
        </w:rPr>
      </w:pPr>
      <w:r w:rsidRPr="003508DA">
        <w:rPr>
          <w:rFonts w:cs="Arial"/>
          <w:szCs w:val="22"/>
        </w:rPr>
        <w:t>All indicators In the Category 1 (legality) assessment were designated as ‘low risk’ at a national scale, indicating that the relevant legislation is enforced.</w:t>
      </w:r>
    </w:p>
    <w:p w14:paraId="66FF110E" w14:textId="77777777" w:rsidR="00192B24" w:rsidRPr="003508DA" w:rsidRDefault="00192B24" w:rsidP="00192B24">
      <w:pPr>
        <w:rPr>
          <w:rFonts w:cs="Arial"/>
          <w:szCs w:val="22"/>
        </w:rPr>
      </w:pPr>
    </w:p>
    <w:p w14:paraId="623E3FB1" w14:textId="77777777" w:rsidR="00192B24" w:rsidRPr="003508DA" w:rsidRDefault="00192B24" w:rsidP="00192B24">
      <w:pPr>
        <w:spacing w:before="40" w:after="80"/>
        <w:outlineLvl w:val="0"/>
        <w:rPr>
          <w:rFonts w:cs="Arial"/>
          <w:i/>
          <w:u w:val="single"/>
        </w:rPr>
      </w:pPr>
      <w:r w:rsidRPr="003508DA">
        <w:rPr>
          <w:rFonts w:cs="Arial"/>
          <w:i/>
          <w:u w:val="single"/>
        </w:rPr>
        <w:t>Freedom of Association &amp; Collective Bargaining</w:t>
      </w:r>
    </w:p>
    <w:p w14:paraId="091E61F0" w14:textId="77777777" w:rsidR="00192B24" w:rsidRPr="003508DA" w:rsidRDefault="00192B24" w:rsidP="00192B24">
      <w:pPr>
        <w:spacing w:before="60" w:after="120"/>
        <w:rPr>
          <w:rFonts w:cs="Arial"/>
          <w:szCs w:val="22"/>
        </w:rPr>
      </w:pPr>
      <w:r w:rsidRPr="003508DA">
        <w:rPr>
          <w:rFonts w:cs="Arial"/>
          <w:szCs w:val="22"/>
        </w:rPr>
        <w:t xml:space="preserve">Even though the US has not ratified either of the associated Core Conventions, it has been a member of the ILO since 1980 (and </w:t>
      </w:r>
      <w:proofErr w:type="gramStart"/>
      <w:r w:rsidRPr="003508DA">
        <w:rPr>
          <w:rFonts w:cs="Arial"/>
          <w:szCs w:val="22"/>
        </w:rPr>
        <w:t>previous to</w:t>
      </w:r>
      <w:proofErr w:type="gramEnd"/>
      <w:r w:rsidRPr="003508DA">
        <w:rPr>
          <w:rFonts w:cs="Arial"/>
          <w:szCs w:val="22"/>
        </w:rPr>
        <w:t xml:space="preserve"> that was a member from 1934 to 1977). As a member, the US has obligations under the ILO Constitution, including a commitment under the Declaration on Fundamental Principles and Rights at Work. [Source: 26] Additionally, the US is subject to annual ILO review and reporting processes </w:t>
      </w:r>
      <w:proofErr w:type="gramStart"/>
      <w:r w:rsidRPr="003508DA">
        <w:rPr>
          <w:rFonts w:cs="Arial"/>
          <w:szCs w:val="22"/>
        </w:rPr>
        <w:t>and also</w:t>
      </w:r>
      <w:proofErr w:type="gramEnd"/>
      <w:r w:rsidRPr="003508DA">
        <w:rPr>
          <w:rFonts w:cs="Arial"/>
          <w:szCs w:val="22"/>
        </w:rPr>
        <w:t xml:space="preserve"> complaint processes (through the Committee on Freedom of Association, CFA). A report by the International Organisation of Employers (IOE) notes that “Most CFA case examinations of U.S. law have resulted in conclusions and recommendations that the law or practice subject of the complaint is consistent with the principles of freedom of association” and that “there has never been a wholesale criticism of the NLRA or NLRB by the CFA or the ILO” [Source: 27]. There are 42 closed complaints cases listed in the US member profile [Source: 26]. All of this provides strong evidence that the United States respects, promotes and realizes, in good faith, workers’ rights to “freedom of association and the effective recognition of the right to collective bargaining.” </w:t>
      </w:r>
    </w:p>
    <w:p w14:paraId="6D9FF898" w14:textId="77777777" w:rsidR="00192B24" w:rsidRPr="003508DA" w:rsidRDefault="00192B24" w:rsidP="00192B24">
      <w:pPr>
        <w:spacing w:before="60" w:after="120"/>
        <w:rPr>
          <w:rFonts w:eastAsia="Times New Roman" w:cs="Arial"/>
          <w:szCs w:val="20"/>
          <w:lang w:eastAsia="ja-JP"/>
        </w:rPr>
      </w:pPr>
      <w:r w:rsidRPr="003508DA">
        <w:rPr>
          <w:rFonts w:cs="Arial"/>
        </w:rPr>
        <w:t xml:space="preserve">Some sources question whether the United States is truly respecting workers’ rights to </w:t>
      </w:r>
      <w:r w:rsidRPr="003508DA">
        <w:rPr>
          <w:rFonts w:eastAsia="Times New Roman" w:cs="Arial"/>
          <w:szCs w:val="20"/>
          <w:lang w:eastAsia="ja-JP"/>
        </w:rPr>
        <w:t xml:space="preserve">freedom of association and the effective recognition of the right to collective bargaining.  Concerns include the exemption of a small number of worker categories (such as agricultural workers) from the NLRA [Source: 28,29,30,31], the ability of employers to hire replacement workers for those on strike [Source: 31], the perceived ability of employers to pressure employees against organizing in the workplace [Source: 31], the predominance of enterprise-level bargaining [Source: 9], the perceived lack of fair election processes [Source: 30], and the perceived lack of adequate enforcement [Source: 31]. </w:t>
      </w:r>
    </w:p>
    <w:p w14:paraId="2D10D934"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 xml:space="preserve">While the NLRA is an important piece of legislation that protects workers’ rights, it is not the only source of protection for workers in the US. </w:t>
      </w:r>
      <w:r w:rsidRPr="003508DA">
        <w:rPr>
          <w:rFonts w:ascii="Arial" w:hAnsi="Arial" w:cs="Arial"/>
          <w:szCs w:val="22"/>
        </w:rPr>
        <w:t xml:space="preserve">The Member profile for the United States lists 80 separate pieces of national legislation associated with ‘Freedom of association, collective bargaining and industrial relations’ [Source: 26]. </w:t>
      </w:r>
      <w:r w:rsidRPr="003508DA">
        <w:rPr>
          <w:rFonts w:ascii="Arial" w:hAnsi="Arial" w:cs="Arial"/>
          <w:lang w:eastAsia="ja-JP"/>
        </w:rPr>
        <w:t xml:space="preserve">As noted above, the constitution itself protects the rights of all workers to associate and the US Code establishes in federal policy the respect of the country for collective bargaining – both of these cover all workers, regardless of whether they are covered by the NLRA.  Additionally, in the 2003-2005 US Annual Reports to the ILO, the Government writes, “No Government’s authorization is required to establish a workers’ organization, or to conclude collective agreements. The exercise of freedom of association and the right to collective bargaining is recognized at enterprise, sector/industry, national (and </w:t>
      </w:r>
      <w:r w:rsidRPr="003508DA">
        <w:rPr>
          <w:rFonts w:ascii="Arial" w:hAnsi="Arial" w:cs="Arial"/>
          <w:lang w:eastAsia="ja-JP"/>
        </w:rPr>
        <w:lastRenderedPageBreak/>
        <w:t xml:space="preserve">international) levels for the following categories of workers: (i) medical professionals; (ii) teachers; (iii) agricultural workers; (iv) workers engaged in domestic work; (v) workers in export processing zones (EPZs) or enterprises/industries with EPZs status; (vi) migrant workers; (vii) workers of all ages; and (viii) workers in the informal economy.” [Source: 28] </w:t>
      </w:r>
    </w:p>
    <w:p w14:paraId="7A696EA3"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US labor relations are different than those in other parts of the world. A predominance of enterprise-level bargaining reflects these differences, but does not indicate that collective bargaining is not respected, just that it is done differently. Employers have rights in the US that are different from other countries, including being allowed to actively communicate with employees during collective bargaining, but again this does not indicate that collective bargaining is not respected. While employers are allowed to hire replacement workers so that they may remain in business during strikes, they are required by law to bargain in good faith to resolve those strikes. [Source: 34]</w:t>
      </w:r>
    </w:p>
    <w:p w14:paraId="39C65FBF"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rPr>
        <w:t>Concerns about election processes do not take into account (and were published prior to) recent changes in union election procedures that are universally considered to favor unions [Sources: 35,36]. It also fails to consider that, according to election statistics, unions are successful in approximately 70% of the elections that are held [Source: 37].</w:t>
      </w:r>
    </w:p>
    <w:p w14:paraId="0A53F809"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rPr>
        <w:t>There is a very robust system for enforcement of these rights. On the federal level, they are guaranteed by the NLRA, which protects the rights of employees and employers, “to encourage collective bargaining, and to curtail certain private sector labor and management practices, which can harm the general welfare of workers, businesses and the U.S. economy.” [Source: 38] The Act also established the National Labor Relations Board (NLRB), which has primary responsibility for enforcement of the NLRA. Each year, approximately 20,000 charges are filed with the NLRB alleging unfair labor practices, and each one is investigated by regional field examiners and attorneys. More than half of these are withdrawn or dismissed, and of those that receive full investigation, a little over 1,000 each year result in formal complaints detailing the alleged violations. After a decision by a judge, the remaining cases are litigated and reviewed by the NLRB itself each year [Source: 39]. The US Annual Reports to the ILO summarize the millions of dollars that have been repaid to workers as a result of these enforcement actions [Source: 28]. This represents a heavily utilized and strong enforcement system.</w:t>
      </w:r>
    </w:p>
    <w:p w14:paraId="525F15FC" w14:textId="77777777" w:rsidR="00192B24" w:rsidRPr="003508DA" w:rsidRDefault="00192B24" w:rsidP="00192B24">
      <w:pPr>
        <w:spacing w:before="60" w:after="120"/>
        <w:rPr>
          <w:rFonts w:cs="Arial"/>
          <w:szCs w:val="22"/>
        </w:rPr>
      </w:pPr>
      <w:r w:rsidRPr="003508DA">
        <w:rPr>
          <w:rFonts w:eastAsia="Times New Roman" w:cs="Arial"/>
          <w:szCs w:val="20"/>
          <w:lang w:eastAsia="ja-JP"/>
        </w:rPr>
        <w:t>In its 2017 report, the International Trade Union confederation (ITUC) categorizes the US as a Status 4 (</w:t>
      </w:r>
      <w:r w:rsidRPr="003508DA">
        <w:rPr>
          <w:rFonts w:cs="Arial"/>
          <w:szCs w:val="22"/>
        </w:rPr>
        <w:t>Systemic violations of rights) in its annual index [Source: 32]. The categorization is based upon</w:t>
      </w:r>
      <w:r w:rsidRPr="003508DA">
        <w:rPr>
          <w:rFonts w:eastAsia="Times New Roman" w:cs="Arial"/>
          <w:szCs w:val="20"/>
          <w:lang w:eastAsia="ja-JP"/>
        </w:rPr>
        <w:t xml:space="preserve"> </w:t>
      </w:r>
      <w:r w:rsidRPr="003508DA">
        <w:rPr>
          <w:rFonts w:cs="Arial"/>
          <w:szCs w:val="22"/>
        </w:rPr>
        <w:t>surveys of national unions and review of legislation and then comparison of these results with 97 indicators derived from the ILO Conventions and jurisprudence that represent violations of workers’ rights.</w:t>
      </w:r>
      <w:r w:rsidRPr="003508DA">
        <w:rPr>
          <w:rFonts w:eastAsia="Times New Roman" w:cs="Arial"/>
          <w:szCs w:val="20"/>
          <w:lang w:eastAsia="ja-JP"/>
        </w:rPr>
        <w:t xml:space="preserve"> The primary concerns highlighted in the 2017 report were </w:t>
      </w:r>
      <w:r w:rsidRPr="003508DA">
        <w:rPr>
          <w:rFonts w:cs="Arial"/>
          <w:szCs w:val="22"/>
        </w:rPr>
        <w:t xml:space="preserve">lack of consultation with unions regarding labor law and policy, and limits on certain types of strike actions. </w:t>
      </w:r>
    </w:p>
    <w:p w14:paraId="24DB3E8A"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 xml:space="preserve">This index is based on the opinion of the unions, not metrics, and the views of employees and employers are not included. </w:t>
      </w:r>
    </w:p>
    <w:p w14:paraId="09FAED62"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Other global indices and indicators that address labor rights recognize the US as being above the median [Sources: 39,70]</w:t>
      </w:r>
    </w:p>
    <w:p w14:paraId="7A717362"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 xml:space="preserve">The status categorization within this index is built upon indicators that are drawn from the ILO Conventions, but as noted by ILO itself, ratification of and conformance with the Conventions is not required for respect of the Fundamental Principles and Rights [Source: 25], and it is the Fundamental Principles and Rights that are the focus of Indicator 2.2 for this risk assessment. Therefore, lack of complete alignment with the Conventions and a lower status in this index does not </w:t>
      </w:r>
      <w:r w:rsidRPr="003508DA">
        <w:rPr>
          <w:rFonts w:ascii="Arial" w:hAnsi="Arial" w:cs="Arial"/>
          <w:i/>
          <w:lang w:eastAsia="ja-JP"/>
        </w:rPr>
        <w:t>per se</w:t>
      </w:r>
      <w:r w:rsidRPr="003508DA">
        <w:rPr>
          <w:rFonts w:ascii="Arial" w:hAnsi="Arial" w:cs="Arial"/>
          <w:lang w:eastAsia="ja-JP"/>
        </w:rPr>
        <w:t xml:space="preserve"> indicate that the US does not respect the basic rights of association and collective bargaining.</w:t>
      </w:r>
    </w:p>
    <w:p w14:paraId="6D646BF0"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lastRenderedPageBreak/>
        <w:t>The issues highlighted in the report (e.g., consultation with unions regarding labor law and policy, and limits on certain types of strike actions) provide no information regarding whether the US respects the basic rights of association and collective bargaining.</w:t>
      </w:r>
    </w:p>
    <w:p w14:paraId="408DC169"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 xml:space="preserve">Therefore, it is still possible for the US to respect the Fundamental Principles and Rights, while being categorized with a lower status in this index. </w:t>
      </w:r>
    </w:p>
    <w:p w14:paraId="1941B04A" w14:textId="77777777" w:rsidR="00192B24" w:rsidRPr="003508DA" w:rsidRDefault="00192B24" w:rsidP="00192B24">
      <w:pPr>
        <w:spacing w:before="60" w:after="120"/>
        <w:rPr>
          <w:rFonts w:cs="Arial"/>
        </w:rPr>
      </w:pPr>
      <w:r w:rsidRPr="003508DA">
        <w:rPr>
          <w:rFonts w:cs="Arial"/>
        </w:rPr>
        <w:t xml:space="preserve">It is possible to conclude from the information presented that while the US has not ratified and may not conform with all specifics in the associated Core Conventions, it respects the fundamental rights of freedom of association and </w:t>
      </w:r>
      <w:r w:rsidRPr="003508DA">
        <w:rPr>
          <w:rFonts w:eastAsia="Times New Roman" w:cs="Arial"/>
          <w:szCs w:val="20"/>
          <w:lang w:eastAsia="ja-JP"/>
        </w:rPr>
        <w:t xml:space="preserve">the effective recognition of the right to </w:t>
      </w:r>
      <w:r w:rsidRPr="003508DA">
        <w:rPr>
          <w:rFonts w:cs="Arial"/>
        </w:rPr>
        <w:t xml:space="preserve">collective bargaining. </w:t>
      </w:r>
    </w:p>
    <w:p w14:paraId="0814C3E1" w14:textId="77777777" w:rsidR="00192B24" w:rsidRPr="003508DA" w:rsidRDefault="00192B24" w:rsidP="00192B24">
      <w:pPr>
        <w:spacing w:before="60" w:after="120"/>
        <w:rPr>
          <w:rFonts w:cs="Arial"/>
        </w:rPr>
      </w:pPr>
    </w:p>
    <w:p w14:paraId="1FAB3CAC" w14:textId="77777777" w:rsidR="00192B24" w:rsidRPr="003508DA" w:rsidRDefault="00192B24" w:rsidP="00192B24">
      <w:pPr>
        <w:spacing w:before="40" w:after="80"/>
        <w:outlineLvl w:val="0"/>
        <w:rPr>
          <w:rFonts w:cs="Arial"/>
          <w:i/>
          <w:u w:val="single"/>
        </w:rPr>
      </w:pPr>
      <w:r w:rsidRPr="003508DA">
        <w:rPr>
          <w:rFonts w:cs="Arial"/>
          <w:i/>
          <w:u w:val="single"/>
        </w:rPr>
        <w:t>Compulsory or Forced Labor</w:t>
      </w:r>
    </w:p>
    <w:p w14:paraId="0743533A" w14:textId="77777777" w:rsidR="00192B24" w:rsidRPr="003508DA" w:rsidRDefault="00192B24" w:rsidP="00192B24">
      <w:pPr>
        <w:spacing w:before="60" w:after="120"/>
        <w:rPr>
          <w:rFonts w:cs="Arial"/>
        </w:rPr>
      </w:pPr>
      <w:r w:rsidRPr="003508DA">
        <w:rPr>
          <w:rFonts w:cs="Arial"/>
        </w:rPr>
        <w:t xml:space="preserve">The US ratified Core Convention 105 (Abolition of Forced Labour Convention) in 1991 and the ILO web site indicates the status as ‘In Force’ [Source: 26].  The US has not yet ratified Convention 29 (Forced Labour Convention), but as noted above has legislation that addresses fundamental rights associated with compulsory or forced labor.  There are also numerous additional policies, reports, action plans and executive orders that provide evidence of the country’s efforts to ensure these rights, particularly as they relate to human trafficking [Source: 28]. </w:t>
      </w:r>
    </w:p>
    <w:p w14:paraId="3CDC8926" w14:textId="77777777" w:rsidR="00192B24" w:rsidRPr="003508DA" w:rsidRDefault="00192B24" w:rsidP="00192B24">
      <w:pPr>
        <w:spacing w:before="60" w:after="120"/>
        <w:rPr>
          <w:rFonts w:cs="Arial"/>
        </w:rPr>
      </w:pPr>
      <w:r w:rsidRPr="003508DA">
        <w:rPr>
          <w:rFonts w:cs="Arial"/>
        </w:rPr>
        <w:t>The United States is consistently categorized as Tier 1 (the highest tier reflecting a country’s efforts to address human trafficking problems) in the U.S. Department of State’s Trafficking in Persons annual report [Source: 40]. The Global Slavery Index’s 2016 assessment identifies the United States as a country with one of the lowest estimated prevalence of modern slavery and as a country with one of the strongest responses to modern slavery [Source: 41].</w:t>
      </w:r>
    </w:p>
    <w:p w14:paraId="73864FAB" w14:textId="77777777" w:rsidR="00192B24" w:rsidRPr="003508DA" w:rsidRDefault="00192B24" w:rsidP="00192B24">
      <w:pPr>
        <w:spacing w:before="60" w:after="120"/>
        <w:rPr>
          <w:rFonts w:cs="Arial"/>
        </w:rPr>
      </w:pPr>
      <w:r w:rsidRPr="003508DA">
        <w:rPr>
          <w:rFonts w:cs="Arial"/>
        </w:rPr>
        <w:t>Some sources identify the situation of migrant workers in the agricultural sector as an area of concern [Sources: 42,43,44]. The agricultural sector is important for this assessment, as it includes both farmworkers and forest workers.</w:t>
      </w:r>
    </w:p>
    <w:p w14:paraId="02AB3D4C"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One of the sources is an ILO report on forced labor [Source: 42]. The report is 57 pages in length and the United States is mentioned in a single paragraph within a section on the Agricultural, forestry and fishing sector.  The US is identified as an example of a country with a high population of migrant and seasonal farmworkers. The report acknowledges that a high share of migrant workers is reflected in the number of cases of forced labour in the sector as a whole (globally), but does not indicate that the US is of specific concern.</w:t>
      </w:r>
    </w:p>
    <w:p w14:paraId="7E5B4EEB"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One of the sources identified is Anti-Slavery International, the world’s oldest international human rights organization [Source 43].  While this organization has awarded organizations that are fighting forced labor in the United States agricultural sector, it does not identify the United States as a country in which they focus their anti-slavery efforts and a search of ‘United States’ at the web site does not bring up any reports or other articles about specific concerns in the US or the US in general.  Additionally, Anti-Slavery International recognizes the US Department of State’s Trafficking in Persons Report (see above) as a valid global index of human trafficking and efforts to eliminate it.</w:t>
      </w:r>
    </w:p>
    <w:p w14:paraId="0FEF8410"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 xml:space="preserve">One of the sources is an article written for an online topical research digest hosted by the University of Denver [Source: 44]. The article notes a high occurrence of forced labor in the US, but does not provide any data or specific references as evidence.  It states that the high occurrence is due to the absence of labor standards and regulations in the industry, and to the increasing number of undocumented immigrant farm workers that have no legal protection. The article recognizes the importance of the Trafficking Victims Protection Act and some limitations, but was written prior to reauthorizations of the act that increased the protections that it provides.  However, the article does not recognize the Migrant and Seasonal Agricultural Worker </w:t>
      </w:r>
      <w:r w:rsidRPr="003508DA">
        <w:rPr>
          <w:rFonts w:ascii="Arial" w:hAnsi="Arial" w:cs="Arial"/>
          <w:lang w:eastAsia="ja-JP"/>
        </w:rPr>
        <w:lastRenderedPageBreak/>
        <w:t xml:space="preserve">Protection Act which is the principle federal employment law for farmworkers in the US [Source: 45]. </w:t>
      </w:r>
    </w:p>
    <w:p w14:paraId="72AA1993"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Perhaps most pertinently, these sources focus almost entirely on farmworkers, which are one component of the agricultural sector.  However, forest workers are a separate component of the agricultural sector, but are not specifically addressed in these sources. While the 2017 Trafficking of Persons report [Source: 40] does identify forced labor in the forestry sectors of Burma, Czechia, Guyana, Mongolia, Sweden, and Uganda, and the 2016 List of Goods Produced by Child Labor or Forced Labor [Source: 46] identifies forced labor for timber in Brazil, North Korea, and Peru, the US is not mentioned in association with forestry or timber in either report.</w:t>
      </w:r>
    </w:p>
    <w:p w14:paraId="02A40C59" w14:textId="77777777" w:rsidR="00192B24" w:rsidRPr="003508DA" w:rsidRDefault="00192B24" w:rsidP="00192B24">
      <w:pPr>
        <w:spacing w:before="60" w:after="120"/>
        <w:rPr>
          <w:rFonts w:cs="Arial"/>
        </w:rPr>
      </w:pPr>
      <w:r w:rsidRPr="003508DA">
        <w:rPr>
          <w:rFonts w:cs="Arial"/>
        </w:rPr>
        <w:t xml:space="preserve">While the US has not ratified both relevant Core Conventions, it is still possible to conclude that the US respects the fundamental right to the elimination of all forms of forced or compulsory labor, and </w:t>
      </w:r>
      <w:proofErr w:type="gramStart"/>
      <w:r w:rsidRPr="003508DA">
        <w:rPr>
          <w:rFonts w:cs="Arial"/>
        </w:rPr>
        <w:t>in particular that</w:t>
      </w:r>
      <w:proofErr w:type="gramEnd"/>
      <w:r w:rsidRPr="003508DA">
        <w:rPr>
          <w:rFonts w:cs="Arial"/>
        </w:rPr>
        <w:t xml:space="preserve"> there are no concerns identified in the forest sector.</w:t>
      </w:r>
    </w:p>
    <w:p w14:paraId="6A7A7431" w14:textId="77777777" w:rsidR="00192B24" w:rsidRPr="003508DA" w:rsidRDefault="00192B24" w:rsidP="00192B24">
      <w:pPr>
        <w:spacing w:before="60"/>
        <w:rPr>
          <w:rFonts w:cs="Arial"/>
          <w:szCs w:val="22"/>
        </w:rPr>
      </w:pPr>
    </w:p>
    <w:p w14:paraId="76C86F0A" w14:textId="77777777" w:rsidR="00192B24" w:rsidRPr="003508DA" w:rsidRDefault="00192B24" w:rsidP="00192B24">
      <w:pPr>
        <w:spacing w:before="40" w:after="80"/>
        <w:outlineLvl w:val="0"/>
        <w:rPr>
          <w:rFonts w:cs="Arial"/>
          <w:i/>
          <w:u w:val="single"/>
        </w:rPr>
      </w:pPr>
      <w:r w:rsidRPr="003508DA">
        <w:rPr>
          <w:rFonts w:cs="Arial"/>
          <w:i/>
          <w:u w:val="single"/>
        </w:rPr>
        <w:t>Child Labor</w:t>
      </w:r>
    </w:p>
    <w:p w14:paraId="0258D16A" w14:textId="77777777" w:rsidR="00192B24" w:rsidRPr="003508DA" w:rsidRDefault="00192B24" w:rsidP="00192B24">
      <w:pPr>
        <w:spacing w:before="60"/>
        <w:rPr>
          <w:rFonts w:cs="Arial"/>
          <w:szCs w:val="22"/>
        </w:rPr>
      </w:pPr>
      <w:r w:rsidRPr="003508DA">
        <w:rPr>
          <w:rFonts w:cs="Arial"/>
          <w:szCs w:val="22"/>
        </w:rPr>
        <w:t xml:space="preserve">The United States ratified Core Convention 182 (Worst Forms of Child Labor Convention) in 1999 and the ILO web site indicates the status as ‘In Force’ [Source: 26]. </w:t>
      </w:r>
      <w:r w:rsidRPr="003508DA">
        <w:rPr>
          <w:rFonts w:cs="Arial"/>
        </w:rPr>
        <w:t>The US has not yet ratified Convention 138 (Minimum Age Convention), but as noted above has legislation that addresses fundamental rights associated with child labor.</w:t>
      </w:r>
      <w:r w:rsidRPr="003508DA">
        <w:rPr>
          <w:rFonts w:cs="Arial"/>
          <w:szCs w:val="22"/>
        </w:rPr>
        <w:t xml:space="preserve"> Additionally, every state has legislation that further limits the hours and days per week that minors may work in non-farm employment and 34 states have similar limits for farm work [Source: 47]. And all states have compulsory education until at least 16 years of age [Source: 28]. The US Annual Reports to the ILO also detail statistics on the effective enforcement of the federal legislation, including hundreds of cases, thousands of children </w:t>
      </w:r>
      <w:proofErr w:type="gramStart"/>
      <w:r w:rsidRPr="003508DA">
        <w:rPr>
          <w:rFonts w:cs="Arial"/>
          <w:szCs w:val="22"/>
        </w:rPr>
        <w:t>affected</w:t>
      </w:r>
      <w:proofErr w:type="gramEnd"/>
      <w:r w:rsidRPr="003508DA">
        <w:rPr>
          <w:rFonts w:cs="Arial"/>
          <w:szCs w:val="22"/>
        </w:rPr>
        <w:t xml:space="preserve"> and millions of dollars paid in fines each year [Source: 28].</w:t>
      </w:r>
    </w:p>
    <w:p w14:paraId="24668FE0" w14:textId="77777777" w:rsidR="00192B24" w:rsidRPr="003508DA" w:rsidRDefault="00192B24" w:rsidP="00192B24">
      <w:pPr>
        <w:spacing w:before="60"/>
        <w:rPr>
          <w:rFonts w:cs="Arial"/>
          <w:szCs w:val="22"/>
        </w:rPr>
      </w:pPr>
      <w:r w:rsidRPr="003508DA">
        <w:rPr>
          <w:rFonts w:cs="Arial"/>
          <w:szCs w:val="22"/>
        </w:rPr>
        <w:t>The United States does not feature in the ILO Child Labour Country Dashboard, which indicates a low risk for child labour in the United States [Source 53]. The 2016 List of Goods Produced by Child Labor or Forced Labor [Source: 46] does not associate any goods produced in the US with child labor.</w:t>
      </w:r>
    </w:p>
    <w:p w14:paraId="0DAA38FB" w14:textId="77777777" w:rsidR="00192B24" w:rsidRPr="003508DA" w:rsidRDefault="00192B24" w:rsidP="00192B24">
      <w:pPr>
        <w:spacing w:before="60"/>
        <w:rPr>
          <w:rFonts w:cs="Arial"/>
        </w:rPr>
      </w:pPr>
      <w:r w:rsidRPr="003508DA">
        <w:rPr>
          <w:rFonts w:cs="Arial"/>
        </w:rPr>
        <w:t xml:space="preserve">Some sources identify the situation of children in the agricultural sector as an area of concern [Sources: 43,48,49,50,51,52]. The agricultural sector is important for this assessment, as it includes both farmworkers and forest workers.  However, the focus of all of these sources are exemptions in the US legislation that allow children under the age of 16 to work on family </w:t>
      </w:r>
      <w:proofErr w:type="gramStart"/>
      <w:r w:rsidRPr="003508DA">
        <w:rPr>
          <w:rFonts w:cs="Arial"/>
        </w:rPr>
        <w:t>farms, and</w:t>
      </w:r>
      <w:proofErr w:type="gramEnd"/>
      <w:r w:rsidRPr="003508DA">
        <w:rPr>
          <w:rFonts w:cs="Arial"/>
        </w:rPr>
        <w:t xml:space="preserve"> does not in any way include children working in forests. The US Labor legislation clearly prohibits the employment of minors between 16 and 18 years of age in forestry service occupations and associated occupations as they are “occupations particularly hazardous or detrimental to [the minors’] health or well-being” [Source: 54]. No sources of information were identified that suggest that child labor in the forest sector is a concern.</w:t>
      </w:r>
    </w:p>
    <w:p w14:paraId="5658ACEE" w14:textId="77777777" w:rsidR="00192B24" w:rsidRPr="003508DA" w:rsidRDefault="00192B24" w:rsidP="00192B24">
      <w:pPr>
        <w:spacing w:before="60" w:after="120"/>
        <w:rPr>
          <w:rFonts w:cs="Arial"/>
        </w:rPr>
      </w:pPr>
      <w:r w:rsidRPr="003508DA">
        <w:rPr>
          <w:rFonts w:cs="Arial"/>
        </w:rPr>
        <w:t xml:space="preserve">While the US has not ratified both relevant Core Conventions, it is still possible to conclude that the US respects the fundamental right to </w:t>
      </w:r>
      <w:r w:rsidRPr="003508DA">
        <w:rPr>
          <w:rFonts w:eastAsia="Times New Roman" w:cs="Arial"/>
          <w:szCs w:val="20"/>
          <w:lang w:eastAsia="ja-JP"/>
        </w:rPr>
        <w:t>the effective abolition of child labor</w:t>
      </w:r>
      <w:r w:rsidRPr="003508DA">
        <w:rPr>
          <w:rFonts w:cs="Arial"/>
        </w:rPr>
        <w:t>, particularly in the forest sector.</w:t>
      </w:r>
    </w:p>
    <w:p w14:paraId="22EF05B2" w14:textId="77777777" w:rsidR="00192B24" w:rsidRPr="003508DA" w:rsidRDefault="00192B24" w:rsidP="00192B24">
      <w:pPr>
        <w:spacing w:before="60"/>
        <w:rPr>
          <w:rFonts w:cs="Arial"/>
          <w:szCs w:val="22"/>
        </w:rPr>
      </w:pPr>
    </w:p>
    <w:p w14:paraId="46BA5255" w14:textId="77777777" w:rsidR="00192B24" w:rsidRPr="003508DA" w:rsidRDefault="00192B24" w:rsidP="00192B24">
      <w:pPr>
        <w:spacing w:before="40" w:after="80"/>
        <w:outlineLvl w:val="0"/>
        <w:rPr>
          <w:rFonts w:cs="Arial"/>
          <w:i/>
          <w:u w:val="single"/>
        </w:rPr>
      </w:pPr>
      <w:r w:rsidRPr="003508DA">
        <w:rPr>
          <w:rFonts w:cs="Arial"/>
          <w:i/>
          <w:u w:val="single"/>
        </w:rPr>
        <w:t>Discrimination</w:t>
      </w:r>
    </w:p>
    <w:p w14:paraId="74F56A75" w14:textId="77777777" w:rsidR="00192B24" w:rsidRPr="003508DA" w:rsidRDefault="00192B24" w:rsidP="00192B24">
      <w:pPr>
        <w:spacing w:before="60"/>
        <w:rPr>
          <w:rFonts w:cs="Arial"/>
          <w:szCs w:val="22"/>
        </w:rPr>
      </w:pPr>
      <w:r w:rsidRPr="003508DA">
        <w:rPr>
          <w:rFonts w:cs="Arial"/>
          <w:szCs w:val="22"/>
        </w:rPr>
        <w:t xml:space="preserve">Even though the US has not ratified either of the associated Core Conventions, it has been a member of the ILO since 1980 (and </w:t>
      </w:r>
      <w:proofErr w:type="gramStart"/>
      <w:r w:rsidRPr="003508DA">
        <w:rPr>
          <w:rFonts w:cs="Arial"/>
          <w:szCs w:val="22"/>
        </w:rPr>
        <w:t>previous to</w:t>
      </w:r>
      <w:proofErr w:type="gramEnd"/>
      <w:r w:rsidRPr="003508DA">
        <w:rPr>
          <w:rFonts w:cs="Arial"/>
          <w:szCs w:val="22"/>
        </w:rPr>
        <w:t xml:space="preserve"> that was a member from 1934 to 1977). As a member, the US has obligations under the ILO Constitution, including a commitment under the Declaration on Fundamental Principles and Rights at Work</w:t>
      </w:r>
      <w:r w:rsidRPr="003508DA">
        <w:rPr>
          <w:rFonts w:eastAsia="Times New Roman" w:cs="Arial"/>
          <w:szCs w:val="20"/>
          <w:lang w:eastAsia="ja-JP"/>
        </w:rPr>
        <w:t>.</w:t>
      </w:r>
      <w:r w:rsidRPr="003508DA">
        <w:rPr>
          <w:rFonts w:cs="Arial"/>
          <w:szCs w:val="22"/>
        </w:rPr>
        <w:t xml:space="preserve"> Additionally, the US is subject to annual ILO review and reporting processes. [Source: 26]</w:t>
      </w:r>
    </w:p>
    <w:p w14:paraId="0601F3B5" w14:textId="77777777" w:rsidR="00192B24" w:rsidRPr="003508DA" w:rsidRDefault="00192B24" w:rsidP="00192B24">
      <w:pPr>
        <w:spacing w:before="60"/>
        <w:rPr>
          <w:rFonts w:cs="Arial"/>
          <w:szCs w:val="22"/>
        </w:rPr>
      </w:pPr>
      <w:r w:rsidRPr="003508DA">
        <w:rPr>
          <w:rFonts w:cs="Arial"/>
          <w:szCs w:val="22"/>
        </w:rPr>
        <w:t xml:space="preserve">As noted above, the US has a suite of federal laws that prohibit discrimination in the workplace, including discrimination based on race, color, religion, sex, national origin, gender, age, pregnancy, disability, gender identity, sexual orientation, and genetic information. The Equal Employment Opportunity </w:t>
      </w:r>
      <w:r w:rsidRPr="003508DA">
        <w:rPr>
          <w:rFonts w:cs="Arial"/>
          <w:szCs w:val="22"/>
        </w:rPr>
        <w:lastRenderedPageBreak/>
        <w:t xml:space="preserve">Commission (EEOC) is responsible for enforcement of these laws.  In 2015, the EEOC received 89,385 private sector charges of discrimination and achieved 92,641 resolutions, including more than $356.6 million in monetary benefits [Source: 59].  </w:t>
      </w:r>
    </w:p>
    <w:p w14:paraId="13EF1B22" w14:textId="77777777" w:rsidR="00192B24" w:rsidRPr="003508DA" w:rsidRDefault="00192B24" w:rsidP="00192B24">
      <w:pPr>
        <w:spacing w:before="60"/>
        <w:rPr>
          <w:rFonts w:eastAsia="Times New Roman" w:cs="Arial"/>
          <w:szCs w:val="20"/>
          <w:lang w:eastAsia="ja-JP"/>
        </w:rPr>
      </w:pPr>
      <w:r w:rsidRPr="003508DA">
        <w:rPr>
          <w:rFonts w:cs="Arial"/>
        </w:rPr>
        <w:t>Some sources question whether the United States is truly respecting workers’ rights to elimination of discrimination.</w:t>
      </w:r>
      <w:r w:rsidRPr="003508DA">
        <w:rPr>
          <w:rFonts w:eastAsia="Times New Roman" w:cs="Arial"/>
          <w:szCs w:val="20"/>
          <w:lang w:eastAsia="ja-JP"/>
        </w:rPr>
        <w:t xml:space="preserve"> Concerns include differences in unemployment rates between African Americans and whites [Source: 55,56], wage gaps between races and genders [Sources: 56,57], discrimination against workers with family responsibilities [Sources: 49,56,58], slow progress on affirmative action, an increase in religious discrimination and age discrimination claims, and wage gaps and unemployment rate gaps for persons with and without disabilities [Source: 56].</w:t>
      </w:r>
    </w:p>
    <w:p w14:paraId="56F0998D"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The US generally scores well or very well on global indices and reviews of gender equality in the workplace [Sources: 60,61], on social progress [Source: 38], fundamental rights (including discrimination) [Source: 63], and discrimination in employment &amp; vocational training [Source: 64]</w:t>
      </w:r>
    </w:p>
    <w:p w14:paraId="673FAAE2"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Conclusions about racial, gender, religious, age and other discrimination cannot be drawn from simple statistics such as wage and unemployment gaps without delving deeper into the issues. FSC-GUI-60-008 (V1-0) states, “Concerning non-discriminatory employment and occupation practices, the working group clarified that differences in remuneration between workers are not considered discriminatory where they exist due to inherent requirements or specifics of the job, e.g. due to length of employment, experience, technical expertise and performance” [Source: 68].  There must be recognition or consideration of the many different factors that may contribute to employment differences where they do exist. For example, research results indicate that a majority of racial and gender wage gaps in the US can be explained by differences in education, labor force experience, occupation or industry and other factors that can be measured [Source: 67]. Therefore, while lack of a wage or unemployment gap could be used as evidence that discrimination does not exist, existence of a gap does not automatically infer that the US does not respect the fundamental right to the elimination of discrimination.</w:t>
      </w:r>
    </w:p>
    <w:p w14:paraId="108B9930"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In recent years, the US has significantly improved protections for workers with family responsibilities, including the 2010 Patient Protection and Affordable Care Act that amended the Fair Labor Standards Act to require that employers provide break time for nursing mothers [Source: 65], and the Family and Medical Leave Act of 1993 that requires the provision of leave time for family reasons (i.e., maternity/paternity leave) and for medical reasons [Source: 66]. A number of the sources with concerns were published prior to implementation of these new laws.</w:t>
      </w:r>
    </w:p>
    <w:p w14:paraId="56808E4B" w14:textId="77777777" w:rsidR="00192B24" w:rsidRPr="003508DA" w:rsidRDefault="00192B24" w:rsidP="00192B24">
      <w:pPr>
        <w:pStyle w:val="ListParagraph"/>
        <w:numPr>
          <w:ilvl w:val="0"/>
          <w:numId w:val="22"/>
        </w:numPr>
        <w:spacing w:before="60" w:after="120"/>
        <w:contextualSpacing w:val="0"/>
        <w:jc w:val="left"/>
        <w:rPr>
          <w:rFonts w:ascii="Arial" w:hAnsi="Arial" w:cs="Arial"/>
          <w:lang w:eastAsia="ja-JP"/>
        </w:rPr>
      </w:pPr>
      <w:r w:rsidRPr="003508DA">
        <w:rPr>
          <w:rFonts w:ascii="Arial" w:hAnsi="Arial" w:cs="Arial"/>
          <w:lang w:eastAsia="ja-JP"/>
        </w:rPr>
        <w:t>No sources of information were identified that suggest that any form of discrimination related to race, religion, disability or age in the forest sector is a concern.</w:t>
      </w:r>
    </w:p>
    <w:p w14:paraId="1CDFB481" w14:textId="77777777" w:rsidR="00192B24" w:rsidRPr="003508DA" w:rsidRDefault="00192B24" w:rsidP="00192B24">
      <w:pPr>
        <w:spacing w:before="60" w:after="120"/>
        <w:rPr>
          <w:rFonts w:cs="Arial"/>
        </w:rPr>
      </w:pPr>
      <w:r w:rsidRPr="003508DA">
        <w:rPr>
          <w:rFonts w:cs="Arial"/>
        </w:rPr>
        <w:t xml:space="preserve">It is possible to conclude from the information presented that while the US has not ratified and may not conform with all specifics in the associated Core Conventions, it respects the fundamental rights of </w:t>
      </w:r>
      <w:r w:rsidRPr="003508DA">
        <w:rPr>
          <w:rFonts w:eastAsia="Times New Roman" w:cs="Arial"/>
          <w:szCs w:val="20"/>
          <w:lang w:eastAsia="ja-JP"/>
        </w:rPr>
        <w:t>the elimination of discrimination in respect of employment and occupation, particularly in the forest sector</w:t>
      </w:r>
      <w:r w:rsidRPr="003508DA">
        <w:rPr>
          <w:rFonts w:cs="Arial"/>
        </w:rPr>
        <w:t xml:space="preserve">. </w:t>
      </w:r>
    </w:p>
    <w:p w14:paraId="4D1C89DC" w14:textId="77777777" w:rsidR="00192B24" w:rsidRPr="003508DA" w:rsidRDefault="00192B24" w:rsidP="00192B24">
      <w:pPr>
        <w:rPr>
          <w:rFonts w:cs="Arial"/>
          <w:szCs w:val="22"/>
        </w:rPr>
      </w:pPr>
    </w:p>
    <w:p w14:paraId="5AE1A452" w14:textId="77777777" w:rsidR="00192B24" w:rsidRPr="003508DA" w:rsidRDefault="00192B24" w:rsidP="00192B24">
      <w:pPr>
        <w:rPr>
          <w:rFonts w:cs="Arial"/>
          <w:i/>
          <w:u w:val="single"/>
        </w:rPr>
      </w:pPr>
      <w:r w:rsidRPr="003508DA">
        <w:rPr>
          <w:rFonts w:cs="Arial"/>
          <w:i/>
          <w:u w:val="single"/>
        </w:rPr>
        <w:t xml:space="preserve">Low Risk Thresholds that Apply: </w:t>
      </w:r>
    </w:p>
    <w:p w14:paraId="1D69D11B" w14:textId="77777777" w:rsidR="00192B24" w:rsidRPr="003508DA" w:rsidRDefault="00192B24" w:rsidP="00192B24">
      <w:pPr>
        <w:spacing w:before="40" w:after="80"/>
        <w:outlineLvl w:val="0"/>
        <w:rPr>
          <w:rFonts w:cs="Arial"/>
          <w:szCs w:val="22"/>
        </w:rPr>
      </w:pPr>
      <w:r w:rsidRPr="003508DA">
        <w:rPr>
          <w:rFonts w:cs="Arial"/>
          <w:szCs w:val="22"/>
        </w:rPr>
        <w:t>(10) Applicable legislation for the area under assessment covers all ILO Fundamental Principles and Rights at Work, AND the risk assessment for the relevant indicators of Category 1 confirms enforcement of applicable legislation (‘low risk’); AND</w:t>
      </w:r>
    </w:p>
    <w:p w14:paraId="7F87C130" w14:textId="77777777" w:rsidR="00192B24" w:rsidRPr="003508DA" w:rsidRDefault="00192B24" w:rsidP="00192B24">
      <w:pPr>
        <w:spacing w:before="40" w:after="80"/>
        <w:outlineLvl w:val="0"/>
        <w:rPr>
          <w:rFonts w:cs="Arial"/>
          <w:szCs w:val="22"/>
        </w:rPr>
      </w:pPr>
      <w:r w:rsidRPr="003508DA">
        <w:rPr>
          <w:rFonts w:cs="Arial"/>
          <w:szCs w:val="22"/>
        </w:rPr>
        <w:t xml:space="preserve">(12) Other available evidence </w:t>
      </w:r>
      <w:proofErr w:type="gramStart"/>
      <w:r w:rsidRPr="003508DA">
        <w:rPr>
          <w:rFonts w:cs="Arial"/>
          <w:szCs w:val="22"/>
        </w:rPr>
        <w:t>do</w:t>
      </w:r>
      <w:proofErr w:type="gramEnd"/>
      <w:r w:rsidRPr="003508DA">
        <w:rPr>
          <w:rFonts w:cs="Arial"/>
          <w:szCs w:val="22"/>
        </w:rPr>
        <w:t xml:space="preserve"> not challenge a ‘low risk’ designation.</w:t>
      </w:r>
    </w:p>
    <w:p w14:paraId="160B3A1D" w14:textId="77777777" w:rsidR="00192B24" w:rsidRPr="003508DA" w:rsidRDefault="00192B24" w:rsidP="00192B24">
      <w:pPr>
        <w:outlineLvl w:val="0"/>
        <w:rPr>
          <w:rFonts w:cs="Arial"/>
          <w:szCs w:val="22"/>
        </w:rPr>
      </w:pPr>
    </w:p>
    <w:p w14:paraId="47C11EC3" w14:textId="77777777" w:rsidR="00192B24" w:rsidRPr="003508DA" w:rsidRDefault="00192B24" w:rsidP="00192B24">
      <w:pPr>
        <w:spacing w:before="40" w:after="80"/>
        <w:outlineLvl w:val="0"/>
        <w:rPr>
          <w:rFonts w:cs="Arial"/>
          <w:szCs w:val="22"/>
        </w:rPr>
      </w:pPr>
      <w:r w:rsidRPr="003508DA">
        <w:rPr>
          <w:rFonts w:cs="Arial"/>
          <w:i/>
          <w:szCs w:val="22"/>
          <w:u w:val="single"/>
        </w:rPr>
        <w:t>Indicator 2.2 Risk Designation:</w:t>
      </w:r>
      <w:r w:rsidRPr="003508DA">
        <w:rPr>
          <w:rFonts w:cs="Arial"/>
          <w:szCs w:val="22"/>
        </w:rPr>
        <w:t xml:space="preserve"> Low Risk for the entire assessment area, particularly in the forest sector</w:t>
      </w:r>
    </w:p>
    <w:p w14:paraId="56C5E978" w14:textId="77777777" w:rsidR="00192B24" w:rsidRPr="003508DA" w:rsidRDefault="00192B24" w:rsidP="00192B24">
      <w:pPr>
        <w:rPr>
          <w:rFonts w:cs="Arial"/>
          <w:szCs w:val="22"/>
        </w:rPr>
      </w:pPr>
    </w:p>
    <w:p w14:paraId="019A7724" w14:textId="77777777" w:rsidR="00192B24" w:rsidRPr="003508DA" w:rsidRDefault="00192B24" w:rsidP="00192B24">
      <w:pPr>
        <w:spacing w:before="40" w:after="80"/>
        <w:outlineLvl w:val="0"/>
        <w:rPr>
          <w:rFonts w:cs="Arial"/>
          <w:i/>
          <w:u w:val="single"/>
        </w:rPr>
      </w:pPr>
      <w:r w:rsidRPr="003508DA">
        <w:rPr>
          <w:rFonts w:cs="Arial"/>
          <w:i/>
          <w:u w:val="single"/>
        </w:rPr>
        <w:t>Sources of Information:</w:t>
      </w:r>
    </w:p>
    <w:p w14:paraId="1DD94BB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lastRenderedPageBreak/>
        <w:t>International Labour Organization. The Declaration on Fundamental Principles and Rights at Work, including the Global and Country Reports. 2010. Retrieved from</w:t>
      </w:r>
      <w:r w:rsidRPr="003508DA">
        <w:rPr>
          <w:rFonts w:ascii="Arial" w:hAnsi="Arial" w:cs="Arial"/>
          <w:sz w:val="20"/>
        </w:rPr>
        <w:t xml:space="preserve"> </w:t>
      </w:r>
      <w:r w:rsidRPr="003508DA">
        <w:rPr>
          <w:rFonts w:ascii="Arial" w:hAnsi="Arial" w:cs="Arial"/>
          <w:szCs w:val="22"/>
        </w:rPr>
        <w:t>http://www.ilo.org/declaration/thedeclaration/textdeclaration/lang--en/index.htm</w:t>
      </w:r>
    </w:p>
    <w:p w14:paraId="34396DD7"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Member Profile: United States. Retrieved from http://www.ilo.org/gateway/faces/home/ctryHome?locale=EN&amp;countryCode=USA&amp;_adf.ctrl-state=nqv76qrog_9</w:t>
      </w:r>
    </w:p>
    <w:p w14:paraId="1A379A5A"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Organisation of Employers. A Response by the International Organisation of Employers to the Human Rights Watch Report —“A Strange Case: Violations of Workers’ Freedom of Association in the United States by European Multinational Corporations”, A Special Edition of the International Labour and Social Policy Review. 2011. Retrieved from http://www.ioe-emp.org/fileadmin/ioe_documents/publications/Policy%20Areas/business_and_human_rights/EN/_2011-05-00__IOE_Response_to_Human_Rights_Watch_Report.pdf</w:t>
      </w:r>
    </w:p>
    <w:p w14:paraId="6229243B"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2016 Annual Review Under the Follow-Up to the ILO 1998 Declaration Compilation of Baseline Tables. United States - Country baselines under the 1998 ILO Declaration Annual Review (2000-2016): Freedom of association and the effective recognition of the right to collective bargaining; The elimination of all forms of forced or compulsory labour; The effective abolition of child labour; and The elimination of discrimination in respect of employment and occupation. 2016. Retrieved from</w:t>
      </w:r>
      <w:r w:rsidRPr="003508DA">
        <w:rPr>
          <w:rFonts w:ascii="Arial" w:hAnsi="Arial" w:cs="Arial"/>
          <w:sz w:val="20"/>
        </w:rPr>
        <w:t xml:space="preserve"> </w:t>
      </w:r>
      <w:r w:rsidRPr="003508DA">
        <w:rPr>
          <w:rFonts w:ascii="Arial" w:hAnsi="Arial" w:cs="Arial"/>
          <w:szCs w:val="22"/>
        </w:rPr>
        <w:t>http://www.ilo.org/wcmsp5/groups/public/---ed_norm/---declaration/documents/publication/wcms_565946.pdf</w:t>
      </w:r>
    </w:p>
    <w:p w14:paraId="5F5FD019"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US Human Rights Network. Shadow Report Submissions and Updates Including An Executive Summary Of All Attached Reports Compiled By The US Human Rights Network (On Behalf Of Member And Partner Organizations) To The United Nations Human Rights Committee. Originally submitted SEPTEMBER 13, 2013. Revised FEBRUARY 10, 2014. Retrieved from http://tbinternet.ohchr.org/Treaties/CCPR/Shared%20Documents/USA/INT_CCPR_CSS_USA_16502_E.pdf, p.22-24</w:t>
      </w:r>
    </w:p>
    <w:p w14:paraId="79BF3D6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Union for Reform Judaism. Resolutions: Workers’ Rights in the United States. 2005 Retrieved from</w:t>
      </w:r>
      <w:r w:rsidRPr="003508DA">
        <w:rPr>
          <w:rFonts w:ascii="Arial" w:hAnsi="Arial" w:cs="Arial"/>
          <w:sz w:val="20"/>
        </w:rPr>
        <w:t xml:space="preserve"> </w:t>
      </w:r>
      <w:r w:rsidRPr="003508DA">
        <w:rPr>
          <w:rFonts w:ascii="Arial" w:hAnsi="Arial" w:cs="Arial"/>
          <w:szCs w:val="22"/>
        </w:rPr>
        <w:t>https://urj.org/what-we-believe/resolutions/workers-rights-united-states</w:t>
      </w:r>
    </w:p>
    <w:p w14:paraId="38A2741A"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Human Rights Watch. A Strange Case - Violations of Workers’ Freedom of Association in the United States by European Multinational Corporations. 2010. Retrieved from</w:t>
      </w:r>
      <w:r w:rsidRPr="003508DA">
        <w:rPr>
          <w:rFonts w:ascii="Arial" w:hAnsi="Arial" w:cs="Arial"/>
          <w:sz w:val="20"/>
        </w:rPr>
        <w:t xml:space="preserve"> </w:t>
      </w:r>
      <w:r w:rsidRPr="003508DA">
        <w:rPr>
          <w:rFonts w:ascii="Arial" w:hAnsi="Arial" w:cs="Arial"/>
          <w:szCs w:val="22"/>
        </w:rPr>
        <w:t>http://www.hrw.org/sites/default/files/reports/bhr0910web_0.pdf</w:t>
      </w:r>
    </w:p>
    <w:p w14:paraId="4B4CD665"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Trade Union Confederation. 2017 ITUC Global Rights Index, The World’s Worst Countries for Workers. 2017. Retrieved from https://www.ituc-csi.org/IMG/pdf/survey_ra_2017_eng-1.pdf</w:t>
      </w:r>
    </w:p>
    <w:p w14:paraId="5DC9CF6F"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Freedom of association in practice: Lessons learned, Global Report under the follow-up to the ILO Declaration on Fundamental Principles and Rights at Work. 2008. Retrieved from</w:t>
      </w:r>
      <w:r w:rsidRPr="003508DA">
        <w:rPr>
          <w:rFonts w:ascii="Arial" w:hAnsi="Arial" w:cs="Arial"/>
          <w:sz w:val="20"/>
        </w:rPr>
        <w:t xml:space="preserve"> </w:t>
      </w:r>
      <w:r w:rsidRPr="003508DA">
        <w:rPr>
          <w:rFonts w:ascii="Arial" w:hAnsi="Arial" w:cs="Arial"/>
          <w:szCs w:val="22"/>
        </w:rPr>
        <w:t>http://www.ilo.org/wcmsp5/groups/public/---dgreports/---dcomm/documents/publication/wcms_096122.pdf</w:t>
      </w:r>
    </w:p>
    <w:p w14:paraId="2227C10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National Labor Relations Board. Bargaining in good faith with employees’ union representative (Section 8(d) &amp; 8(a)(5)). Retrieved from https://www.nlrb.gov/rights-we-protect/whats-law/employers/bargaining-good-faith-employees-union-representative-section</w:t>
      </w:r>
    </w:p>
    <w:p w14:paraId="6A23D126" w14:textId="77777777" w:rsidR="00192B24" w:rsidRPr="003508DA" w:rsidRDefault="00192B24" w:rsidP="00192B24">
      <w:pPr>
        <w:pStyle w:val="ListParagraph"/>
        <w:numPr>
          <w:ilvl w:val="0"/>
          <w:numId w:val="19"/>
        </w:numPr>
        <w:spacing w:before="40"/>
        <w:contextualSpacing w:val="0"/>
        <w:jc w:val="left"/>
        <w:rPr>
          <w:rFonts w:ascii="Arial" w:hAnsi="Arial" w:cs="Arial"/>
        </w:rPr>
      </w:pPr>
      <w:r w:rsidRPr="003508DA">
        <w:rPr>
          <w:rFonts w:ascii="Arial" w:hAnsi="Arial" w:cs="Arial"/>
        </w:rPr>
        <w:t xml:space="preserve">Richardson, Gerald M. Articles &amp; Updates: NLRB Changes Union Election Procedures. Evans &amp; Dixon LLC. Retrieved from http://www.evans-dixon.com/article/1251/NLRB-Changes-Union-Election-Procedures.aspx </w:t>
      </w:r>
    </w:p>
    <w:p w14:paraId="7B1B88D3" w14:textId="77777777" w:rsidR="00192B24" w:rsidRPr="003508DA" w:rsidRDefault="00192B24" w:rsidP="00192B24">
      <w:pPr>
        <w:pStyle w:val="ListParagraph"/>
        <w:numPr>
          <w:ilvl w:val="0"/>
          <w:numId w:val="19"/>
        </w:numPr>
        <w:spacing w:before="40"/>
        <w:contextualSpacing w:val="0"/>
        <w:jc w:val="left"/>
        <w:rPr>
          <w:rFonts w:ascii="Arial" w:hAnsi="Arial" w:cs="Arial"/>
        </w:rPr>
      </w:pPr>
      <w:r w:rsidRPr="003508DA">
        <w:rPr>
          <w:rFonts w:ascii="Arial" w:hAnsi="Arial" w:cs="Arial"/>
        </w:rPr>
        <w:t>FordHarrison, Ius Laboris USA. Publications: NLRB Adopts New Election Procedures. 2014. Retrieved from http://www.fordharrison.com/nlrb-adopts-new-election-procedures</w:t>
      </w:r>
    </w:p>
    <w:p w14:paraId="6A5D07AD"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rPr>
        <w:lastRenderedPageBreak/>
        <w:t>Dubé, Lawrence E. NLRB Conducted More Elections in 2015, But Percentage of Union Wins Held Steady, Bloomberg BNA. 2016. Retrieved from https</w:t>
      </w:r>
      <w:r w:rsidRPr="003508DA">
        <w:rPr>
          <w:rFonts w:ascii="Arial" w:hAnsi="Arial" w:cs="Arial"/>
          <w:szCs w:val="22"/>
        </w:rPr>
        <w:t>://www.bna.com/nlrb-conducted-elections-n57982068022/</w:t>
      </w:r>
    </w:p>
    <w:p w14:paraId="0DFC6FF6"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National Labor Relations Board. National Labor Relations Act. Retrieved from https://www.nlrb.gov/resources/national-labor-relations-act</w:t>
      </w:r>
    </w:p>
    <w:p w14:paraId="285FEA5D"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National Labor Relations Board. Charges and Complaints Issued. Retrieved from</w:t>
      </w:r>
      <w:r w:rsidRPr="003508DA">
        <w:rPr>
          <w:rFonts w:ascii="Arial" w:hAnsi="Arial" w:cs="Arial"/>
          <w:sz w:val="20"/>
        </w:rPr>
        <w:t xml:space="preserve"> </w:t>
      </w:r>
      <w:r w:rsidRPr="003508DA">
        <w:rPr>
          <w:rFonts w:ascii="Arial" w:hAnsi="Arial" w:cs="Arial"/>
          <w:szCs w:val="22"/>
        </w:rPr>
        <w:t>https://www.nlrb.gov/resources/national-labor-relations-act)Charges and Complaints Issued, National Labor Relations Board (https://www.nlrb.gov/news-outreach/graphs-data/charges-and-complaints/charges-and-complaints</w:t>
      </w:r>
    </w:p>
    <w:p w14:paraId="02AEBBE5"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U.S. Department of State. 2017 Trafficking in Persons Report. Retrieved from https://www.state.gov/j/tip/rls/tiprpt/2017/index.htm</w:t>
      </w:r>
    </w:p>
    <w:p w14:paraId="046AE5F6"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The Global Slavery Index 2016. Retrieved from https://www.globalslaveryindex.org/findings/</w:t>
      </w:r>
    </w:p>
    <w:p w14:paraId="1404B077"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Profits and Poverty: The Economics of Forced Labour. 2014. Retrieved from</w:t>
      </w:r>
      <w:r w:rsidRPr="003508DA">
        <w:rPr>
          <w:rFonts w:ascii="Arial" w:hAnsi="Arial" w:cs="Arial"/>
          <w:sz w:val="20"/>
        </w:rPr>
        <w:t xml:space="preserve"> </w:t>
      </w:r>
      <w:r w:rsidRPr="003508DA">
        <w:rPr>
          <w:rFonts w:ascii="Arial" w:hAnsi="Arial" w:cs="Arial"/>
          <w:szCs w:val="22"/>
        </w:rPr>
        <w:t>http://www.ilo.org/wcmsp5/groups/public/---ed_norm/---declaration/documents/publication/wcms_243391.pdf</w:t>
      </w:r>
    </w:p>
    <w:p w14:paraId="12F28224"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Anti-Slavery International. Retrieved from www.antislavery.org</w:t>
      </w:r>
    </w:p>
    <w:p w14:paraId="7C775D27"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 xml:space="preserve">Buckley, C. 2008. Forced Labor in the United States: A Contemporary Problem in Need of a Contemporary Solution. </w:t>
      </w:r>
      <w:r w:rsidRPr="003508DA">
        <w:rPr>
          <w:rFonts w:ascii="Arial" w:hAnsi="Arial" w:cs="Arial"/>
          <w:i/>
          <w:szCs w:val="22"/>
        </w:rPr>
        <w:t xml:space="preserve">In </w:t>
      </w:r>
      <w:r w:rsidRPr="003508DA">
        <w:rPr>
          <w:rFonts w:ascii="Arial" w:hAnsi="Arial" w:cs="Arial"/>
          <w:szCs w:val="22"/>
        </w:rPr>
        <w:t>Topical Research Digest: Human Rights and Contemporary Slavery. Human Rights &amp; Human Welfare. University of Denver. Retrieved from https://www.du.edu/korbel/hrhw/researchdigest/slavery/us.pdf</w:t>
      </w:r>
    </w:p>
    <w:p w14:paraId="0A3DA0F6"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Farmworker Justice. US Labor Law for Farmworkers. Retrieved from</w:t>
      </w:r>
      <w:r w:rsidRPr="003508DA">
        <w:rPr>
          <w:rFonts w:ascii="Arial" w:hAnsi="Arial" w:cs="Arial"/>
          <w:sz w:val="20"/>
        </w:rPr>
        <w:t xml:space="preserve"> </w:t>
      </w:r>
      <w:r w:rsidRPr="003508DA">
        <w:rPr>
          <w:rFonts w:ascii="Arial" w:hAnsi="Arial" w:cs="Arial"/>
          <w:szCs w:val="22"/>
        </w:rPr>
        <w:t>https://www.farmworkerjustice.org/advocacy-and-programs/us-labor-law-farmworkers</w:t>
      </w:r>
    </w:p>
    <w:p w14:paraId="7954BBEE"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Bureau of International Labor Affairs, United States Department of Labor. List of Goods Produced by Child Labor or Forced Labor. 2016. Retrieved from</w:t>
      </w:r>
      <w:r w:rsidRPr="003508DA" w:rsidDel="007145F0">
        <w:rPr>
          <w:rFonts w:ascii="Arial" w:hAnsi="Arial" w:cs="Arial"/>
          <w:szCs w:val="22"/>
        </w:rPr>
        <w:t xml:space="preserve"> </w:t>
      </w:r>
      <w:r w:rsidRPr="003508DA">
        <w:rPr>
          <w:rFonts w:ascii="Arial" w:hAnsi="Arial" w:cs="Arial"/>
          <w:szCs w:val="22"/>
        </w:rPr>
        <w:t>https://www.dol.gov/sites/default/files/documents/ilab/reports/child-labor/findings/TVPRA_Report2016.pdf</w:t>
      </w:r>
    </w:p>
    <w:p w14:paraId="42BA8D0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US Department of Labor. State Labor Laws. Retrieved from https://www.dol.gov/whd/state/state.htm</w:t>
      </w:r>
    </w:p>
    <w:p w14:paraId="09C0167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Global March Against Child Labour: Protecting Children in Agriculture and Right to Food; Death of Two 14-Year-Old Girls in an Illinois Field Underscores the Need for an Overhaul of US Child Labor Laws. Retrieved from http://www.globalmarch.org/content/protecting-children-agriculture-and-right-food; http://www.globalmarch.org/content/death-two-14-year-old-girls-illinois-field-underscores-need-overhaul-us-child-labor-laws-–</w:t>
      </w:r>
    </w:p>
    <w:p w14:paraId="29298D92"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Human Rights Watch. World Report 2014. Retrieved from https://www.hrw.org/world-report/2014/country-chapters/united-states?page=2</w:t>
      </w:r>
    </w:p>
    <w:p w14:paraId="3A28ED6F"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Verisk Maplecroft. Child Labor Index. Retrieved from https://maplecroft.com/about/news/child-labour-index.html</w:t>
      </w:r>
    </w:p>
    <w:p w14:paraId="4F299B88"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United Nations Human Rights Committee. Concluding observations on the fourth periodic report of the United States of America. 2014. Retrieved from http://www.ushrnetwork.org/sites/ushrnetwork.org/files/iccpr_concluding_obs_2014.pdf</w:t>
      </w:r>
    </w:p>
    <w:p w14:paraId="0A4092F1"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Human Rights Watch. Take Action-End Child Labor in US Agriculture. Tobacco’s hidden children. 2014. Retrieved from https://www.hrw.org/video-photos/interactive/2010/05/03/take-action-end-child-labor-us-agriculture; https://www.hrw.org/sites/default/files/reports/us0514_UploadNew.pdf</w:t>
      </w:r>
    </w:p>
    <w:p w14:paraId="6A51D58E"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International Programme on the Elimination of Child Labour (IPEC)’s Countries Dashboard. Retrieved from http://www.ilo.org/ipec/Regionsandcountries/lang--en/index.htm</w:t>
      </w:r>
    </w:p>
    <w:p w14:paraId="607A96A7"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lastRenderedPageBreak/>
        <w:t>United States Department of Labor. Hazardous Jobs. Retrieved from https://www.dol.gov/general/topic/youthlabor/hazardousjobs</w:t>
      </w:r>
    </w:p>
    <w:p w14:paraId="59F27E5A"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World of Work: The Magazine of the ILO. No. 72, August 2011. Retrieved from http://www.ilo.org/wcmsp5/groups/public/---dgreports/---dcomm/documents/publication/wcms_160434.pdf</w:t>
      </w:r>
    </w:p>
    <w:p w14:paraId="46E61BEF"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ILO Global Report, Equality at work: The continuing challenge. 2011. Retrieved from http://www.ilo.org/wcmsp5/groups/public/---ed_norm/---relconf/documents/meetingdocument/wcms_154779.pdf</w:t>
      </w:r>
    </w:p>
    <w:p w14:paraId="04CA867B"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ILO Global Report, Equality at work: Tackling the challenges. 2007. Retrieved from http://www.ilo.org/wcmsp5/groups/public/---dgreports/---dcomm/---webdev/documents/publication/wcms_082607.pdf</w:t>
      </w:r>
    </w:p>
    <w:p w14:paraId="6895CA50"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Human Rights Watch. Submission to the Human Rights Committee During its Consideration of the Fourth Periodic Report of the United States. 2012. Retrieved from</w:t>
      </w:r>
      <w:r w:rsidRPr="003508DA">
        <w:rPr>
          <w:rFonts w:ascii="Arial" w:hAnsi="Arial" w:cs="Arial"/>
          <w:sz w:val="20"/>
        </w:rPr>
        <w:t xml:space="preserve"> </w:t>
      </w:r>
      <w:r w:rsidRPr="003508DA">
        <w:rPr>
          <w:rFonts w:ascii="Arial" w:hAnsi="Arial" w:cs="Arial"/>
          <w:szCs w:val="22"/>
        </w:rPr>
        <w:t>https://www.hrw.org/sites/default/files/related_material/HRW%20Submission%20to%20the%20HRC.pdf</w:t>
      </w:r>
    </w:p>
    <w:p w14:paraId="557F50A7"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US Equal Employment Opportunity Commission. Enforcement. Retrieved from https://www.eeoc.gov/eeoc/enforcement/index.cfm</w:t>
      </w:r>
    </w:p>
    <w:p w14:paraId="1045FE99"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The Global Gender Gap Report 2017 (https://www.weforum.org/reports/the-global-gender-gap-report-2017</w:t>
      </w:r>
    </w:p>
    <w:p w14:paraId="6844E495"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International Labour Organization. ILO Maps and Charts: Which countries have the highest gender gap in the workplace? Retrieved from http://www.ilo.org/global/about-the-ilo/multimedia/maps-and-charts/enhanced/WCMS_556528/lang--en/index.htm</w:t>
      </w:r>
    </w:p>
    <w:p w14:paraId="36022064"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Porter, Michael E., Stern, S, and Green, M. Social Progress Index 2017. Social Progress Imperative. Retrieved from http://www.socialprogressindex.com/assets/downloads/resources/en/English-2017-Social-Progress-Index-Findings-Report_embargo-d-until-June-21-2017.pdf</w:t>
      </w:r>
    </w:p>
    <w:p w14:paraId="0AA16443"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World Justice Project. Rule of Law Index 2016. Retrieved from http://data.worldjusticeproject.org/#groups/USA</w:t>
      </w:r>
    </w:p>
    <w:p w14:paraId="6C902033"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Migrant Policy Group. Migrant Integration Policy Index 2015. Retrieved from http://www.migpolgroup.com/diversity-integration/migrant-integration-policy-index/</w:t>
      </w:r>
    </w:p>
    <w:p w14:paraId="703037C4"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United States Department of Labor. Section 7(r) of the Fair Labor Standards Act – Break Time for Nursing Mothers Provision. Retrieved from https://www.dol.gov/whd/nursingmothers/Sec7rFLSA_btnm.htm</w:t>
      </w:r>
    </w:p>
    <w:p w14:paraId="04D84222"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United States Department of Labor. Family and Medical Leave Act. Retrieved from https://www.dol.gov/whd/regs/compliance/1421.htm</w:t>
      </w:r>
    </w:p>
    <w:p w14:paraId="776DC36D"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Patten, Eileen. Racial, gender wage gaps persist in U.S. despite some progress. Pew Research Center. 2016. Retrieved from http://www.pewresearch.org/fact-tank/2016/07/01/racial-gender-wage-gaps-persist-in-u-s-despite-some-progress/</w:t>
      </w:r>
    </w:p>
    <w:p w14:paraId="48EF2BD3"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Forest Stewardship Council. Guideline for Standard Developers on the Generic Criteria and Indicators Based on ILO Core Conventions Principles, FSC-GUI-60-008 (V1-0). 2017. Retrieved from https://ic.fsc.org/en/what-is-fsc-certification/consultations/current-processes/report-on-compliance-with-the-ilo-core-conventions-principles</w:t>
      </w:r>
    </w:p>
    <w:p w14:paraId="1A7127FA"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Pennsylvania State University’s Center for Global Worker’s Rights. Labor Rights Indicators. 2015. Retrieved from http://labour-rights-indicators.la.psu.edu</w:t>
      </w:r>
    </w:p>
    <w:p w14:paraId="021771FF" w14:textId="77777777" w:rsidR="00192B24" w:rsidRPr="003508DA" w:rsidRDefault="00192B24" w:rsidP="00192B24">
      <w:pPr>
        <w:pStyle w:val="ListParagraph"/>
        <w:numPr>
          <w:ilvl w:val="0"/>
          <w:numId w:val="19"/>
        </w:numPr>
        <w:spacing w:before="40"/>
        <w:contextualSpacing w:val="0"/>
        <w:jc w:val="left"/>
        <w:rPr>
          <w:rFonts w:ascii="Arial" w:hAnsi="Arial" w:cs="Arial"/>
          <w:szCs w:val="22"/>
        </w:rPr>
      </w:pPr>
      <w:r w:rsidRPr="003508DA">
        <w:rPr>
          <w:rFonts w:ascii="Arial" w:hAnsi="Arial" w:cs="Arial"/>
          <w:szCs w:val="22"/>
        </w:rPr>
        <w:t>Maplecroft. Human Rights Risk Index 2016 – Q4. Retrieved from https://reliefweb.int/report/world/human-rights-risk-index-2016-q4</w:t>
      </w:r>
    </w:p>
    <w:p w14:paraId="587D04C0" w14:textId="77777777" w:rsidR="00192B24" w:rsidRPr="003508DA" w:rsidRDefault="00192B24" w:rsidP="00192B24">
      <w:pPr>
        <w:spacing w:before="40"/>
        <w:rPr>
          <w:rFonts w:cs="Arial"/>
          <w:szCs w:val="22"/>
        </w:rPr>
      </w:pPr>
    </w:p>
    <w:p w14:paraId="31B2D13C" w14:textId="38EBC2A0" w:rsidR="00192B24" w:rsidRPr="00192B24" w:rsidRDefault="00192B24" w:rsidP="00192B24">
      <w:pPr>
        <w:jc w:val="left"/>
        <w:rPr>
          <w:rFonts w:eastAsia="Times New Roman" w:cs="Arial"/>
          <w:bCs/>
          <w:color w:val="000000" w:themeColor="text1"/>
          <w:sz w:val="24"/>
          <w:szCs w:val="21"/>
          <w:lang w:val="en-GB"/>
        </w:rPr>
      </w:pPr>
    </w:p>
    <w:sectPr w:rsidR="00192B24" w:rsidRPr="00192B24" w:rsidSect="003508DA">
      <w:footerReference w:type="even" r:id="rId21"/>
      <w:footerReference w:type="default" r:id="rId2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73F6" w14:textId="77777777" w:rsidR="00F3787C" w:rsidRDefault="00F3787C" w:rsidP="00534452">
      <w:r>
        <w:separator/>
      </w:r>
    </w:p>
  </w:endnote>
  <w:endnote w:type="continuationSeparator" w:id="0">
    <w:p w14:paraId="0353CC4B" w14:textId="77777777" w:rsidR="00F3787C" w:rsidRDefault="00F3787C" w:rsidP="00534452">
      <w:r>
        <w:continuationSeparator/>
      </w:r>
    </w:p>
  </w:endnote>
  <w:endnote w:type="continuationNotice" w:id="1">
    <w:p w14:paraId="2DA00C5D" w14:textId="77777777" w:rsidR="00F3787C" w:rsidRDefault="00F3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47 LightCn">
    <w:altName w:val="Arial Narrow"/>
    <w:charset w:val="00"/>
    <w:family w:val="auto"/>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9617" w14:textId="77777777" w:rsidR="002B00DE" w:rsidRPr="002B00DE" w:rsidRDefault="002B00DE" w:rsidP="002B00DE">
    <w:pPr>
      <w:jc w:val="left"/>
      <w:rPr>
        <w:rFonts w:ascii="Segoe UI" w:eastAsia="Times New Roman" w:hAnsi="Segoe UI" w:cs="Segoe UI"/>
        <w:b/>
        <w:bCs/>
        <w:sz w:val="21"/>
        <w:szCs w:val="21"/>
      </w:rPr>
    </w:pPr>
    <w:r w:rsidRPr="002B00DE">
      <w:rPr>
        <w:rFonts w:ascii="Segoe UI" w:eastAsia="Times New Roman" w:hAnsi="Segoe UI" w:cs="Segoe UI"/>
        <w:szCs w:val="22"/>
      </w:rPr>
      <w:t xml:space="preserve">The use of this template does not guarantee conformity with the FSC core labour requirements. It is the responsibility of the organization to conform with FSC requirements. </w:t>
    </w:r>
  </w:p>
  <w:p w14:paraId="7A5B41DF" w14:textId="1C10E9D4" w:rsidR="00A13222" w:rsidRDefault="00A13222" w:rsidP="001A71BA">
    <w:pPr>
      <w:spacing w:before="120" w:after="120"/>
      <w:rPr>
        <w:rFonts w:cs="Arial"/>
        <w:caps/>
        <w:sz w:val="18"/>
        <w:szCs w:val="18"/>
      </w:rPr>
    </w:pPr>
  </w:p>
  <w:p w14:paraId="59890E45" w14:textId="310262F8" w:rsidR="00A13222" w:rsidRPr="008B027B" w:rsidRDefault="00A13222" w:rsidP="00534452">
    <w:pPr>
      <w:pStyle w:val="Footer"/>
      <w:jc w:val="center"/>
      <w:rPr>
        <w:rStyle w:val="PageNumber"/>
        <w:rFonts w:cs="Arial"/>
        <w:b/>
        <w:sz w:val="18"/>
      </w:rPr>
    </w:pPr>
    <w:r>
      <w:rPr>
        <w:rStyle w:val="PageNumber"/>
        <w:rFonts w:cs="Arial"/>
        <w:b/>
        <w:sz w:val="18"/>
      </w:rPr>
      <w:t>–</w:t>
    </w:r>
    <w:r w:rsidRPr="005D71D1">
      <w:rPr>
        <w:rStyle w:val="PageNumber"/>
        <w:rFonts w:cs="Arial"/>
        <w:b/>
        <w:sz w:val="18"/>
      </w:rPr>
      <w:t xml:space="preserve"> </w:t>
    </w:r>
    <w:r w:rsidRPr="005D71D1">
      <w:rPr>
        <w:rStyle w:val="PageNumber"/>
        <w:rFonts w:cs="Arial"/>
        <w:b/>
        <w:sz w:val="18"/>
      </w:rPr>
      <w:fldChar w:fldCharType="begin"/>
    </w:r>
    <w:r w:rsidRPr="005D71D1">
      <w:rPr>
        <w:rStyle w:val="PageNumber"/>
        <w:rFonts w:cs="Arial"/>
        <w:b/>
        <w:sz w:val="18"/>
      </w:rPr>
      <w:instrText xml:space="preserve"> PAGE </w:instrText>
    </w:r>
    <w:r w:rsidRPr="005D71D1">
      <w:rPr>
        <w:rStyle w:val="PageNumber"/>
        <w:rFonts w:cs="Arial"/>
        <w:b/>
        <w:sz w:val="18"/>
      </w:rPr>
      <w:fldChar w:fldCharType="separate"/>
    </w:r>
    <w:r>
      <w:rPr>
        <w:rStyle w:val="PageNumber"/>
        <w:rFonts w:cs="Arial"/>
        <w:b/>
        <w:noProof/>
        <w:sz w:val="18"/>
      </w:rPr>
      <w:t>35</w:t>
    </w:r>
    <w:r w:rsidRPr="005D71D1">
      <w:rPr>
        <w:rStyle w:val="PageNumber"/>
        <w:rFonts w:cs="Arial"/>
        <w:b/>
        <w:sz w:val="18"/>
      </w:rPr>
      <w:fldChar w:fldCharType="end"/>
    </w:r>
    <w:r w:rsidRPr="005D71D1">
      <w:rPr>
        <w:rStyle w:val="PageNumber"/>
        <w:rFonts w:cs="Arial"/>
        <w:b/>
        <w:sz w:val="18"/>
      </w:rPr>
      <w:t xml:space="preserve"> of </w:t>
    </w:r>
    <w:r w:rsidRPr="005D71D1">
      <w:rPr>
        <w:rStyle w:val="PageNumber"/>
        <w:rFonts w:cs="Arial"/>
        <w:b/>
        <w:sz w:val="18"/>
      </w:rPr>
      <w:fldChar w:fldCharType="begin"/>
    </w:r>
    <w:r w:rsidRPr="005D71D1">
      <w:rPr>
        <w:rStyle w:val="PageNumber"/>
        <w:rFonts w:cs="Arial"/>
        <w:b/>
        <w:sz w:val="18"/>
      </w:rPr>
      <w:instrText xml:space="preserve"> NUMPAGES </w:instrText>
    </w:r>
    <w:r w:rsidRPr="005D71D1">
      <w:rPr>
        <w:rStyle w:val="PageNumber"/>
        <w:rFonts w:cs="Arial"/>
        <w:b/>
        <w:sz w:val="18"/>
      </w:rPr>
      <w:fldChar w:fldCharType="separate"/>
    </w:r>
    <w:r>
      <w:rPr>
        <w:rStyle w:val="PageNumber"/>
        <w:rFonts w:cs="Arial"/>
        <w:b/>
        <w:noProof/>
        <w:sz w:val="18"/>
      </w:rPr>
      <w:t>36</w:t>
    </w:r>
    <w:r w:rsidRPr="005D71D1">
      <w:rPr>
        <w:rStyle w:val="PageNumber"/>
        <w:rFonts w:cs="Arial"/>
        <w:b/>
        <w:sz w:val="18"/>
      </w:rPr>
      <w:fldChar w:fldCharType="end"/>
    </w:r>
    <w:r w:rsidRPr="008B027B">
      <w:rPr>
        <w:rStyle w:val="PageNumber"/>
        <w:rFonts w:cs="Arial"/>
        <w:b/>
        <w:sz w:val="18"/>
      </w:rPr>
      <w:t xml:space="preserve"> –</w:t>
    </w:r>
  </w:p>
  <w:p w14:paraId="57C20A1D" w14:textId="77777777" w:rsidR="00A13222" w:rsidRDefault="00A13222" w:rsidP="00200C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D6AF" w14:textId="2130EF47" w:rsidR="00A13222" w:rsidRDefault="00A13222" w:rsidP="003B60A6">
    <w:pPr>
      <w:pStyle w:val="Footer"/>
      <w:tabs>
        <w:tab w:val="clear" w:pos="4320"/>
        <w:tab w:val="clear" w:pos="8640"/>
        <w:tab w:val="left" w:pos="1995"/>
      </w:tabs>
    </w:pPr>
    <w:r>
      <w:rPr>
        <w:noProof/>
        <w:sz w:val="16"/>
        <w:szCs w:val="16"/>
        <w:lang w:val="de-DE" w:eastAsia="de-DE"/>
      </w:rPr>
      <mc:AlternateContent>
        <mc:Choice Requires="wps">
          <w:drawing>
            <wp:anchor distT="0" distB="0" distL="114300" distR="114300" simplePos="0" relativeHeight="251658241" behindDoc="0" locked="0" layoutInCell="1" allowOverlap="1" wp14:anchorId="26D7E14A" wp14:editId="42EA9106">
              <wp:simplePos x="0" y="0"/>
              <wp:positionH relativeFrom="column">
                <wp:posOffset>-790575</wp:posOffset>
              </wp:positionH>
              <wp:positionV relativeFrom="paragraph">
                <wp:posOffset>-174151</wp:posOffset>
              </wp:positionV>
              <wp:extent cx="26289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90EB5C7" w14:textId="7704FF8B" w:rsidR="00A13222" w:rsidRPr="00F92B25" w:rsidRDefault="00A13222"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7E14A" id="_x0000_t202" coordsize="21600,21600" o:spt="202" path="m,l,21600r21600,l21600,xe">
              <v:stroke joinstyle="miter"/>
              <v:path gradientshapeok="t" o:connecttype="rect"/>
            </v:shapetype>
            <v:shape id="Text Box 6" o:spid="_x0000_s1027" type="#_x0000_t202" style="position:absolute;left:0;text-align:left;margin-left:-62.25pt;margin-top:-13.7pt;width:207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" filled="f" stroked="f">
              <v:textbox>
                <w:txbxContent>
                  <w:p w14:paraId="690EB5C7" w14:textId="7704FF8B" w:rsidR="00A13222" w:rsidRPr="00F92B25" w:rsidRDefault="00A13222"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DF6" w14:textId="77777777" w:rsidR="001A71BA" w:rsidRPr="008B027B" w:rsidRDefault="001A71BA" w:rsidP="001A71BA">
    <w:pPr>
      <w:pStyle w:val="Footer"/>
      <w:jc w:val="center"/>
      <w:rPr>
        <w:rStyle w:val="PageNumber"/>
        <w:rFonts w:cs="Arial"/>
        <w:b/>
        <w:sz w:val="18"/>
      </w:rPr>
    </w:pPr>
    <w:r>
      <w:rPr>
        <w:rStyle w:val="PageNumber"/>
        <w:rFonts w:cs="Arial"/>
        <w:b/>
        <w:sz w:val="18"/>
      </w:rPr>
      <w:t>–</w:t>
    </w:r>
    <w:r w:rsidRPr="005D71D1">
      <w:rPr>
        <w:rStyle w:val="PageNumber"/>
        <w:rFonts w:cs="Arial"/>
        <w:b/>
        <w:sz w:val="18"/>
      </w:rPr>
      <w:t xml:space="preserve"> </w:t>
    </w:r>
    <w:r w:rsidRPr="005D71D1">
      <w:rPr>
        <w:rStyle w:val="PageNumber"/>
        <w:rFonts w:cs="Arial"/>
        <w:b/>
        <w:sz w:val="18"/>
      </w:rPr>
      <w:fldChar w:fldCharType="begin"/>
    </w:r>
    <w:r w:rsidRPr="005D71D1">
      <w:rPr>
        <w:rStyle w:val="PageNumber"/>
        <w:rFonts w:cs="Arial"/>
        <w:b/>
        <w:sz w:val="18"/>
      </w:rPr>
      <w:instrText xml:space="preserve"> PAGE </w:instrText>
    </w:r>
    <w:r w:rsidRPr="005D71D1">
      <w:rPr>
        <w:rStyle w:val="PageNumber"/>
        <w:rFonts w:cs="Arial"/>
        <w:b/>
        <w:sz w:val="18"/>
      </w:rPr>
      <w:fldChar w:fldCharType="separate"/>
    </w:r>
    <w:r>
      <w:rPr>
        <w:rStyle w:val="PageNumber"/>
        <w:rFonts w:cs="Arial"/>
        <w:b/>
        <w:sz w:val="18"/>
      </w:rPr>
      <w:t>7</w:t>
    </w:r>
    <w:r w:rsidRPr="005D71D1">
      <w:rPr>
        <w:rStyle w:val="PageNumber"/>
        <w:rFonts w:cs="Arial"/>
        <w:b/>
        <w:sz w:val="18"/>
      </w:rPr>
      <w:fldChar w:fldCharType="end"/>
    </w:r>
    <w:r w:rsidRPr="005D71D1">
      <w:rPr>
        <w:rStyle w:val="PageNumber"/>
        <w:rFonts w:cs="Arial"/>
        <w:b/>
        <w:sz w:val="18"/>
      </w:rPr>
      <w:t xml:space="preserve"> of </w:t>
    </w:r>
    <w:r w:rsidRPr="005D71D1">
      <w:rPr>
        <w:rStyle w:val="PageNumber"/>
        <w:rFonts w:cs="Arial"/>
        <w:b/>
        <w:sz w:val="18"/>
      </w:rPr>
      <w:fldChar w:fldCharType="begin"/>
    </w:r>
    <w:r w:rsidRPr="005D71D1">
      <w:rPr>
        <w:rStyle w:val="PageNumber"/>
        <w:rFonts w:cs="Arial"/>
        <w:b/>
        <w:sz w:val="18"/>
      </w:rPr>
      <w:instrText xml:space="preserve"> NUMPAGES </w:instrText>
    </w:r>
    <w:r w:rsidRPr="005D71D1">
      <w:rPr>
        <w:rStyle w:val="PageNumber"/>
        <w:rFonts w:cs="Arial"/>
        <w:b/>
        <w:sz w:val="18"/>
      </w:rPr>
      <w:fldChar w:fldCharType="separate"/>
    </w:r>
    <w:r>
      <w:rPr>
        <w:rStyle w:val="PageNumber"/>
        <w:rFonts w:cs="Arial"/>
        <w:b/>
        <w:sz w:val="18"/>
      </w:rPr>
      <w:t>8</w:t>
    </w:r>
    <w:r w:rsidRPr="005D71D1">
      <w:rPr>
        <w:rStyle w:val="PageNumber"/>
        <w:rFonts w:cs="Arial"/>
        <w:b/>
        <w:sz w:val="18"/>
      </w:rPr>
      <w:fldChar w:fldCharType="end"/>
    </w:r>
    <w:r w:rsidRPr="008B027B">
      <w:rPr>
        <w:rStyle w:val="PageNumber"/>
        <w:rFonts w:cs="Arial"/>
        <w:b/>
        <w:sz w:val="18"/>
      </w:rPr>
      <w:t xml:space="preserve"> –</w:t>
    </w:r>
  </w:p>
  <w:p w14:paraId="28896112" w14:textId="77777777" w:rsidR="00A13222" w:rsidRPr="002907B1" w:rsidRDefault="00A13222" w:rsidP="00534452">
    <w:pPr>
      <w:spacing w:before="120" w:after="120"/>
      <w:rPr>
        <w:sz w:val="18"/>
        <w:szCs w:val="18"/>
      </w:rPr>
    </w:pPr>
  </w:p>
  <w:p w14:paraId="395DA770" w14:textId="77777777" w:rsidR="00A13222" w:rsidRDefault="00A13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A3BB" w14:textId="77777777" w:rsidR="00A13222" w:rsidRDefault="00A13222">
    <w:pPr>
      <w:pStyle w:val="Footer"/>
    </w:pPr>
    <w:r>
      <w:rPr>
        <w:noProof/>
        <w:sz w:val="16"/>
        <w:szCs w:val="16"/>
        <w:lang w:val="de-DE" w:eastAsia="de-DE"/>
      </w:rPr>
      <mc:AlternateContent>
        <mc:Choice Requires="wps">
          <w:drawing>
            <wp:anchor distT="0" distB="0" distL="114300" distR="114300" simplePos="0" relativeHeight="251658243" behindDoc="0" locked="0" layoutInCell="1" allowOverlap="1" wp14:anchorId="73D8CF08" wp14:editId="5B91F3E2">
              <wp:simplePos x="0" y="0"/>
              <wp:positionH relativeFrom="column">
                <wp:posOffset>1483241</wp:posOffset>
              </wp:positionH>
              <wp:positionV relativeFrom="paragraph">
                <wp:posOffset>-3086100</wp:posOffset>
              </wp:positionV>
              <wp:extent cx="3221665" cy="265814"/>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221665" cy="265814"/>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9C2D2A" w14:textId="16F13455" w:rsidR="00A13222" w:rsidRPr="00F92B25" w:rsidRDefault="00A13222" w:rsidP="00F70DE9">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Pr>
                              <w:rFonts w:cs="Arial"/>
                              <w:color w:val="224F34"/>
                              <w:sz w:val="14"/>
                              <w:szCs w:val="14"/>
                            </w:rPr>
                            <w:t xml:space="preserve"> International 2019-2021</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p w14:paraId="34C5A650" w14:textId="2E2DB79B" w:rsidR="00A13222" w:rsidRPr="00F92B25" w:rsidRDefault="00A13222" w:rsidP="00F83C39">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8CF08" id="_x0000_t202" coordsize="21600,21600" o:spt="202" path="m,l,21600r21600,l21600,xe">
              <v:stroke joinstyle="miter"/>
              <v:path gradientshapeok="t" o:connecttype="rect"/>
            </v:shapetype>
            <v:shape id="Text Box 31" o:spid="_x0000_s1028" type="#_x0000_t202" style="position:absolute;left:0;text-align:left;margin-left:116.8pt;margin-top:-243pt;width:253.65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" filled="f" stroked="f">
              <v:textbox>
                <w:txbxContent>
                  <w:p w14:paraId="2B9C2D2A" w14:textId="16F13455" w:rsidR="00A13222" w:rsidRPr="00F92B25" w:rsidRDefault="00A13222" w:rsidP="00F70DE9">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Pr>
                        <w:rFonts w:cs="Arial"/>
                        <w:color w:val="224F34"/>
                        <w:sz w:val="14"/>
                        <w:szCs w:val="14"/>
                      </w:rPr>
                      <w:t xml:space="preserve"> International 2019-2021</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p w14:paraId="34C5A650" w14:textId="2E2DB79B" w:rsidR="00A13222" w:rsidRPr="00F92B25" w:rsidRDefault="00A13222" w:rsidP="00F83C39">
                    <w:pPr>
                      <w:rPr>
                        <w:sz w:val="14"/>
                        <w:szCs w:val="14"/>
                      </w:rPr>
                    </w:pPr>
                  </w:p>
                </w:txbxContent>
              </v:textbox>
            </v:shape>
          </w:pict>
        </mc:Fallback>
      </mc:AlternateContent>
    </w:r>
    <w:r>
      <w:rPr>
        <w:noProof/>
        <w:lang w:val="de-DE" w:eastAsia="de-DE"/>
      </w:rPr>
      <w:drawing>
        <wp:anchor distT="0" distB="0" distL="114300" distR="114300" simplePos="0" relativeHeight="251658248" behindDoc="1" locked="0" layoutInCell="1" allowOverlap="1" wp14:anchorId="7EB9F5DE" wp14:editId="3F1A4720">
          <wp:simplePos x="0" y="0"/>
          <wp:positionH relativeFrom="column">
            <wp:posOffset>1485900</wp:posOffset>
          </wp:positionH>
          <wp:positionV relativeFrom="paragraph">
            <wp:posOffset>-3886200</wp:posOffset>
          </wp:positionV>
          <wp:extent cx="2508504" cy="932688"/>
          <wp:effectExtent l="0" t="0" r="635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ng"/>
                  <pic:cNvPicPr/>
                </pic:nvPicPr>
                <pic:blipFill>
                  <a:blip r:embed="rId1">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AE7578">
      <w:rPr>
        <w:noProof/>
        <w:lang w:val="de-DE" w:eastAsia="de-DE"/>
      </w:rPr>
      <mc:AlternateContent>
        <mc:Choice Requires="wps">
          <w:drawing>
            <wp:anchor distT="0" distB="0" distL="114300" distR="114300" simplePos="0" relativeHeight="251658242" behindDoc="0" locked="0" layoutInCell="1" allowOverlap="1" wp14:anchorId="6E276BAB" wp14:editId="795A5F2D">
              <wp:simplePos x="0" y="0"/>
              <wp:positionH relativeFrom="column">
                <wp:posOffset>-342900</wp:posOffset>
              </wp:positionH>
              <wp:positionV relativeFrom="paragraph">
                <wp:posOffset>-6286500</wp:posOffset>
              </wp:positionV>
              <wp:extent cx="5965825" cy="2073910"/>
              <wp:effectExtent l="0" t="0" r="0" b="889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5C4D" w14:textId="77777777" w:rsidR="00A13222" w:rsidRPr="00200C88" w:rsidRDefault="00A13222" w:rsidP="00C81574">
                          <w:pPr>
                            <w:spacing w:line="276" w:lineRule="auto"/>
                            <w:jc w:val="center"/>
                            <w:rPr>
                              <w:rFonts w:cs="Arial"/>
                              <w:b/>
                              <w:bCs/>
                              <w:color w:val="000000" w:themeColor="text1"/>
                              <w:sz w:val="52"/>
                              <w:szCs w:val="52"/>
                            </w:rPr>
                          </w:pPr>
                          <w:r w:rsidRPr="00200C88">
                            <w:rPr>
                              <w:rFonts w:cs="Arial"/>
                              <w:b/>
                              <w:bCs/>
                              <w:color w:val="000000" w:themeColor="text1"/>
                              <w:sz w:val="52"/>
                              <w:szCs w:val="52"/>
                            </w:rPr>
                            <w:t>www.fsc.org</w:t>
                          </w:r>
                        </w:p>
                        <w:p w14:paraId="2900E492" w14:textId="77777777" w:rsidR="00A13222" w:rsidRPr="00200C88" w:rsidRDefault="00A13222" w:rsidP="00C81574">
                          <w:pPr>
                            <w:spacing w:line="276" w:lineRule="auto"/>
                            <w:jc w:val="center"/>
                            <w:rPr>
                              <w:rFonts w:cs="Arial"/>
                              <w:color w:val="000000" w:themeColor="text1"/>
                            </w:rPr>
                          </w:pPr>
                        </w:p>
                        <w:p w14:paraId="224D6C6A" w14:textId="77777777" w:rsidR="00A13222" w:rsidRPr="00200C88" w:rsidRDefault="00A13222" w:rsidP="00C81574">
                          <w:pPr>
                            <w:pStyle w:val="Header"/>
                            <w:jc w:val="center"/>
                            <w:rPr>
                              <w:rFonts w:ascii="Helvetica" w:hAnsi="Helvetica"/>
                              <w:color w:val="262626" w:themeColor="text1" w:themeTint="D9"/>
                              <w:szCs w:val="22"/>
                            </w:rPr>
                          </w:pPr>
                          <w:r w:rsidRPr="00200C88">
                            <w:rPr>
                              <w:rStyle w:val="FooterChar"/>
                              <w:rFonts w:ascii="Helvetica" w:hAnsi="Helvetica"/>
                              <w:color w:val="262626" w:themeColor="text1" w:themeTint="D9"/>
                              <w:szCs w:val="22"/>
                            </w:rPr>
                            <w:t>FSC International Center gGmbH</w:t>
                          </w:r>
                          <w:r w:rsidRPr="00200C88">
                            <w:rPr>
                              <w:rFonts w:ascii="Helvetica" w:hAnsi="Helvetica"/>
                              <w:color w:val="262626" w:themeColor="text1" w:themeTint="D9"/>
                              <w:szCs w:val="22"/>
                            </w:rPr>
                            <w:t xml:space="preserve"> </w:t>
                          </w:r>
                        </w:p>
                        <w:p w14:paraId="6891F2DA" w14:textId="384CD634" w:rsidR="00A13222" w:rsidRPr="00B935DE" w:rsidRDefault="00A13222" w:rsidP="00F83C39">
                          <w:pPr>
                            <w:jc w:val="center"/>
                            <w:rPr>
                              <w:rStyle w:val="FooterChar"/>
                              <w:rFonts w:ascii="Helvetica" w:hAnsi="Helvetica"/>
                              <w:color w:val="262626" w:themeColor="text1" w:themeTint="D9"/>
                              <w:szCs w:val="22"/>
                              <w:lang w:val="de-DE"/>
                            </w:rPr>
                          </w:pPr>
                          <w:r>
                            <w:rPr>
                              <w:rFonts w:ascii="Helvetica" w:hAnsi="Helvetica"/>
                              <w:color w:val="262626" w:themeColor="text1" w:themeTint="D9"/>
                              <w:szCs w:val="22"/>
                              <w:lang w:val="de-DE"/>
                            </w:rPr>
                            <w:t>Adenauerallee 134</w:t>
                          </w:r>
                          <w:r w:rsidRPr="00523AA9">
                            <w:rPr>
                              <w:rFonts w:ascii="Helvetica" w:hAnsi="Helvetica"/>
                              <w:color w:val="262626" w:themeColor="text1" w:themeTint="D9"/>
                              <w:szCs w:val="22"/>
                              <w:lang w:val="de-DE"/>
                            </w:rPr>
                            <w:t xml:space="preserve"> · 53113 Bonn · </w:t>
                          </w:r>
                          <w:r w:rsidRPr="00523AA9">
                            <w:rPr>
                              <w:rStyle w:val="FooterChar"/>
                              <w:rFonts w:ascii="Helvetica" w:hAnsi="Helvetica"/>
                              <w:color w:val="262626" w:themeColor="text1" w:themeTint="D9"/>
                              <w:szCs w:val="22"/>
                              <w:lang w:val="de-DE"/>
                            </w:rPr>
                            <w:t>Germany</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76BAB" id="Text Box 13" o:spid="_x0000_s1029" type="#_x0000_t202" style="position:absolute;left:0;text-align:left;margin-left:-27pt;margin-top:-495pt;width:469.75pt;height:16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" filled="f" fillcolor="black" stroked="f">
              <v:textbox inset="7.5mm,7.5mm,9.5mm">
                <w:txbxContent>
                  <w:p w14:paraId="60AB5C4D" w14:textId="77777777" w:rsidR="00A13222" w:rsidRPr="00200C88" w:rsidRDefault="00A13222" w:rsidP="00C81574">
                    <w:pPr>
                      <w:spacing w:line="276" w:lineRule="auto"/>
                      <w:jc w:val="center"/>
                      <w:rPr>
                        <w:rFonts w:cs="Arial"/>
                        <w:b/>
                        <w:bCs/>
                        <w:color w:val="000000" w:themeColor="text1"/>
                        <w:sz w:val="52"/>
                        <w:szCs w:val="52"/>
                      </w:rPr>
                    </w:pPr>
                    <w:r w:rsidRPr="00200C88">
                      <w:rPr>
                        <w:rFonts w:cs="Arial"/>
                        <w:b/>
                        <w:bCs/>
                        <w:color w:val="000000" w:themeColor="text1"/>
                        <w:sz w:val="52"/>
                        <w:szCs w:val="52"/>
                      </w:rPr>
                      <w:t>www.fsc.org</w:t>
                    </w:r>
                  </w:p>
                  <w:p w14:paraId="2900E492" w14:textId="77777777" w:rsidR="00A13222" w:rsidRPr="00200C88" w:rsidRDefault="00A13222" w:rsidP="00C81574">
                    <w:pPr>
                      <w:spacing w:line="276" w:lineRule="auto"/>
                      <w:jc w:val="center"/>
                      <w:rPr>
                        <w:rFonts w:cs="Arial"/>
                        <w:color w:val="000000" w:themeColor="text1"/>
                      </w:rPr>
                    </w:pPr>
                  </w:p>
                  <w:p w14:paraId="224D6C6A" w14:textId="77777777" w:rsidR="00A13222" w:rsidRPr="00200C88" w:rsidRDefault="00A13222" w:rsidP="00C81574">
                    <w:pPr>
                      <w:pStyle w:val="Header"/>
                      <w:jc w:val="center"/>
                      <w:rPr>
                        <w:rFonts w:ascii="Helvetica" w:hAnsi="Helvetica"/>
                        <w:color w:val="262626" w:themeColor="text1" w:themeTint="D9"/>
                        <w:szCs w:val="22"/>
                      </w:rPr>
                    </w:pPr>
                    <w:r w:rsidRPr="00200C88">
                      <w:rPr>
                        <w:rStyle w:val="FooterChar"/>
                        <w:rFonts w:ascii="Helvetica" w:hAnsi="Helvetica"/>
                        <w:color w:val="262626" w:themeColor="text1" w:themeTint="D9"/>
                        <w:szCs w:val="22"/>
                      </w:rPr>
                      <w:t>FSC International Center gGmbH</w:t>
                    </w:r>
                    <w:r w:rsidRPr="00200C88">
                      <w:rPr>
                        <w:rFonts w:ascii="Helvetica" w:hAnsi="Helvetica"/>
                        <w:color w:val="262626" w:themeColor="text1" w:themeTint="D9"/>
                        <w:szCs w:val="22"/>
                      </w:rPr>
                      <w:t xml:space="preserve"> </w:t>
                    </w:r>
                  </w:p>
                  <w:p w14:paraId="6891F2DA" w14:textId="384CD634" w:rsidR="00A13222" w:rsidRPr="00B935DE" w:rsidRDefault="00A13222" w:rsidP="00F83C39">
                    <w:pPr>
                      <w:jc w:val="center"/>
                      <w:rPr>
                        <w:rStyle w:val="FooterChar"/>
                        <w:rFonts w:ascii="Helvetica" w:hAnsi="Helvetica"/>
                        <w:color w:val="262626" w:themeColor="text1" w:themeTint="D9"/>
                        <w:szCs w:val="22"/>
                        <w:lang w:val="de-DE"/>
                      </w:rPr>
                    </w:pPr>
                    <w:r>
                      <w:rPr>
                        <w:rFonts w:ascii="Helvetica" w:hAnsi="Helvetica"/>
                        <w:color w:val="262626" w:themeColor="text1" w:themeTint="D9"/>
                        <w:szCs w:val="22"/>
                        <w:lang w:val="de-DE"/>
                      </w:rPr>
                      <w:t>Adenauerallee 134</w:t>
                    </w:r>
                    <w:r w:rsidRPr="00523AA9">
                      <w:rPr>
                        <w:rFonts w:ascii="Helvetica" w:hAnsi="Helvetica"/>
                        <w:color w:val="262626" w:themeColor="text1" w:themeTint="D9"/>
                        <w:szCs w:val="22"/>
                        <w:lang w:val="de-DE"/>
                      </w:rPr>
                      <w:t xml:space="preserve"> · 53113 Bonn · </w:t>
                    </w:r>
                    <w:r w:rsidRPr="00523AA9">
                      <w:rPr>
                        <w:rStyle w:val="FooterChar"/>
                        <w:rFonts w:ascii="Helvetica" w:hAnsi="Helvetica"/>
                        <w:color w:val="262626" w:themeColor="text1" w:themeTint="D9"/>
                        <w:szCs w:val="22"/>
                        <w:lang w:val="de-DE"/>
                      </w:rPr>
                      <w:t>Germany</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ABF" w14:textId="77777777" w:rsidR="00381CD6" w:rsidRDefault="00192B24" w:rsidP="002342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345F" w14:textId="77777777" w:rsidR="00381CD6" w:rsidRDefault="00F3787C" w:rsidP="0096510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613" w14:textId="77777777" w:rsidR="00381CD6" w:rsidRPr="0097786C" w:rsidRDefault="00192B24" w:rsidP="00234273">
    <w:pPr>
      <w:pStyle w:val="Footer"/>
      <w:framePr w:wrap="none" w:vAnchor="text" w:hAnchor="margin" w:xAlign="right" w:y="1"/>
      <w:rPr>
        <w:rStyle w:val="PageNumber"/>
        <w:rFonts w:cs="Arial"/>
        <w:szCs w:val="22"/>
      </w:rPr>
    </w:pPr>
    <w:r w:rsidRPr="00627663">
      <w:rPr>
        <w:rStyle w:val="PageNumber"/>
        <w:rFonts w:cs="Arial"/>
        <w:szCs w:val="22"/>
      </w:rPr>
      <w:fldChar w:fldCharType="begin"/>
    </w:r>
    <w:r w:rsidRPr="00627663">
      <w:rPr>
        <w:rStyle w:val="PageNumber"/>
        <w:rFonts w:cs="Arial"/>
        <w:szCs w:val="22"/>
      </w:rPr>
      <w:instrText xml:space="preserve">PAGE  </w:instrText>
    </w:r>
    <w:r w:rsidRPr="00627663">
      <w:rPr>
        <w:rStyle w:val="PageNumber"/>
        <w:rFonts w:cs="Arial"/>
        <w:szCs w:val="22"/>
      </w:rPr>
      <w:fldChar w:fldCharType="separate"/>
    </w:r>
    <w:r>
      <w:rPr>
        <w:rStyle w:val="PageNumber"/>
        <w:rFonts w:cs="Arial"/>
        <w:noProof/>
        <w:szCs w:val="22"/>
      </w:rPr>
      <w:t>164</w:t>
    </w:r>
    <w:r w:rsidRPr="00627663">
      <w:rPr>
        <w:rStyle w:val="PageNumber"/>
        <w:rFonts w:cs="Arial"/>
        <w:szCs w:val="22"/>
      </w:rPr>
      <w:fldChar w:fldCharType="end"/>
    </w:r>
  </w:p>
  <w:p w14:paraId="4A829C78" w14:textId="77777777" w:rsidR="00381CD6" w:rsidRPr="00350719" w:rsidRDefault="00192B24" w:rsidP="00965101">
    <w:pPr>
      <w:pStyle w:val="Footer"/>
      <w:ind w:right="360"/>
      <w:rPr>
        <w:rFonts w:cs="Arial"/>
      </w:rPr>
    </w:pPr>
    <w:r>
      <w:rPr>
        <w:rFonts w:cs="Arial"/>
        <w:caps/>
        <w:sz w:val="18"/>
      </w:rPr>
      <w:t>Excerpted from: FSC-NRA-USA V1</w:t>
    </w:r>
    <w:r w:rsidRPr="00350719">
      <w:rPr>
        <w:rFonts w:cs="Arial"/>
        <w:caps/>
        <w:sz w:val="18"/>
      </w:rPr>
      <w:t>-0</w:t>
    </w:r>
    <w:r>
      <w:rPr>
        <w:rFonts w:cs="Arial"/>
        <w:caps/>
        <w:sz w:val="18"/>
      </w:rPr>
      <w:t>,</w:t>
    </w:r>
    <w:r w:rsidRPr="00350719">
      <w:rPr>
        <w:rFonts w:cs="Arial"/>
        <w:caps/>
        <w:sz w:val="18"/>
      </w:rPr>
      <w:t xml:space="preserve"> Annex </w:t>
    </w:r>
    <w:r>
      <w:rPr>
        <w:rFonts w:cs="Arial"/>
        <w:caps/>
        <w:sz w:val="18"/>
      </w:rPr>
      <w:t>D – category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076B" w14:textId="77777777" w:rsidR="00F3787C" w:rsidRDefault="00F3787C" w:rsidP="00534452">
      <w:r>
        <w:separator/>
      </w:r>
    </w:p>
  </w:footnote>
  <w:footnote w:type="continuationSeparator" w:id="0">
    <w:p w14:paraId="4C3D5AE1" w14:textId="77777777" w:rsidR="00F3787C" w:rsidRDefault="00F3787C" w:rsidP="00534452">
      <w:r>
        <w:continuationSeparator/>
      </w:r>
    </w:p>
  </w:footnote>
  <w:footnote w:type="continuationNotice" w:id="1">
    <w:p w14:paraId="31AA3C84" w14:textId="77777777" w:rsidR="00F3787C" w:rsidRDefault="00F37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9938" w14:textId="6F326964" w:rsidR="00A13222" w:rsidRDefault="00A13222" w:rsidP="00CE4FA7">
    <w:pPr>
      <w:pStyle w:val="Header"/>
      <w:tabs>
        <w:tab w:val="clear" w:pos="4320"/>
        <w:tab w:val="clear" w:pos="8640"/>
        <w:tab w:val="left" w:pos="48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B7FF" w14:textId="5A8DAC45" w:rsidR="00A13222" w:rsidRDefault="00A13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E691" w14:textId="77777777" w:rsidR="00A13222" w:rsidRDefault="00A13222">
    <w:pPr>
      <w:pStyle w:val="Header"/>
    </w:pPr>
    <w:r>
      <w:rPr>
        <w:noProof/>
        <w:lang w:val="de-DE" w:eastAsia="de-DE"/>
      </w:rPr>
      <w:drawing>
        <wp:anchor distT="0" distB="0" distL="114300" distR="114300" simplePos="0" relativeHeight="251658247" behindDoc="1" locked="0" layoutInCell="1" allowOverlap="1" wp14:anchorId="63F28C1B" wp14:editId="6AF5D427">
          <wp:simplePos x="0" y="0"/>
          <wp:positionH relativeFrom="column">
            <wp:posOffset>-1143000</wp:posOffset>
          </wp:positionH>
          <wp:positionV relativeFrom="paragraph">
            <wp:posOffset>-449580</wp:posOffset>
          </wp:positionV>
          <wp:extent cx="7586130" cy="1950720"/>
          <wp:effectExtent l="0" t="0" r="889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300.png"/>
                  <pic:cNvPicPr/>
                </pic:nvPicPr>
                <pic:blipFill>
                  <a:blip r:embed="rId1">
                    <a:extLst>
                      <a:ext uri="{28A0092B-C50C-407E-A947-70E740481C1C}">
                        <a14:useLocalDpi xmlns:a14="http://schemas.microsoft.com/office/drawing/2010/main" val="0"/>
                      </a:ext>
                    </a:extLst>
                  </a:blip>
                  <a:stretch>
                    <a:fillRect/>
                  </a:stretch>
                </pic:blipFill>
                <pic:spPr>
                  <a:xfrm>
                    <a:off x="0" y="0"/>
                    <a:ext cx="7586130" cy="195072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93AF8"/>
    <w:multiLevelType w:val="hybridMultilevel"/>
    <w:tmpl w:val="E1CE5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0B457B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pStyle w:val="Heading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Heading5"/>
      <w:lvlText w:val="%5)"/>
      <w:lvlJc w:val="left"/>
      <w:pPr>
        <w:tabs>
          <w:tab w:val="num" w:pos="1077"/>
        </w:tabs>
        <w:ind w:left="1077" w:hanging="357"/>
      </w:pPr>
      <w:rPr>
        <w:rFonts w:hint="default"/>
        <w:lang w:val="en-GB"/>
      </w:rPr>
    </w:lvl>
    <w:lvl w:ilvl="5">
      <w:start w:val="1"/>
      <w:numFmt w:val="lowerRoman"/>
      <w:pStyle w:val="Heading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FFFFFF81"/>
    <w:multiLevelType w:val="hybridMultilevel"/>
    <w:tmpl w:val="4D88A91C"/>
    <w:lvl w:ilvl="0" w:tplc="A12E07C6">
      <w:start w:val="1"/>
      <w:numFmt w:val="bullet"/>
      <w:pStyle w:val="ListBullet4"/>
      <w:lvlText w:val=""/>
      <w:lvlJc w:val="left"/>
      <w:pPr>
        <w:tabs>
          <w:tab w:val="num" w:pos="1209"/>
        </w:tabs>
        <w:ind w:left="1209" w:hanging="360"/>
      </w:pPr>
      <w:rPr>
        <w:rFonts w:ascii="Symbol" w:hAnsi="Symbol" w:hint="default"/>
      </w:rPr>
    </w:lvl>
    <w:lvl w:ilvl="1" w:tplc="AE20A3DC">
      <w:numFmt w:val="decimal"/>
      <w:lvlText w:val=""/>
      <w:lvlJc w:val="left"/>
    </w:lvl>
    <w:lvl w:ilvl="2" w:tplc="C9B23BEC">
      <w:numFmt w:val="decimal"/>
      <w:lvlText w:val=""/>
      <w:lvlJc w:val="left"/>
    </w:lvl>
    <w:lvl w:ilvl="3" w:tplc="22FC778E">
      <w:numFmt w:val="decimal"/>
      <w:lvlText w:val=""/>
      <w:lvlJc w:val="left"/>
    </w:lvl>
    <w:lvl w:ilvl="4" w:tplc="024A097E">
      <w:numFmt w:val="decimal"/>
      <w:lvlText w:val=""/>
      <w:lvlJc w:val="left"/>
    </w:lvl>
    <w:lvl w:ilvl="5" w:tplc="762838F6">
      <w:numFmt w:val="decimal"/>
      <w:lvlText w:val=""/>
      <w:lvlJc w:val="left"/>
    </w:lvl>
    <w:lvl w:ilvl="6" w:tplc="997824E4">
      <w:numFmt w:val="decimal"/>
      <w:lvlText w:val=""/>
      <w:lvlJc w:val="left"/>
    </w:lvl>
    <w:lvl w:ilvl="7" w:tplc="BE74E200">
      <w:numFmt w:val="decimal"/>
      <w:lvlText w:val=""/>
      <w:lvlJc w:val="left"/>
    </w:lvl>
    <w:lvl w:ilvl="8" w:tplc="CC80E108">
      <w:numFmt w:val="decimal"/>
      <w:lvlText w:val=""/>
      <w:lvlJc w:val="left"/>
    </w:lvl>
  </w:abstractNum>
  <w:abstractNum w:abstractNumId="4" w15:restartNumberingAfterBreak="0">
    <w:nsid w:val="FFFFFF83"/>
    <w:multiLevelType w:val="multilevel"/>
    <w:tmpl w:val="D2045A72"/>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35"/>
    <w:multiLevelType w:val="hybridMultilevel"/>
    <w:tmpl w:val="00000000"/>
    <w:lvl w:ilvl="0" w:tplc="0F50C95A">
      <w:start w:val="1"/>
      <w:numFmt w:val="decimal"/>
      <w:pStyle w:val="Level1"/>
      <w:lvlText w:val="1.%1_"/>
      <w:lvlJc w:val="left"/>
      <w:pPr>
        <w:tabs>
          <w:tab w:val="num" w:pos="720"/>
        </w:tabs>
        <w:ind w:left="720" w:hanging="720"/>
      </w:pPr>
      <w:rPr>
        <w:rFonts w:ascii="Arial" w:hAnsi="Arial" w:cs="Times New Roman"/>
        <w:sz w:val="22"/>
      </w:rPr>
    </w:lvl>
    <w:lvl w:ilvl="1" w:tplc="0BFAD8E4">
      <w:start w:val="1"/>
      <w:numFmt w:val="decimal"/>
      <w:lvlText w:val="%2"/>
      <w:lvlJc w:val="left"/>
      <w:rPr>
        <w:rFonts w:cs="Times New Roman"/>
      </w:rPr>
    </w:lvl>
    <w:lvl w:ilvl="2" w:tplc="428A23E6">
      <w:start w:val="1"/>
      <w:numFmt w:val="decimal"/>
      <w:lvlText w:val="%3"/>
      <w:lvlJc w:val="left"/>
      <w:rPr>
        <w:rFonts w:cs="Times New Roman"/>
      </w:rPr>
    </w:lvl>
    <w:lvl w:ilvl="3" w:tplc="71703BBE">
      <w:start w:val="1"/>
      <w:numFmt w:val="decimal"/>
      <w:lvlText w:val="%4"/>
      <w:lvlJc w:val="left"/>
      <w:rPr>
        <w:rFonts w:cs="Times New Roman"/>
      </w:rPr>
    </w:lvl>
    <w:lvl w:ilvl="4" w:tplc="3F2CD462">
      <w:start w:val="1"/>
      <w:numFmt w:val="decimal"/>
      <w:lvlText w:val="%5"/>
      <w:lvlJc w:val="left"/>
      <w:rPr>
        <w:rFonts w:cs="Times New Roman"/>
      </w:rPr>
    </w:lvl>
    <w:lvl w:ilvl="5" w:tplc="4856893C">
      <w:start w:val="1"/>
      <w:numFmt w:val="decimal"/>
      <w:lvlText w:val="%6"/>
      <w:lvlJc w:val="left"/>
      <w:rPr>
        <w:rFonts w:cs="Times New Roman"/>
      </w:rPr>
    </w:lvl>
    <w:lvl w:ilvl="6" w:tplc="504C0C82">
      <w:start w:val="1"/>
      <w:numFmt w:val="decimal"/>
      <w:lvlText w:val="%7"/>
      <w:lvlJc w:val="left"/>
      <w:rPr>
        <w:rFonts w:cs="Times New Roman"/>
      </w:rPr>
    </w:lvl>
    <w:lvl w:ilvl="7" w:tplc="37F64578">
      <w:start w:val="1"/>
      <w:numFmt w:val="decimal"/>
      <w:lvlText w:val="%8"/>
      <w:lvlJc w:val="left"/>
      <w:rPr>
        <w:rFonts w:cs="Times New Roman"/>
      </w:rPr>
    </w:lvl>
    <w:lvl w:ilvl="8" w:tplc="A2228530">
      <w:numFmt w:val="decimal"/>
      <w:lvlText w:val=""/>
      <w:lvlJc w:val="left"/>
      <w:rPr>
        <w:rFonts w:cs="Times New Roman"/>
      </w:rPr>
    </w:lvl>
  </w:abstractNum>
  <w:abstractNum w:abstractNumId="6" w15:restartNumberingAfterBreak="0">
    <w:nsid w:val="0AAF3845"/>
    <w:multiLevelType w:val="hybridMultilevel"/>
    <w:tmpl w:val="CB16C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0D91A7"/>
    <w:multiLevelType w:val="hybridMultilevel"/>
    <w:tmpl w:val="9C509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5F4435"/>
    <w:multiLevelType w:val="hybridMultilevel"/>
    <w:tmpl w:val="D99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2B7610"/>
    <w:multiLevelType w:val="hybridMultilevel"/>
    <w:tmpl w:val="70A6EAA4"/>
    <w:lvl w:ilvl="0" w:tplc="9DA693C8">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A705C"/>
    <w:multiLevelType w:val="hybridMultilevel"/>
    <w:tmpl w:val="03863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067249"/>
    <w:multiLevelType w:val="hybridMultilevel"/>
    <w:tmpl w:val="31D6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BC6197"/>
    <w:multiLevelType w:val="hybridMultilevel"/>
    <w:tmpl w:val="3ED4B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B7708"/>
    <w:multiLevelType w:val="hybridMultilevel"/>
    <w:tmpl w:val="6AC202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662839"/>
    <w:multiLevelType w:val="hybridMultilevel"/>
    <w:tmpl w:val="6F32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7B2D3"/>
    <w:multiLevelType w:val="hybridMultilevel"/>
    <w:tmpl w:val="80B65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862914"/>
    <w:multiLevelType w:val="hybridMultilevel"/>
    <w:tmpl w:val="60D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80A28"/>
    <w:multiLevelType w:val="multilevel"/>
    <w:tmpl w:val="CA34A53A"/>
    <w:lvl w:ilvl="0">
      <w:start w:val="1"/>
      <w:numFmt w:val="lowerLetter"/>
      <w:pStyle w:val="ListNumber"/>
      <w:lvlText w:val="%1)"/>
      <w:lvlJc w:val="left"/>
      <w:pPr>
        <w:tabs>
          <w:tab w:val="num" w:pos="360"/>
        </w:tabs>
        <w:ind w:left="400" w:hanging="400"/>
      </w:pPr>
      <w:rPr>
        <w:rFonts w:cs="Times New Roman"/>
        <w:dstrike w:val="0"/>
      </w:rPr>
    </w:lvl>
    <w:lvl w:ilvl="1">
      <w:start w:val="1"/>
      <w:numFmt w:val="decimal"/>
      <w:pStyle w:val="ListNumber2"/>
      <w:lvlText w:val="%2)"/>
      <w:lvlJc w:val="left"/>
      <w:pPr>
        <w:tabs>
          <w:tab w:val="num" w:pos="1080"/>
        </w:tabs>
        <w:ind w:left="800" w:hanging="400"/>
      </w:pPr>
      <w:rPr>
        <w:rFonts w:cs="Times New Roman"/>
      </w:rPr>
    </w:lvl>
    <w:lvl w:ilvl="2">
      <w:start w:val="1"/>
      <w:numFmt w:val="lowerRoman"/>
      <w:pStyle w:val="ListNumber3"/>
      <w:lvlText w:val="%3)"/>
      <w:lvlJc w:val="left"/>
      <w:pPr>
        <w:tabs>
          <w:tab w:val="num" w:pos="1800"/>
        </w:tabs>
        <w:ind w:left="1200" w:hanging="400"/>
      </w:pPr>
      <w:rPr>
        <w:rFonts w:cs="Times New Roman"/>
      </w:rPr>
    </w:lvl>
    <w:lvl w:ilvl="3">
      <w:start w:val="1"/>
      <w:numFmt w:val="upperRoman"/>
      <w:pStyle w:val="ListNumber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 w15:restartNumberingAfterBreak="0">
    <w:nsid w:val="756A303D"/>
    <w:multiLevelType w:val="hybridMultilevel"/>
    <w:tmpl w:val="CDB0991A"/>
    <w:lvl w:ilvl="0" w:tplc="EC262AF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4"/>
      <w:lvl w:ilvl="0" w:tplc="0F50C95A">
        <w:start w:val="4"/>
        <w:numFmt w:val="decimal"/>
        <w:pStyle w:val="Level1"/>
        <w:lvlText w:val="1.%1_"/>
        <w:lvlJc w:val="left"/>
        <w:rPr>
          <w:rFonts w:cs="Times New Roman"/>
        </w:rPr>
      </w:lvl>
    </w:lvlOverride>
    <w:lvlOverride w:ilvl="1">
      <w:startOverride w:val="1"/>
      <w:lvl w:ilvl="1" w:tplc="0BFAD8E4">
        <w:start w:val="1"/>
        <w:numFmt w:val="decimal"/>
        <w:lvlText w:val="%2"/>
        <w:lvlJc w:val="left"/>
        <w:rPr>
          <w:rFonts w:cs="Times New Roman"/>
        </w:rPr>
      </w:lvl>
    </w:lvlOverride>
    <w:lvlOverride w:ilvl="2">
      <w:startOverride w:val="1"/>
      <w:lvl w:ilvl="2" w:tplc="428A23E6">
        <w:start w:val="1"/>
        <w:numFmt w:val="decimal"/>
        <w:lvlText w:val="%3"/>
        <w:lvlJc w:val="left"/>
        <w:rPr>
          <w:rFonts w:cs="Times New Roman"/>
        </w:rPr>
      </w:lvl>
    </w:lvlOverride>
    <w:lvlOverride w:ilvl="3">
      <w:startOverride w:val="1"/>
      <w:lvl w:ilvl="3" w:tplc="71703BBE">
        <w:start w:val="1"/>
        <w:numFmt w:val="decimal"/>
        <w:lvlText w:val="%4"/>
        <w:lvlJc w:val="left"/>
        <w:rPr>
          <w:rFonts w:cs="Times New Roman"/>
        </w:rPr>
      </w:lvl>
    </w:lvlOverride>
    <w:lvlOverride w:ilvl="4">
      <w:startOverride w:val="1"/>
      <w:lvl w:ilvl="4" w:tplc="3F2CD462">
        <w:start w:val="1"/>
        <w:numFmt w:val="decimal"/>
        <w:lvlText w:val="%5"/>
        <w:lvlJc w:val="left"/>
        <w:rPr>
          <w:rFonts w:cs="Times New Roman"/>
        </w:rPr>
      </w:lvl>
    </w:lvlOverride>
    <w:lvlOverride w:ilvl="5">
      <w:startOverride w:val="1"/>
      <w:lvl w:ilvl="5" w:tplc="4856893C">
        <w:start w:val="1"/>
        <w:numFmt w:val="decimal"/>
        <w:lvlText w:val="%6"/>
        <w:lvlJc w:val="left"/>
        <w:rPr>
          <w:rFonts w:cs="Times New Roman"/>
        </w:rPr>
      </w:lvl>
    </w:lvlOverride>
    <w:lvlOverride w:ilvl="6">
      <w:startOverride w:val="1"/>
      <w:lvl w:ilvl="6" w:tplc="504C0C82">
        <w:start w:val="1"/>
        <w:numFmt w:val="decimal"/>
        <w:lvlText w:val="%7"/>
        <w:lvlJc w:val="left"/>
        <w:rPr>
          <w:rFonts w:cs="Times New Roman"/>
        </w:rPr>
      </w:lvl>
    </w:lvlOverride>
    <w:lvlOverride w:ilvl="7">
      <w:startOverride w:val="1"/>
      <w:lvl w:ilvl="7" w:tplc="37F64578">
        <w:start w:val="1"/>
        <w:numFmt w:val="decimal"/>
        <w:lvlText w:val="%8"/>
        <w:lvlJc w:val="left"/>
        <w:rPr>
          <w:rFonts w:cs="Times New Roman"/>
        </w:rPr>
      </w:lvl>
    </w:lvlOverride>
  </w:num>
  <w:num w:numId="2">
    <w:abstractNumId w:val="21"/>
  </w:num>
  <w:num w:numId="3">
    <w:abstractNumId w:val="11"/>
  </w:num>
  <w:num w:numId="4">
    <w:abstractNumId w:val="4"/>
  </w:num>
  <w:num w:numId="5">
    <w:abstractNumId w:val="3"/>
  </w:num>
  <w:num w:numId="6">
    <w:abstractNumId w:val="14"/>
  </w:num>
  <w:num w:numId="7">
    <w:abstractNumId w:val="2"/>
  </w:num>
  <w:num w:numId="8">
    <w:abstractNumId w:val="22"/>
  </w:num>
  <w:num w:numId="9">
    <w:abstractNumId w:val="16"/>
  </w:num>
  <w:num w:numId="10">
    <w:abstractNumId w:val="8"/>
  </w:num>
  <w:num w:numId="11">
    <w:abstractNumId w:val="15"/>
  </w:num>
  <w:num w:numId="12">
    <w:abstractNumId w:val="10"/>
  </w:num>
  <w:num w:numId="13">
    <w:abstractNumId w:val="19"/>
  </w:num>
  <w:num w:numId="14">
    <w:abstractNumId w:val="0"/>
  </w:num>
  <w:num w:numId="15">
    <w:abstractNumId w:val="7"/>
  </w:num>
  <w:num w:numId="16">
    <w:abstractNumId w:val="6"/>
  </w:num>
  <w:num w:numId="17">
    <w:abstractNumId w:val="12"/>
  </w:num>
  <w:num w:numId="18">
    <w:abstractNumId w:val="13"/>
  </w:num>
  <w:num w:numId="19">
    <w:abstractNumId w:val="18"/>
  </w:num>
  <w:num w:numId="20">
    <w:abstractNumId w:val="9"/>
  </w:num>
  <w:num w:numId="21">
    <w:abstractNumId w:val="17"/>
  </w:num>
  <w:num w:numId="22">
    <w:abstractNumId w:val="20"/>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tAeC1gPZ0dls8NHuhilkYl5EBQA3eLO1o1MkXeTWN+KcfwQ5m/wXrKNiBpJF7XyMYzyPHQYmy6NzUaWMPKoYg==" w:salt="swzE0h1Ji4L949OcoGw2PA=="/>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93"/>
    <w:rsid w:val="000008A2"/>
    <w:rsid w:val="0000092E"/>
    <w:rsid w:val="00003466"/>
    <w:rsid w:val="00004F8F"/>
    <w:rsid w:val="00007005"/>
    <w:rsid w:val="00007EDC"/>
    <w:rsid w:val="000100FD"/>
    <w:rsid w:val="00010F00"/>
    <w:rsid w:val="0001199E"/>
    <w:rsid w:val="000127F4"/>
    <w:rsid w:val="00012854"/>
    <w:rsid w:val="00012CA9"/>
    <w:rsid w:val="00012EE9"/>
    <w:rsid w:val="00013493"/>
    <w:rsid w:val="00014A2B"/>
    <w:rsid w:val="0001506D"/>
    <w:rsid w:val="000152CE"/>
    <w:rsid w:val="00016124"/>
    <w:rsid w:val="00016171"/>
    <w:rsid w:val="000161B3"/>
    <w:rsid w:val="000171C2"/>
    <w:rsid w:val="00017AEC"/>
    <w:rsid w:val="000203EF"/>
    <w:rsid w:val="000204EE"/>
    <w:rsid w:val="00020D11"/>
    <w:rsid w:val="000215BE"/>
    <w:rsid w:val="00021968"/>
    <w:rsid w:val="00021BE1"/>
    <w:rsid w:val="00022D3A"/>
    <w:rsid w:val="00024D8C"/>
    <w:rsid w:val="000252AD"/>
    <w:rsid w:val="00025A5A"/>
    <w:rsid w:val="00025DA9"/>
    <w:rsid w:val="000260E0"/>
    <w:rsid w:val="000269B7"/>
    <w:rsid w:val="000275EB"/>
    <w:rsid w:val="000301ED"/>
    <w:rsid w:val="000302CE"/>
    <w:rsid w:val="000310F0"/>
    <w:rsid w:val="000317B7"/>
    <w:rsid w:val="00032E27"/>
    <w:rsid w:val="0003467A"/>
    <w:rsid w:val="00034D4D"/>
    <w:rsid w:val="000351E5"/>
    <w:rsid w:val="00035B81"/>
    <w:rsid w:val="00037FC1"/>
    <w:rsid w:val="00040027"/>
    <w:rsid w:val="0004077C"/>
    <w:rsid w:val="00040A3E"/>
    <w:rsid w:val="00041211"/>
    <w:rsid w:val="00041268"/>
    <w:rsid w:val="0004222B"/>
    <w:rsid w:val="00043E0C"/>
    <w:rsid w:val="00044EC2"/>
    <w:rsid w:val="000460F7"/>
    <w:rsid w:val="000462A2"/>
    <w:rsid w:val="00046619"/>
    <w:rsid w:val="00046B2F"/>
    <w:rsid w:val="00047955"/>
    <w:rsid w:val="00047DBD"/>
    <w:rsid w:val="00047DF1"/>
    <w:rsid w:val="00050370"/>
    <w:rsid w:val="00050A61"/>
    <w:rsid w:val="00050BF4"/>
    <w:rsid w:val="00050DBC"/>
    <w:rsid w:val="00051171"/>
    <w:rsid w:val="000515F4"/>
    <w:rsid w:val="000538F7"/>
    <w:rsid w:val="000543B0"/>
    <w:rsid w:val="000546EE"/>
    <w:rsid w:val="00054740"/>
    <w:rsid w:val="00054CDA"/>
    <w:rsid w:val="0005562F"/>
    <w:rsid w:val="0005590F"/>
    <w:rsid w:val="00056EBD"/>
    <w:rsid w:val="00056F09"/>
    <w:rsid w:val="000571E9"/>
    <w:rsid w:val="000574AD"/>
    <w:rsid w:val="000575D8"/>
    <w:rsid w:val="000578A3"/>
    <w:rsid w:val="0006021F"/>
    <w:rsid w:val="00060873"/>
    <w:rsid w:val="00062E7E"/>
    <w:rsid w:val="00064021"/>
    <w:rsid w:val="00065A73"/>
    <w:rsid w:val="00066413"/>
    <w:rsid w:val="00066CB8"/>
    <w:rsid w:val="00066E97"/>
    <w:rsid w:val="00066FAB"/>
    <w:rsid w:val="0006707E"/>
    <w:rsid w:val="000711CB"/>
    <w:rsid w:val="000713CD"/>
    <w:rsid w:val="00071877"/>
    <w:rsid w:val="00071D91"/>
    <w:rsid w:val="00071F7F"/>
    <w:rsid w:val="0007201F"/>
    <w:rsid w:val="00072F20"/>
    <w:rsid w:val="00073439"/>
    <w:rsid w:val="00073CE5"/>
    <w:rsid w:val="00074D99"/>
    <w:rsid w:val="00074FB9"/>
    <w:rsid w:val="00077663"/>
    <w:rsid w:val="0007768D"/>
    <w:rsid w:val="0007768E"/>
    <w:rsid w:val="000779DB"/>
    <w:rsid w:val="000804D9"/>
    <w:rsid w:val="00081100"/>
    <w:rsid w:val="00081430"/>
    <w:rsid w:val="00081619"/>
    <w:rsid w:val="00081800"/>
    <w:rsid w:val="00081907"/>
    <w:rsid w:val="00082B17"/>
    <w:rsid w:val="000837D1"/>
    <w:rsid w:val="00083C36"/>
    <w:rsid w:val="00083C8B"/>
    <w:rsid w:val="000859C5"/>
    <w:rsid w:val="00087430"/>
    <w:rsid w:val="00087AAE"/>
    <w:rsid w:val="00087CA3"/>
    <w:rsid w:val="00092D6E"/>
    <w:rsid w:val="0009356F"/>
    <w:rsid w:val="000943AE"/>
    <w:rsid w:val="00094599"/>
    <w:rsid w:val="00095355"/>
    <w:rsid w:val="000955CA"/>
    <w:rsid w:val="000969F5"/>
    <w:rsid w:val="000A0097"/>
    <w:rsid w:val="000A03E6"/>
    <w:rsid w:val="000A0424"/>
    <w:rsid w:val="000A09C1"/>
    <w:rsid w:val="000A0A2B"/>
    <w:rsid w:val="000A1686"/>
    <w:rsid w:val="000A1BA9"/>
    <w:rsid w:val="000A1CD1"/>
    <w:rsid w:val="000A3442"/>
    <w:rsid w:val="000A5650"/>
    <w:rsid w:val="000A6924"/>
    <w:rsid w:val="000A6A78"/>
    <w:rsid w:val="000A73B8"/>
    <w:rsid w:val="000A7DD7"/>
    <w:rsid w:val="000B0278"/>
    <w:rsid w:val="000B43F3"/>
    <w:rsid w:val="000B6C1E"/>
    <w:rsid w:val="000B759C"/>
    <w:rsid w:val="000C0A9D"/>
    <w:rsid w:val="000C13CF"/>
    <w:rsid w:val="000C1424"/>
    <w:rsid w:val="000C1DD2"/>
    <w:rsid w:val="000C2351"/>
    <w:rsid w:val="000C2368"/>
    <w:rsid w:val="000C41F4"/>
    <w:rsid w:val="000C4270"/>
    <w:rsid w:val="000C48B8"/>
    <w:rsid w:val="000C4F8D"/>
    <w:rsid w:val="000C571B"/>
    <w:rsid w:val="000C5793"/>
    <w:rsid w:val="000C59C4"/>
    <w:rsid w:val="000C6441"/>
    <w:rsid w:val="000C6D06"/>
    <w:rsid w:val="000C70C9"/>
    <w:rsid w:val="000C78E2"/>
    <w:rsid w:val="000D0680"/>
    <w:rsid w:val="000D0B57"/>
    <w:rsid w:val="000D2D68"/>
    <w:rsid w:val="000D3C49"/>
    <w:rsid w:val="000D3DCE"/>
    <w:rsid w:val="000D410A"/>
    <w:rsid w:val="000D4CED"/>
    <w:rsid w:val="000D54B5"/>
    <w:rsid w:val="000D608D"/>
    <w:rsid w:val="000D6451"/>
    <w:rsid w:val="000D6512"/>
    <w:rsid w:val="000D6F2E"/>
    <w:rsid w:val="000D7247"/>
    <w:rsid w:val="000E0611"/>
    <w:rsid w:val="000E1DE9"/>
    <w:rsid w:val="000E1E38"/>
    <w:rsid w:val="000E1FF9"/>
    <w:rsid w:val="000E2265"/>
    <w:rsid w:val="000E22D2"/>
    <w:rsid w:val="000E2AE7"/>
    <w:rsid w:val="000E41EE"/>
    <w:rsid w:val="000E4B6C"/>
    <w:rsid w:val="000E5E60"/>
    <w:rsid w:val="000F0D23"/>
    <w:rsid w:val="000F1ABB"/>
    <w:rsid w:val="000F1FE5"/>
    <w:rsid w:val="000F2306"/>
    <w:rsid w:val="000F2928"/>
    <w:rsid w:val="000F2DEB"/>
    <w:rsid w:val="000F3083"/>
    <w:rsid w:val="000F354F"/>
    <w:rsid w:val="000F4293"/>
    <w:rsid w:val="000F4764"/>
    <w:rsid w:val="000F5B1F"/>
    <w:rsid w:val="000F691C"/>
    <w:rsid w:val="000F6DB4"/>
    <w:rsid w:val="000F7649"/>
    <w:rsid w:val="000F79B4"/>
    <w:rsid w:val="00100806"/>
    <w:rsid w:val="00101834"/>
    <w:rsid w:val="00102027"/>
    <w:rsid w:val="0010329C"/>
    <w:rsid w:val="0010340A"/>
    <w:rsid w:val="00103556"/>
    <w:rsid w:val="001035D2"/>
    <w:rsid w:val="00104759"/>
    <w:rsid w:val="00107DD1"/>
    <w:rsid w:val="00110129"/>
    <w:rsid w:val="00111585"/>
    <w:rsid w:val="00111A2E"/>
    <w:rsid w:val="00112921"/>
    <w:rsid w:val="001134A2"/>
    <w:rsid w:val="00114943"/>
    <w:rsid w:val="00114B1D"/>
    <w:rsid w:val="00116B5F"/>
    <w:rsid w:val="00117441"/>
    <w:rsid w:val="0011764E"/>
    <w:rsid w:val="001176F8"/>
    <w:rsid w:val="00120724"/>
    <w:rsid w:val="0012119A"/>
    <w:rsid w:val="00121892"/>
    <w:rsid w:val="001225AB"/>
    <w:rsid w:val="00122E03"/>
    <w:rsid w:val="00123177"/>
    <w:rsid w:val="00123C1B"/>
    <w:rsid w:val="001243EB"/>
    <w:rsid w:val="00125183"/>
    <w:rsid w:val="001253DF"/>
    <w:rsid w:val="00125790"/>
    <w:rsid w:val="001264DF"/>
    <w:rsid w:val="001268E9"/>
    <w:rsid w:val="00126DE3"/>
    <w:rsid w:val="0013083B"/>
    <w:rsid w:val="001313BD"/>
    <w:rsid w:val="0013219C"/>
    <w:rsid w:val="0013239E"/>
    <w:rsid w:val="0013359A"/>
    <w:rsid w:val="00134479"/>
    <w:rsid w:val="00134A30"/>
    <w:rsid w:val="00135023"/>
    <w:rsid w:val="00135A74"/>
    <w:rsid w:val="00135A90"/>
    <w:rsid w:val="00135BCF"/>
    <w:rsid w:val="0013669E"/>
    <w:rsid w:val="001370C5"/>
    <w:rsid w:val="001370DF"/>
    <w:rsid w:val="001376CF"/>
    <w:rsid w:val="00137B3C"/>
    <w:rsid w:val="00137E6B"/>
    <w:rsid w:val="001404B5"/>
    <w:rsid w:val="00141F77"/>
    <w:rsid w:val="001428BF"/>
    <w:rsid w:val="00142990"/>
    <w:rsid w:val="00142DF4"/>
    <w:rsid w:val="00142FB7"/>
    <w:rsid w:val="00143609"/>
    <w:rsid w:val="00143B56"/>
    <w:rsid w:val="00143C42"/>
    <w:rsid w:val="0014428E"/>
    <w:rsid w:val="00144F89"/>
    <w:rsid w:val="0014514E"/>
    <w:rsid w:val="0014581B"/>
    <w:rsid w:val="00145958"/>
    <w:rsid w:val="00146407"/>
    <w:rsid w:val="00147346"/>
    <w:rsid w:val="001473B3"/>
    <w:rsid w:val="00147CFD"/>
    <w:rsid w:val="00147D04"/>
    <w:rsid w:val="00147D98"/>
    <w:rsid w:val="00150428"/>
    <w:rsid w:val="00150B9C"/>
    <w:rsid w:val="00150EAF"/>
    <w:rsid w:val="001519F8"/>
    <w:rsid w:val="001524CA"/>
    <w:rsid w:val="001539A8"/>
    <w:rsid w:val="00153A43"/>
    <w:rsid w:val="00154479"/>
    <w:rsid w:val="00156E7F"/>
    <w:rsid w:val="00157A43"/>
    <w:rsid w:val="00160A3E"/>
    <w:rsid w:val="00161178"/>
    <w:rsid w:val="0016149C"/>
    <w:rsid w:val="00161ABB"/>
    <w:rsid w:val="00161AEA"/>
    <w:rsid w:val="00162413"/>
    <w:rsid w:val="00162560"/>
    <w:rsid w:val="00163830"/>
    <w:rsid w:val="00164285"/>
    <w:rsid w:val="0016492D"/>
    <w:rsid w:val="00165453"/>
    <w:rsid w:val="00165AFF"/>
    <w:rsid w:val="00165CAA"/>
    <w:rsid w:val="00166D82"/>
    <w:rsid w:val="00166DBB"/>
    <w:rsid w:val="0016780C"/>
    <w:rsid w:val="00170897"/>
    <w:rsid w:val="00170B50"/>
    <w:rsid w:val="00171D2B"/>
    <w:rsid w:val="001720DA"/>
    <w:rsid w:val="001729F7"/>
    <w:rsid w:val="00172DAE"/>
    <w:rsid w:val="00174172"/>
    <w:rsid w:val="00174580"/>
    <w:rsid w:val="0017506A"/>
    <w:rsid w:val="001769E6"/>
    <w:rsid w:val="00176FAD"/>
    <w:rsid w:val="00177217"/>
    <w:rsid w:val="00177344"/>
    <w:rsid w:val="0017760F"/>
    <w:rsid w:val="001805AC"/>
    <w:rsid w:val="00181AF8"/>
    <w:rsid w:val="00181B5C"/>
    <w:rsid w:val="00183094"/>
    <w:rsid w:val="0018357D"/>
    <w:rsid w:val="00185ABA"/>
    <w:rsid w:val="001868D5"/>
    <w:rsid w:val="00186DDA"/>
    <w:rsid w:val="00187A3B"/>
    <w:rsid w:val="00190394"/>
    <w:rsid w:val="00190E69"/>
    <w:rsid w:val="00190EC7"/>
    <w:rsid w:val="00191C91"/>
    <w:rsid w:val="00192992"/>
    <w:rsid w:val="00192B24"/>
    <w:rsid w:val="00193F39"/>
    <w:rsid w:val="0019465F"/>
    <w:rsid w:val="00194826"/>
    <w:rsid w:val="00195152"/>
    <w:rsid w:val="0019521D"/>
    <w:rsid w:val="00195642"/>
    <w:rsid w:val="001971BE"/>
    <w:rsid w:val="001973CF"/>
    <w:rsid w:val="00197F78"/>
    <w:rsid w:val="001A0C41"/>
    <w:rsid w:val="001A10D5"/>
    <w:rsid w:val="001A114D"/>
    <w:rsid w:val="001A12F4"/>
    <w:rsid w:val="001A1CDE"/>
    <w:rsid w:val="001A2502"/>
    <w:rsid w:val="001A2F84"/>
    <w:rsid w:val="001A3815"/>
    <w:rsid w:val="001A4176"/>
    <w:rsid w:val="001A4AF7"/>
    <w:rsid w:val="001A507D"/>
    <w:rsid w:val="001A5AF5"/>
    <w:rsid w:val="001A5DC8"/>
    <w:rsid w:val="001A6BE3"/>
    <w:rsid w:val="001A71BA"/>
    <w:rsid w:val="001A7D11"/>
    <w:rsid w:val="001A7D17"/>
    <w:rsid w:val="001B2CCA"/>
    <w:rsid w:val="001B4FF5"/>
    <w:rsid w:val="001B51DE"/>
    <w:rsid w:val="001B5973"/>
    <w:rsid w:val="001B784A"/>
    <w:rsid w:val="001C023C"/>
    <w:rsid w:val="001C0C59"/>
    <w:rsid w:val="001C1085"/>
    <w:rsid w:val="001C10B1"/>
    <w:rsid w:val="001C182B"/>
    <w:rsid w:val="001C21D2"/>
    <w:rsid w:val="001C23CC"/>
    <w:rsid w:val="001C2AF2"/>
    <w:rsid w:val="001C30EF"/>
    <w:rsid w:val="001C3309"/>
    <w:rsid w:val="001C367A"/>
    <w:rsid w:val="001C38AD"/>
    <w:rsid w:val="001C4E91"/>
    <w:rsid w:val="001C50E9"/>
    <w:rsid w:val="001C5B96"/>
    <w:rsid w:val="001C5C00"/>
    <w:rsid w:val="001C791C"/>
    <w:rsid w:val="001D0420"/>
    <w:rsid w:val="001D074B"/>
    <w:rsid w:val="001D0822"/>
    <w:rsid w:val="001D09BD"/>
    <w:rsid w:val="001D3EB6"/>
    <w:rsid w:val="001D46A4"/>
    <w:rsid w:val="001D47A6"/>
    <w:rsid w:val="001D4D14"/>
    <w:rsid w:val="001D52CA"/>
    <w:rsid w:val="001D5840"/>
    <w:rsid w:val="001D58AB"/>
    <w:rsid w:val="001D7163"/>
    <w:rsid w:val="001D74D8"/>
    <w:rsid w:val="001D796F"/>
    <w:rsid w:val="001E1046"/>
    <w:rsid w:val="001E23B5"/>
    <w:rsid w:val="001E2850"/>
    <w:rsid w:val="001E388E"/>
    <w:rsid w:val="001E3C05"/>
    <w:rsid w:val="001E6120"/>
    <w:rsid w:val="001E659C"/>
    <w:rsid w:val="001E67F0"/>
    <w:rsid w:val="001E6FFE"/>
    <w:rsid w:val="001F0016"/>
    <w:rsid w:val="001F123F"/>
    <w:rsid w:val="001F1C23"/>
    <w:rsid w:val="001F2127"/>
    <w:rsid w:val="001F2885"/>
    <w:rsid w:val="001F29D0"/>
    <w:rsid w:val="001F318C"/>
    <w:rsid w:val="001F3276"/>
    <w:rsid w:val="001F4792"/>
    <w:rsid w:val="001F55B9"/>
    <w:rsid w:val="001F5718"/>
    <w:rsid w:val="001F5CE1"/>
    <w:rsid w:val="001F6392"/>
    <w:rsid w:val="001F7655"/>
    <w:rsid w:val="002000EE"/>
    <w:rsid w:val="0020052A"/>
    <w:rsid w:val="00200997"/>
    <w:rsid w:val="002009D6"/>
    <w:rsid w:val="00200C88"/>
    <w:rsid w:val="002019CA"/>
    <w:rsid w:val="00202EB5"/>
    <w:rsid w:val="002046F5"/>
    <w:rsid w:val="00205779"/>
    <w:rsid w:val="002062EF"/>
    <w:rsid w:val="00206C3B"/>
    <w:rsid w:val="00207088"/>
    <w:rsid w:val="00207E5B"/>
    <w:rsid w:val="002105DC"/>
    <w:rsid w:val="00210B2F"/>
    <w:rsid w:val="00212507"/>
    <w:rsid w:val="002133FF"/>
    <w:rsid w:val="00213797"/>
    <w:rsid w:val="00213C69"/>
    <w:rsid w:val="00214254"/>
    <w:rsid w:val="00214792"/>
    <w:rsid w:val="00214A7C"/>
    <w:rsid w:val="002154A2"/>
    <w:rsid w:val="00215645"/>
    <w:rsid w:val="00215B42"/>
    <w:rsid w:val="00217D46"/>
    <w:rsid w:val="00220293"/>
    <w:rsid w:val="002213C0"/>
    <w:rsid w:val="002213E2"/>
    <w:rsid w:val="0022162C"/>
    <w:rsid w:val="00222CFE"/>
    <w:rsid w:val="00223458"/>
    <w:rsid w:val="00223C1B"/>
    <w:rsid w:val="00223E68"/>
    <w:rsid w:val="00224EFE"/>
    <w:rsid w:val="0022528C"/>
    <w:rsid w:val="002264FA"/>
    <w:rsid w:val="00226A38"/>
    <w:rsid w:val="00226D28"/>
    <w:rsid w:val="002272EA"/>
    <w:rsid w:val="00230AA6"/>
    <w:rsid w:val="00230BD0"/>
    <w:rsid w:val="00230E20"/>
    <w:rsid w:val="00231475"/>
    <w:rsid w:val="00231B3F"/>
    <w:rsid w:val="00233BEA"/>
    <w:rsid w:val="00233FF9"/>
    <w:rsid w:val="0023416A"/>
    <w:rsid w:val="002342E9"/>
    <w:rsid w:val="0023437B"/>
    <w:rsid w:val="00235DD5"/>
    <w:rsid w:val="00236242"/>
    <w:rsid w:val="002364C4"/>
    <w:rsid w:val="00236E11"/>
    <w:rsid w:val="00237285"/>
    <w:rsid w:val="00242156"/>
    <w:rsid w:val="002423B2"/>
    <w:rsid w:val="0024277C"/>
    <w:rsid w:val="00242D4C"/>
    <w:rsid w:val="00243BA7"/>
    <w:rsid w:val="00243C77"/>
    <w:rsid w:val="00243CD8"/>
    <w:rsid w:val="00244C95"/>
    <w:rsid w:val="00245C99"/>
    <w:rsid w:val="002467C3"/>
    <w:rsid w:val="002473BA"/>
    <w:rsid w:val="002474E5"/>
    <w:rsid w:val="0024753F"/>
    <w:rsid w:val="00247B46"/>
    <w:rsid w:val="002502A3"/>
    <w:rsid w:val="00250967"/>
    <w:rsid w:val="0025251F"/>
    <w:rsid w:val="00252DD8"/>
    <w:rsid w:val="00254B7D"/>
    <w:rsid w:val="00255B0E"/>
    <w:rsid w:val="00255CC3"/>
    <w:rsid w:val="00255F2F"/>
    <w:rsid w:val="002566A1"/>
    <w:rsid w:val="00256E10"/>
    <w:rsid w:val="00257D12"/>
    <w:rsid w:val="00257FF7"/>
    <w:rsid w:val="002604F1"/>
    <w:rsid w:val="002611E0"/>
    <w:rsid w:val="002613FD"/>
    <w:rsid w:val="002615E7"/>
    <w:rsid w:val="00261A7B"/>
    <w:rsid w:val="00262114"/>
    <w:rsid w:val="002622CC"/>
    <w:rsid w:val="002630A2"/>
    <w:rsid w:val="00264A58"/>
    <w:rsid w:val="002658AC"/>
    <w:rsid w:val="00265D05"/>
    <w:rsid w:val="00266A3C"/>
    <w:rsid w:val="00270DC9"/>
    <w:rsid w:val="00271982"/>
    <w:rsid w:val="00271B34"/>
    <w:rsid w:val="00272369"/>
    <w:rsid w:val="002728AA"/>
    <w:rsid w:val="0027365F"/>
    <w:rsid w:val="00274333"/>
    <w:rsid w:val="002749D5"/>
    <w:rsid w:val="00274A98"/>
    <w:rsid w:val="002753DF"/>
    <w:rsid w:val="00275C8A"/>
    <w:rsid w:val="0027614B"/>
    <w:rsid w:val="0027626E"/>
    <w:rsid w:val="00276B34"/>
    <w:rsid w:val="00276DC8"/>
    <w:rsid w:val="00276DE3"/>
    <w:rsid w:val="00276E32"/>
    <w:rsid w:val="002777DC"/>
    <w:rsid w:val="00277FCA"/>
    <w:rsid w:val="00280036"/>
    <w:rsid w:val="00280BAC"/>
    <w:rsid w:val="00282152"/>
    <w:rsid w:val="002825AC"/>
    <w:rsid w:val="00282E8B"/>
    <w:rsid w:val="002841D9"/>
    <w:rsid w:val="00284318"/>
    <w:rsid w:val="00284E04"/>
    <w:rsid w:val="00285904"/>
    <w:rsid w:val="00286583"/>
    <w:rsid w:val="002866A7"/>
    <w:rsid w:val="00286A9A"/>
    <w:rsid w:val="002870CB"/>
    <w:rsid w:val="002876B4"/>
    <w:rsid w:val="00287C81"/>
    <w:rsid w:val="00287E19"/>
    <w:rsid w:val="00290328"/>
    <w:rsid w:val="0029091C"/>
    <w:rsid w:val="00290D07"/>
    <w:rsid w:val="00291792"/>
    <w:rsid w:val="00291D69"/>
    <w:rsid w:val="00293D82"/>
    <w:rsid w:val="00293D95"/>
    <w:rsid w:val="00294DD6"/>
    <w:rsid w:val="00294E34"/>
    <w:rsid w:val="00295DC0"/>
    <w:rsid w:val="00296014"/>
    <w:rsid w:val="002961F7"/>
    <w:rsid w:val="0029654D"/>
    <w:rsid w:val="00296A75"/>
    <w:rsid w:val="00296A7F"/>
    <w:rsid w:val="00296E5A"/>
    <w:rsid w:val="002A08BF"/>
    <w:rsid w:val="002A1DE1"/>
    <w:rsid w:val="002A2697"/>
    <w:rsid w:val="002A295A"/>
    <w:rsid w:val="002A3EE5"/>
    <w:rsid w:val="002A44C5"/>
    <w:rsid w:val="002A5A4D"/>
    <w:rsid w:val="002A5BD5"/>
    <w:rsid w:val="002A63E4"/>
    <w:rsid w:val="002A651D"/>
    <w:rsid w:val="002A6D66"/>
    <w:rsid w:val="002A6F2A"/>
    <w:rsid w:val="002A706E"/>
    <w:rsid w:val="002B00DE"/>
    <w:rsid w:val="002B0768"/>
    <w:rsid w:val="002B1456"/>
    <w:rsid w:val="002B19B5"/>
    <w:rsid w:val="002B1E03"/>
    <w:rsid w:val="002B2C62"/>
    <w:rsid w:val="002B2CFA"/>
    <w:rsid w:val="002B451A"/>
    <w:rsid w:val="002B49DE"/>
    <w:rsid w:val="002B6511"/>
    <w:rsid w:val="002B6BBE"/>
    <w:rsid w:val="002B7CD6"/>
    <w:rsid w:val="002B7F20"/>
    <w:rsid w:val="002C0796"/>
    <w:rsid w:val="002C122C"/>
    <w:rsid w:val="002C2263"/>
    <w:rsid w:val="002C2AB8"/>
    <w:rsid w:val="002C2CCB"/>
    <w:rsid w:val="002C2ECD"/>
    <w:rsid w:val="002C3409"/>
    <w:rsid w:val="002C37B9"/>
    <w:rsid w:val="002C46E1"/>
    <w:rsid w:val="002C4CB7"/>
    <w:rsid w:val="002C4F23"/>
    <w:rsid w:val="002C6445"/>
    <w:rsid w:val="002C67F5"/>
    <w:rsid w:val="002C6A9E"/>
    <w:rsid w:val="002D08B2"/>
    <w:rsid w:val="002D0BA3"/>
    <w:rsid w:val="002D0D6B"/>
    <w:rsid w:val="002D137A"/>
    <w:rsid w:val="002D1BB5"/>
    <w:rsid w:val="002D26EB"/>
    <w:rsid w:val="002D27E0"/>
    <w:rsid w:val="002D2C70"/>
    <w:rsid w:val="002D3497"/>
    <w:rsid w:val="002D3B95"/>
    <w:rsid w:val="002D544A"/>
    <w:rsid w:val="002D549C"/>
    <w:rsid w:val="002D5AFC"/>
    <w:rsid w:val="002D6CD2"/>
    <w:rsid w:val="002D741E"/>
    <w:rsid w:val="002D7948"/>
    <w:rsid w:val="002D7D02"/>
    <w:rsid w:val="002E0A72"/>
    <w:rsid w:val="002E0EAB"/>
    <w:rsid w:val="002E155D"/>
    <w:rsid w:val="002E236C"/>
    <w:rsid w:val="002E311B"/>
    <w:rsid w:val="002E34A6"/>
    <w:rsid w:val="002E4C8D"/>
    <w:rsid w:val="002E4F40"/>
    <w:rsid w:val="002E6DAA"/>
    <w:rsid w:val="002E7083"/>
    <w:rsid w:val="002E7302"/>
    <w:rsid w:val="002F13A0"/>
    <w:rsid w:val="002F14D8"/>
    <w:rsid w:val="002F1FDE"/>
    <w:rsid w:val="002F1FF9"/>
    <w:rsid w:val="002F206E"/>
    <w:rsid w:val="002F2366"/>
    <w:rsid w:val="002F2846"/>
    <w:rsid w:val="002F2E11"/>
    <w:rsid w:val="002F429D"/>
    <w:rsid w:val="002F42C3"/>
    <w:rsid w:val="002F4573"/>
    <w:rsid w:val="002F52AE"/>
    <w:rsid w:val="002F631C"/>
    <w:rsid w:val="002F6471"/>
    <w:rsid w:val="002F735F"/>
    <w:rsid w:val="003005B1"/>
    <w:rsid w:val="003005E7"/>
    <w:rsid w:val="00300AFF"/>
    <w:rsid w:val="003017A2"/>
    <w:rsid w:val="00301C43"/>
    <w:rsid w:val="00301FB9"/>
    <w:rsid w:val="00302385"/>
    <w:rsid w:val="003031A0"/>
    <w:rsid w:val="0030402A"/>
    <w:rsid w:val="0030454A"/>
    <w:rsid w:val="003055DD"/>
    <w:rsid w:val="00305891"/>
    <w:rsid w:val="00307BE0"/>
    <w:rsid w:val="00310B5C"/>
    <w:rsid w:val="00310CDA"/>
    <w:rsid w:val="00310FE6"/>
    <w:rsid w:val="00311EDC"/>
    <w:rsid w:val="00312478"/>
    <w:rsid w:val="00312C44"/>
    <w:rsid w:val="00313545"/>
    <w:rsid w:val="00315414"/>
    <w:rsid w:val="0031684E"/>
    <w:rsid w:val="00316929"/>
    <w:rsid w:val="00317AE2"/>
    <w:rsid w:val="00317B68"/>
    <w:rsid w:val="003203F5"/>
    <w:rsid w:val="003206A6"/>
    <w:rsid w:val="00320D56"/>
    <w:rsid w:val="00321B2B"/>
    <w:rsid w:val="00321FD9"/>
    <w:rsid w:val="00322924"/>
    <w:rsid w:val="00322B3C"/>
    <w:rsid w:val="003239DE"/>
    <w:rsid w:val="00323A50"/>
    <w:rsid w:val="00323C6B"/>
    <w:rsid w:val="00323CA7"/>
    <w:rsid w:val="00324313"/>
    <w:rsid w:val="00324BE6"/>
    <w:rsid w:val="00325D22"/>
    <w:rsid w:val="00326682"/>
    <w:rsid w:val="00326D11"/>
    <w:rsid w:val="003275D5"/>
    <w:rsid w:val="003300D8"/>
    <w:rsid w:val="00330753"/>
    <w:rsid w:val="00330EBE"/>
    <w:rsid w:val="0033183B"/>
    <w:rsid w:val="00331B82"/>
    <w:rsid w:val="003326BC"/>
    <w:rsid w:val="00332939"/>
    <w:rsid w:val="0033339E"/>
    <w:rsid w:val="00334518"/>
    <w:rsid w:val="003364B8"/>
    <w:rsid w:val="0033777E"/>
    <w:rsid w:val="003409C5"/>
    <w:rsid w:val="0034211F"/>
    <w:rsid w:val="003421D6"/>
    <w:rsid w:val="003431B3"/>
    <w:rsid w:val="0034426C"/>
    <w:rsid w:val="00344CC4"/>
    <w:rsid w:val="003455DB"/>
    <w:rsid w:val="00345CCF"/>
    <w:rsid w:val="00346A11"/>
    <w:rsid w:val="0034703A"/>
    <w:rsid w:val="003471FD"/>
    <w:rsid w:val="00347593"/>
    <w:rsid w:val="0034795A"/>
    <w:rsid w:val="00350414"/>
    <w:rsid w:val="0035106F"/>
    <w:rsid w:val="003512B6"/>
    <w:rsid w:val="003525D7"/>
    <w:rsid w:val="00352837"/>
    <w:rsid w:val="00353670"/>
    <w:rsid w:val="003549A6"/>
    <w:rsid w:val="00354BA8"/>
    <w:rsid w:val="003560FF"/>
    <w:rsid w:val="00356741"/>
    <w:rsid w:val="00356AA0"/>
    <w:rsid w:val="003572F8"/>
    <w:rsid w:val="00357565"/>
    <w:rsid w:val="00357F82"/>
    <w:rsid w:val="003600EB"/>
    <w:rsid w:val="00360F9A"/>
    <w:rsid w:val="003610D7"/>
    <w:rsid w:val="00362365"/>
    <w:rsid w:val="00362758"/>
    <w:rsid w:val="003630D0"/>
    <w:rsid w:val="00363A26"/>
    <w:rsid w:val="00365887"/>
    <w:rsid w:val="00366561"/>
    <w:rsid w:val="00366685"/>
    <w:rsid w:val="00367084"/>
    <w:rsid w:val="003677CF"/>
    <w:rsid w:val="0037063C"/>
    <w:rsid w:val="00370B05"/>
    <w:rsid w:val="00370E73"/>
    <w:rsid w:val="00371BB8"/>
    <w:rsid w:val="00371D00"/>
    <w:rsid w:val="00371FA0"/>
    <w:rsid w:val="00374AD8"/>
    <w:rsid w:val="0037502D"/>
    <w:rsid w:val="00376AC3"/>
    <w:rsid w:val="00376B5E"/>
    <w:rsid w:val="003771EE"/>
    <w:rsid w:val="0037773E"/>
    <w:rsid w:val="00377A1E"/>
    <w:rsid w:val="00380003"/>
    <w:rsid w:val="00380908"/>
    <w:rsid w:val="00380A23"/>
    <w:rsid w:val="0038114D"/>
    <w:rsid w:val="00382160"/>
    <w:rsid w:val="00382634"/>
    <w:rsid w:val="00382D18"/>
    <w:rsid w:val="00382E30"/>
    <w:rsid w:val="00383D15"/>
    <w:rsid w:val="003841BE"/>
    <w:rsid w:val="003843D4"/>
    <w:rsid w:val="00384647"/>
    <w:rsid w:val="003854A7"/>
    <w:rsid w:val="00387188"/>
    <w:rsid w:val="0038790C"/>
    <w:rsid w:val="00387ACB"/>
    <w:rsid w:val="003906AE"/>
    <w:rsid w:val="00391ED3"/>
    <w:rsid w:val="00391FB2"/>
    <w:rsid w:val="00393F94"/>
    <w:rsid w:val="00393FB9"/>
    <w:rsid w:val="0039590A"/>
    <w:rsid w:val="00395A0D"/>
    <w:rsid w:val="00397582"/>
    <w:rsid w:val="00397EB8"/>
    <w:rsid w:val="003A0138"/>
    <w:rsid w:val="003A0E3B"/>
    <w:rsid w:val="003A1189"/>
    <w:rsid w:val="003A232C"/>
    <w:rsid w:val="003A2887"/>
    <w:rsid w:val="003A36F9"/>
    <w:rsid w:val="003A3AFA"/>
    <w:rsid w:val="003A4409"/>
    <w:rsid w:val="003A445A"/>
    <w:rsid w:val="003A45E3"/>
    <w:rsid w:val="003A4E50"/>
    <w:rsid w:val="003A5506"/>
    <w:rsid w:val="003A6F25"/>
    <w:rsid w:val="003A7B62"/>
    <w:rsid w:val="003B043A"/>
    <w:rsid w:val="003B0C23"/>
    <w:rsid w:val="003B1046"/>
    <w:rsid w:val="003B12DF"/>
    <w:rsid w:val="003B1CA3"/>
    <w:rsid w:val="003B1ED8"/>
    <w:rsid w:val="003B23D7"/>
    <w:rsid w:val="003B3970"/>
    <w:rsid w:val="003B3C45"/>
    <w:rsid w:val="003B5475"/>
    <w:rsid w:val="003B55AE"/>
    <w:rsid w:val="003B6008"/>
    <w:rsid w:val="003B60A6"/>
    <w:rsid w:val="003B621B"/>
    <w:rsid w:val="003B700E"/>
    <w:rsid w:val="003B73C8"/>
    <w:rsid w:val="003B7E90"/>
    <w:rsid w:val="003C0F0B"/>
    <w:rsid w:val="003C0F5A"/>
    <w:rsid w:val="003C0F62"/>
    <w:rsid w:val="003C172E"/>
    <w:rsid w:val="003C27F4"/>
    <w:rsid w:val="003C2AA0"/>
    <w:rsid w:val="003C2FA0"/>
    <w:rsid w:val="003C3D71"/>
    <w:rsid w:val="003C52CA"/>
    <w:rsid w:val="003C571A"/>
    <w:rsid w:val="003C5C5A"/>
    <w:rsid w:val="003C63ED"/>
    <w:rsid w:val="003C6E7B"/>
    <w:rsid w:val="003C74DF"/>
    <w:rsid w:val="003C79B4"/>
    <w:rsid w:val="003D093A"/>
    <w:rsid w:val="003D09A2"/>
    <w:rsid w:val="003D09CB"/>
    <w:rsid w:val="003D0A00"/>
    <w:rsid w:val="003D0D14"/>
    <w:rsid w:val="003D1073"/>
    <w:rsid w:val="003D13F7"/>
    <w:rsid w:val="003D19D1"/>
    <w:rsid w:val="003D1DCB"/>
    <w:rsid w:val="003D36B5"/>
    <w:rsid w:val="003D3818"/>
    <w:rsid w:val="003D4057"/>
    <w:rsid w:val="003D528B"/>
    <w:rsid w:val="003D5AE0"/>
    <w:rsid w:val="003D5B91"/>
    <w:rsid w:val="003D5E7A"/>
    <w:rsid w:val="003D6109"/>
    <w:rsid w:val="003D6764"/>
    <w:rsid w:val="003D68A4"/>
    <w:rsid w:val="003D6A5B"/>
    <w:rsid w:val="003D787D"/>
    <w:rsid w:val="003D7C16"/>
    <w:rsid w:val="003D7E51"/>
    <w:rsid w:val="003E04B7"/>
    <w:rsid w:val="003E1857"/>
    <w:rsid w:val="003E1FB7"/>
    <w:rsid w:val="003E211A"/>
    <w:rsid w:val="003E2359"/>
    <w:rsid w:val="003E3A26"/>
    <w:rsid w:val="003E3F38"/>
    <w:rsid w:val="003E3FD3"/>
    <w:rsid w:val="003E5B2C"/>
    <w:rsid w:val="003E649F"/>
    <w:rsid w:val="003E6783"/>
    <w:rsid w:val="003E74DB"/>
    <w:rsid w:val="003E7B3E"/>
    <w:rsid w:val="003E7CE9"/>
    <w:rsid w:val="003F0236"/>
    <w:rsid w:val="003F11E5"/>
    <w:rsid w:val="003F1CD3"/>
    <w:rsid w:val="003F1FAD"/>
    <w:rsid w:val="003F2704"/>
    <w:rsid w:val="003F2FD0"/>
    <w:rsid w:val="003F3175"/>
    <w:rsid w:val="003F3709"/>
    <w:rsid w:val="003F3DB3"/>
    <w:rsid w:val="003F4C2F"/>
    <w:rsid w:val="003F5D42"/>
    <w:rsid w:val="003F621D"/>
    <w:rsid w:val="003F6443"/>
    <w:rsid w:val="003F6732"/>
    <w:rsid w:val="003F6925"/>
    <w:rsid w:val="003F7307"/>
    <w:rsid w:val="003F7D42"/>
    <w:rsid w:val="0040057D"/>
    <w:rsid w:val="00401E85"/>
    <w:rsid w:val="0040314A"/>
    <w:rsid w:val="004039C4"/>
    <w:rsid w:val="00403E00"/>
    <w:rsid w:val="00404EF6"/>
    <w:rsid w:val="0040626C"/>
    <w:rsid w:val="0040759E"/>
    <w:rsid w:val="00407AD9"/>
    <w:rsid w:val="00410BAD"/>
    <w:rsid w:val="00410F85"/>
    <w:rsid w:val="0041102B"/>
    <w:rsid w:val="004113DC"/>
    <w:rsid w:val="00411814"/>
    <w:rsid w:val="00411CB7"/>
    <w:rsid w:val="0041219C"/>
    <w:rsid w:val="00413112"/>
    <w:rsid w:val="00413405"/>
    <w:rsid w:val="0041349E"/>
    <w:rsid w:val="004136B1"/>
    <w:rsid w:val="00413C30"/>
    <w:rsid w:val="00413F36"/>
    <w:rsid w:val="004153AB"/>
    <w:rsid w:val="00415CB8"/>
    <w:rsid w:val="00415D0D"/>
    <w:rsid w:val="0041651E"/>
    <w:rsid w:val="00416ABE"/>
    <w:rsid w:val="0041708C"/>
    <w:rsid w:val="00420296"/>
    <w:rsid w:val="00422D0A"/>
    <w:rsid w:val="0042405D"/>
    <w:rsid w:val="0042414B"/>
    <w:rsid w:val="004245C4"/>
    <w:rsid w:val="00424AF2"/>
    <w:rsid w:val="00424C1D"/>
    <w:rsid w:val="00430E2C"/>
    <w:rsid w:val="004311C6"/>
    <w:rsid w:val="004321A4"/>
    <w:rsid w:val="0043323C"/>
    <w:rsid w:val="00434056"/>
    <w:rsid w:val="0043422A"/>
    <w:rsid w:val="0043444E"/>
    <w:rsid w:val="00434C24"/>
    <w:rsid w:val="00434E77"/>
    <w:rsid w:val="00434EC7"/>
    <w:rsid w:val="004350E6"/>
    <w:rsid w:val="004354F2"/>
    <w:rsid w:val="00435C5F"/>
    <w:rsid w:val="00436DC1"/>
    <w:rsid w:val="00436DD3"/>
    <w:rsid w:val="0043715A"/>
    <w:rsid w:val="00437CB5"/>
    <w:rsid w:val="00440749"/>
    <w:rsid w:val="00440894"/>
    <w:rsid w:val="004422CF"/>
    <w:rsid w:val="004429B2"/>
    <w:rsid w:val="00442E24"/>
    <w:rsid w:val="00443A21"/>
    <w:rsid w:val="0044428D"/>
    <w:rsid w:val="00444461"/>
    <w:rsid w:val="004451F3"/>
    <w:rsid w:val="00445EB8"/>
    <w:rsid w:val="00446618"/>
    <w:rsid w:val="00447DEA"/>
    <w:rsid w:val="00450CEF"/>
    <w:rsid w:val="00450DE5"/>
    <w:rsid w:val="004514FC"/>
    <w:rsid w:val="00451B29"/>
    <w:rsid w:val="00452FDF"/>
    <w:rsid w:val="00453CB7"/>
    <w:rsid w:val="00454B7E"/>
    <w:rsid w:val="004564D3"/>
    <w:rsid w:val="00457989"/>
    <w:rsid w:val="00457D4F"/>
    <w:rsid w:val="00460020"/>
    <w:rsid w:val="0046045D"/>
    <w:rsid w:val="004605FA"/>
    <w:rsid w:val="00460F69"/>
    <w:rsid w:val="0046106F"/>
    <w:rsid w:val="00461884"/>
    <w:rsid w:val="004638E9"/>
    <w:rsid w:val="0046466D"/>
    <w:rsid w:val="00464B20"/>
    <w:rsid w:val="00465548"/>
    <w:rsid w:val="00465FA5"/>
    <w:rsid w:val="0046687B"/>
    <w:rsid w:val="00466F08"/>
    <w:rsid w:val="00467497"/>
    <w:rsid w:val="00467EDD"/>
    <w:rsid w:val="004700CE"/>
    <w:rsid w:val="0047042D"/>
    <w:rsid w:val="00470827"/>
    <w:rsid w:val="00471006"/>
    <w:rsid w:val="004719A5"/>
    <w:rsid w:val="00471E60"/>
    <w:rsid w:val="004721F5"/>
    <w:rsid w:val="00473142"/>
    <w:rsid w:val="00473150"/>
    <w:rsid w:val="0047347E"/>
    <w:rsid w:val="0047423A"/>
    <w:rsid w:val="004747E4"/>
    <w:rsid w:val="004761CD"/>
    <w:rsid w:val="00476941"/>
    <w:rsid w:val="00476ECD"/>
    <w:rsid w:val="004775B1"/>
    <w:rsid w:val="0047795A"/>
    <w:rsid w:val="004808CA"/>
    <w:rsid w:val="00480E5C"/>
    <w:rsid w:val="004820D8"/>
    <w:rsid w:val="004859E3"/>
    <w:rsid w:val="00485C45"/>
    <w:rsid w:val="00485CBD"/>
    <w:rsid w:val="00486418"/>
    <w:rsid w:val="00486C9D"/>
    <w:rsid w:val="0048729E"/>
    <w:rsid w:val="00490181"/>
    <w:rsid w:val="00490401"/>
    <w:rsid w:val="00491709"/>
    <w:rsid w:val="00491E7B"/>
    <w:rsid w:val="00492BF5"/>
    <w:rsid w:val="004933AF"/>
    <w:rsid w:val="00494358"/>
    <w:rsid w:val="00494440"/>
    <w:rsid w:val="00494ABB"/>
    <w:rsid w:val="00495376"/>
    <w:rsid w:val="00495792"/>
    <w:rsid w:val="004959DC"/>
    <w:rsid w:val="004960ED"/>
    <w:rsid w:val="00496110"/>
    <w:rsid w:val="004974C2"/>
    <w:rsid w:val="0049797B"/>
    <w:rsid w:val="00497D12"/>
    <w:rsid w:val="00497EB2"/>
    <w:rsid w:val="004A0B02"/>
    <w:rsid w:val="004A1E30"/>
    <w:rsid w:val="004A2262"/>
    <w:rsid w:val="004A4692"/>
    <w:rsid w:val="004A554A"/>
    <w:rsid w:val="004A5873"/>
    <w:rsid w:val="004A590D"/>
    <w:rsid w:val="004A6332"/>
    <w:rsid w:val="004A662A"/>
    <w:rsid w:val="004A7D6A"/>
    <w:rsid w:val="004B1BF6"/>
    <w:rsid w:val="004B1FC6"/>
    <w:rsid w:val="004B3AC8"/>
    <w:rsid w:val="004B3AE7"/>
    <w:rsid w:val="004B4027"/>
    <w:rsid w:val="004B429E"/>
    <w:rsid w:val="004B472B"/>
    <w:rsid w:val="004B51BE"/>
    <w:rsid w:val="004B53A1"/>
    <w:rsid w:val="004B53C0"/>
    <w:rsid w:val="004B5515"/>
    <w:rsid w:val="004B588A"/>
    <w:rsid w:val="004B5F46"/>
    <w:rsid w:val="004B605A"/>
    <w:rsid w:val="004B69F1"/>
    <w:rsid w:val="004B6BAA"/>
    <w:rsid w:val="004B6F99"/>
    <w:rsid w:val="004B716D"/>
    <w:rsid w:val="004C0043"/>
    <w:rsid w:val="004C02CD"/>
    <w:rsid w:val="004C0614"/>
    <w:rsid w:val="004C0684"/>
    <w:rsid w:val="004C07F7"/>
    <w:rsid w:val="004C08C7"/>
    <w:rsid w:val="004C0E69"/>
    <w:rsid w:val="004C1698"/>
    <w:rsid w:val="004C1D05"/>
    <w:rsid w:val="004C24B2"/>
    <w:rsid w:val="004C2CF1"/>
    <w:rsid w:val="004C2D83"/>
    <w:rsid w:val="004C4D0D"/>
    <w:rsid w:val="004C5010"/>
    <w:rsid w:val="004C54F9"/>
    <w:rsid w:val="004C7191"/>
    <w:rsid w:val="004D0527"/>
    <w:rsid w:val="004D1034"/>
    <w:rsid w:val="004D1D37"/>
    <w:rsid w:val="004D238E"/>
    <w:rsid w:val="004D3D00"/>
    <w:rsid w:val="004D40C8"/>
    <w:rsid w:val="004D4158"/>
    <w:rsid w:val="004D4D88"/>
    <w:rsid w:val="004D514B"/>
    <w:rsid w:val="004D69AF"/>
    <w:rsid w:val="004D6F73"/>
    <w:rsid w:val="004E053A"/>
    <w:rsid w:val="004E0609"/>
    <w:rsid w:val="004E07D3"/>
    <w:rsid w:val="004E0B81"/>
    <w:rsid w:val="004E1E95"/>
    <w:rsid w:val="004E24E0"/>
    <w:rsid w:val="004E2714"/>
    <w:rsid w:val="004E340C"/>
    <w:rsid w:val="004E629D"/>
    <w:rsid w:val="004E641F"/>
    <w:rsid w:val="004F0E65"/>
    <w:rsid w:val="004F0E67"/>
    <w:rsid w:val="004F2065"/>
    <w:rsid w:val="004F46C3"/>
    <w:rsid w:val="004F570A"/>
    <w:rsid w:val="004F5795"/>
    <w:rsid w:val="004F59A4"/>
    <w:rsid w:val="004F7A5B"/>
    <w:rsid w:val="0050006E"/>
    <w:rsid w:val="005007B7"/>
    <w:rsid w:val="005018DC"/>
    <w:rsid w:val="00501A5F"/>
    <w:rsid w:val="00501B37"/>
    <w:rsid w:val="00501CFC"/>
    <w:rsid w:val="005025F7"/>
    <w:rsid w:val="0050260A"/>
    <w:rsid w:val="0050385F"/>
    <w:rsid w:val="00503FCD"/>
    <w:rsid w:val="0050488E"/>
    <w:rsid w:val="00504C02"/>
    <w:rsid w:val="00506700"/>
    <w:rsid w:val="00506E15"/>
    <w:rsid w:val="00507E4B"/>
    <w:rsid w:val="00511D1D"/>
    <w:rsid w:val="00511D97"/>
    <w:rsid w:val="00511EC9"/>
    <w:rsid w:val="005122D6"/>
    <w:rsid w:val="00512A79"/>
    <w:rsid w:val="00512E32"/>
    <w:rsid w:val="00514518"/>
    <w:rsid w:val="00514620"/>
    <w:rsid w:val="00516FAB"/>
    <w:rsid w:val="0051769C"/>
    <w:rsid w:val="005176FB"/>
    <w:rsid w:val="00520B22"/>
    <w:rsid w:val="00520E59"/>
    <w:rsid w:val="0052127F"/>
    <w:rsid w:val="00521864"/>
    <w:rsid w:val="0052243C"/>
    <w:rsid w:val="005245A3"/>
    <w:rsid w:val="00524782"/>
    <w:rsid w:val="00530093"/>
    <w:rsid w:val="00530E11"/>
    <w:rsid w:val="00530F0C"/>
    <w:rsid w:val="00531446"/>
    <w:rsid w:val="00531C12"/>
    <w:rsid w:val="0053264F"/>
    <w:rsid w:val="00532A23"/>
    <w:rsid w:val="00532E08"/>
    <w:rsid w:val="0053301D"/>
    <w:rsid w:val="00533A19"/>
    <w:rsid w:val="00534452"/>
    <w:rsid w:val="00534761"/>
    <w:rsid w:val="00535CDB"/>
    <w:rsid w:val="00535DD9"/>
    <w:rsid w:val="005364A3"/>
    <w:rsid w:val="005364DE"/>
    <w:rsid w:val="005369AA"/>
    <w:rsid w:val="005374BD"/>
    <w:rsid w:val="00537F3B"/>
    <w:rsid w:val="0054004F"/>
    <w:rsid w:val="00540436"/>
    <w:rsid w:val="0054111B"/>
    <w:rsid w:val="00542062"/>
    <w:rsid w:val="00542596"/>
    <w:rsid w:val="00542A7F"/>
    <w:rsid w:val="00542E7B"/>
    <w:rsid w:val="005435FE"/>
    <w:rsid w:val="00543A27"/>
    <w:rsid w:val="00543EA3"/>
    <w:rsid w:val="00544F93"/>
    <w:rsid w:val="00545083"/>
    <w:rsid w:val="005463F1"/>
    <w:rsid w:val="00546765"/>
    <w:rsid w:val="00546DFF"/>
    <w:rsid w:val="00546EE0"/>
    <w:rsid w:val="00547855"/>
    <w:rsid w:val="00552766"/>
    <w:rsid w:val="00552A0F"/>
    <w:rsid w:val="0055319F"/>
    <w:rsid w:val="005540D3"/>
    <w:rsid w:val="00555039"/>
    <w:rsid w:val="00555CBA"/>
    <w:rsid w:val="0055656A"/>
    <w:rsid w:val="005566A6"/>
    <w:rsid w:val="00556E25"/>
    <w:rsid w:val="00556EE4"/>
    <w:rsid w:val="00557F59"/>
    <w:rsid w:val="00560A30"/>
    <w:rsid w:val="00560AD8"/>
    <w:rsid w:val="00560D05"/>
    <w:rsid w:val="00561ECD"/>
    <w:rsid w:val="00562D13"/>
    <w:rsid w:val="00563489"/>
    <w:rsid w:val="005639F7"/>
    <w:rsid w:val="00564651"/>
    <w:rsid w:val="0056487A"/>
    <w:rsid w:val="005649F4"/>
    <w:rsid w:val="00564D20"/>
    <w:rsid w:val="0056530E"/>
    <w:rsid w:val="00565536"/>
    <w:rsid w:val="00565EEB"/>
    <w:rsid w:val="005661D5"/>
    <w:rsid w:val="0056668C"/>
    <w:rsid w:val="005667B9"/>
    <w:rsid w:val="00566871"/>
    <w:rsid w:val="00566C1C"/>
    <w:rsid w:val="00566C48"/>
    <w:rsid w:val="00567B05"/>
    <w:rsid w:val="00567C52"/>
    <w:rsid w:val="005701D5"/>
    <w:rsid w:val="005703D5"/>
    <w:rsid w:val="005703D6"/>
    <w:rsid w:val="00570638"/>
    <w:rsid w:val="00571302"/>
    <w:rsid w:val="00572349"/>
    <w:rsid w:val="00572417"/>
    <w:rsid w:val="00572AA9"/>
    <w:rsid w:val="0057412D"/>
    <w:rsid w:val="00574145"/>
    <w:rsid w:val="00574A61"/>
    <w:rsid w:val="005753F9"/>
    <w:rsid w:val="00575616"/>
    <w:rsid w:val="0057649F"/>
    <w:rsid w:val="005768BA"/>
    <w:rsid w:val="005768E0"/>
    <w:rsid w:val="00576B23"/>
    <w:rsid w:val="005774F0"/>
    <w:rsid w:val="00577577"/>
    <w:rsid w:val="005778E2"/>
    <w:rsid w:val="00577B23"/>
    <w:rsid w:val="00577EBC"/>
    <w:rsid w:val="0058092F"/>
    <w:rsid w:val="00580B3B"/>
    <w:rsid w:val="00583352"/>
    <w:rsid w:val="0058362D"/>
    <w:rsid w:val="00583EC7"/>
    <w:rsid w:val="00585213"/>
    <w:rsid w:val="0058678B"/>
    <w:rsid w:val="00586DE6"/>
    <w:rsid w:val="0058727B"/>
    <w:rsid w:val="00587F85"/>
    <w:rsid w:val="005906ED"/>
    <w:rsid w:val="00591D9C"/>
    <w:rsid w:val="00592A73"/>
    <w:rsid w:val="00593C5B"/>
    <w:rsid w:val="00594190"/>
    <w:rsid w:val="00595687"/>
    <w:rsid w:val="00595A04"/>
    <w:rsid w:val="005968BF"/>
    <w:rsid w:val="00596D39"/>
    <w:rsid w:val="005A057F"/>
    <w:rsid w:val="005A0B1B"/>
    <w:rsid w:val="005A0C4A"/>
    <w:rsid w:val="005A0C7F"/>
    <w:rsid w:val="005A0EEC"/>
    <w:rsid w:val="005A0F81"/>
    <w:rsid w:val="005A1183"/>
    <w:rsid w:val="005A140F"/>
    <w:rsid w:val="005A183C"/>
    <w:rsid w:val="005A22FE"/>
    <w:rsid w:val="005A23BB"/>
    <w:rsid w:val="005A3E0E"/>
    <w:rsid w:val="005A4376"/>
    <w:rsid w:val="005A5D63"/>
    <w:rsid w:val="005A6729"/>
    <w:rsid w:val="005A71D6"/>
    <w:rsid w:val="005B0B85"/>
    <w:rsid w:val="005B0FD4"/>
    <w:rsid w:val="005B1176"/>
    <w:rsid w:val="005B18C8"/>
    <w:rsid w:val="005B18F9"/>
    <w:rsid w:val="005B1C97"/>
    <w:rsid w:val="005B2474"/>
    <w:rsid w:val="005B3BF6"/>
    <w:rsid w:val="005B3E14"/>
    <w:rsid w:val="005B4F30"/>
    <w:rsid w:val="005B53A9"/>
    <w:rsid w:val="005C070F"/>
    <w:rsid w:val="005C07ED"/>
    <w:rsid w:val="005C12B9"/>
    <w:rsid w:val="005C13B9"/>
    <w:rsid w:val="005C237A"/>
    <w:rsid w:val="005C2576"/>
    <w:rsid w:val="005C2D56"/>
    <w:rsid w:val="005C321D"/>
    <w:rsid w:val="005C3432"/>
    <w:rsid w:val="005C3991"/>
    <w:rsid w:val="005C3A7C"/>
    <w:rsid w:val="005C3CA0"/>
    <w:rsid w:val="005C3DFF"/>
    <w:rsid w:val="005C51DB"/>
    <w:rsid w:val="005C55C9"/>
    <w:rsid w:val="005C5AFD"/>
    <w:rsid w:val="005C6850"/>
    <w:rsid w:val="005C6B30"/>
    <w:rsid w:val="005C7BA7"/>
    <w:rsid w:val="005D05A5"/>
    <w:rsid w:val="005D07C3"/>
    <w:rsid w:val="005D0E32"/>
    <w:rsid w:val="005D21A5"/>
    <w:rsid w:val="005D2483"/>
    <w:rsid w:val="005D3967"/>
    <w:rsid w:val="005D3C63"/>
    <w:rsid w:val="005D417B"/>
    <w:rsid w:val="005D5917"/>
    <w:rsid w:val="005D636C"/>
    <w:rsid w:val="005D6B90"/>
    <w:rsid w:val="005D6D06"/>
    <w:rsid w:val="005E0623"/>
    <w:rsid w:val="005E3282"/>
    <w:rsid w:val="005E3A43"/>
    <w:rsid w:val="005E43E7"/>
    <w:rsid w:val="005E46BB"/>
    <w:rsid w:val="005E604B"/>
    <w:rsid w:val="005E61BD"/>
    <w:rsid w:val="005E6681"/>
    <w:rsid w:val="005F0DD8"/>
    <w:rsid w:val="005F0EFB"/>
    <w:rsid w:val="005F13E2"/>
    <w:rsid w:val="005F1EE5"/>
    <w:rsid w:val="005F2701"/>
    <w:rsid w:val="005F2918"/>
    <w:rsid w:val="005F2C67"/>
    <w:rsid w:val="005F34B8"/>
    <w:rsid w:val="005F457F"/>
    <w:rsid w:val="005F45D9"/>
    <w:rsid w:val="005F4636"/>
    <w:rsid w:val="005F478A"/>
    <w:rsid w:val="005F56E7"/>
    <w:rsid w:val="005F58FF"/>
    <w:rsid w:val="005F5E73"/>
    <w:rsid w:val="005F63FB"/>
    <w:rsid w:val="00600FD5"/>
    <w:rsid w:val="006017F8"/>
    <w:rsid w:val="00601F9E"/>
    <w:rsid w:val="0060485A"/>
    <w:rsid w:val="00605058"/>
    <w:rsid w:val="006052F3"/>
    <w:rsid w:val="00605ACE"/>
    <w:rsid w:val="00605D3E"/>
    <w:rsid w:val="00605F75"/>
    <w:rsid w:val="006062DB"/>
    <w:rsid w:val="006068B0"/>
    <w:rsid w:val="0060756C"/>
    <w:rsid w:val="0060797F"/>
    <w:rsid w:val="00607C26"/>
    <w:rsid w:val="00607DC1"/>
    <w:rsid w:val="00607F86"/>
    <w:rsid w:val="006100BC"/>
    <w:rsid w:val="00612A01"/>
    <w:rsid w:val="006131D8"/>
    <w:rsid w:val="00614732"/>
    <w:rsid w:val="00616571"/>
    <w:rsid w:val="00616699"/>
    <w:rsid w:val="006170C4"/>
    <w:rsid w:val="00617347"/>
    <w:rsid w:val="006173E1"/>
    <w:rsid w:val="00620542"/>
    <w:rsid w:val="00620833"/>
    <w:rsid w:val="0062222D"/>
    <w:rsid w:val="006229A5"/>
    <w:rsid w:val="00623109"/>
    <w:rsid w:val="006234F5"/>
    <w:rsid w:val="00624007"/>
    <w:rsid w:val="006240DB"/>
    <w:rsid w:val="006244E2"/>
    <w:rsid w:val="006247B4"/>
    <w:rsid w:val="00624EB8"/>
    <w:rsid w:val="0062517F"/>
    <w:rsid w:val="00625287"/>
    <w:rsid w:val="006256ED"/>
    <w:rsid w:val="00625B93"/>
    <w:rsid w:val="00625C5C"/>
    <w:rsid w:val="0062725E"/>
    <w:rsid w:val="006272BF"/>
    <w:rsid w:val="006273C2"/>
    <w:rsid w:val="00630BF0"/>
    <w:rsid w:val="00632C23"/>
    <w:rsid w:val="00632E65"/>
    <w:rsid w:val="006342D1"/>
    <w:rsid w:val="006348A7"/>
    <w:rsid w:val="00635854"/>
    <w:rsid w:val="00637006"/>
    <w:rsid w:val="00637B7E"/>
    <w:rsid w:val="006402E0"/>
    <w:rsid w:val="006411BD"/>
    <w:rsid w:val="00641A5D"/>
    <w:rsid w:val="00641E75"/>
    <w:rsid w:val="00641F66"/>
    <w:rsid w:val="00642074"/>
    <w:rsid w:val="00642A98"/>
    <w:rsid w:val="00642E94"/>
    <w:rsid w:val="00642FD9"/>
    <w:rsid w:val="006452A1"/>
    <w:rsid w:val="00646C45"/>
    <w:rsid w:val="00646E13"/>
    <w:rsid w:val="00646FF3"/>
    <w:rsid w:val="0065040D"/>
    <w:rsid w:val="006513D8"/>
    <w:rsid w:val="006515E6"/>
    <w:rsid w:val="0065271F"/>
    <w:rsid w:val="0065312E"/>
    <w:rsid w:val="00654694"/>
    <w:rsid w:val="00656409"/>
    <w:rsid w:val="006569A4"/>
    <w:rsid w:val="00660499"/>
    <w:rsid w:val="006604BA"/>
    <w:rsid w:val="00660E46"/>
    <w:rsid w:val="006616D0"/>
    <w:rsid w:val="00662887"/>
    <w:rsid w:val="00665AC3"/>
    <w:rsid w:val="0066738A"/>
    <w:rsid w:val="00667EE2"/>
    <w:rsid w:val="0067053E"/>
    <w:rsid w:val="006710B3"/>
    <w:rsid w:val="006714A5"/>
    <w:rsid w:val="006723B8"/>
    <w:rsid w:val="00672820"/>
    <w:rsid w:val="00672A70"/>
    <w:rsid w:val="00672A84"/>
    <w:rsid w:val="00672AA2"/>
    <w:rsid w:val="00673FF6"/>
    <w:rsid w:val="006745AA"/>
    <w:rsid w:val="00675260"/>
    <w:rsid w:val="006756A8"/>
    <w:rsid w:val="00676CF8"/>
    <w:rsid w:val="00680317"/>
    <w:rsid w:val="00680D4A"/>
    <w:rsid w:val="0068151D"/>
    <w:rsid w:val="0068290F"/>
    <w:rsid w:val="00683FA3"/>
    <w:rsid w:val="0068455B"/>
    <w:rsid w:val="00684D74"/>
    <w:rsid w:val="00684D88"/>
    <w:rsid w:val="00685584"/>
    <w:rsid w:val="00685E8D"/>
    <w:rsid w:val="00686A9A"/>
    <w:rsid w:val="00686EF4"/>
    <w:rsid w:val="00687006"/>
    <w:rsid w:val="00690179"/>
    <w:rsid w:val="0069189C"/>
    <w:rsid w:val="00691C26"/>
    <w:rsid w:val="006934B2"/>
    <w:rsid w:val="006939FB"/>
    <w:rsid w:val="00693D4B"/>
    <w:rsid w:val="00694510"/>
    <w:rsid w:val="00694DFB"/>
    <w:rsid w:val="00694E93"/>
    <w:rsid w:val="006970FE"/>
    <w:rsid w:val="0069751B"/>
    <w:rsid w:val="00697D61"/>
    <w:rsid w:val="006A1650"/>
    <w:rsid w:val="006A1BEF"/>
    <w:rsid w:val="006A2DCB"/>
    <w:rsid w:val="006A3312"/>
    <w:rsid w:val="006A3C45"/>
    <w:rsid w:val="006A3DA0"/>
    <w:rsid w:val="006A4C88"/>
    <w:rsid w:val="006A5014"/>
    <w:rsid w:val="006A6387"/>
    <w:rsid w:val="006A6440"/>
    <w:rsid w:val="006A647F"/>
    <w:rsid w:val="006A67CA"/>
    <w:rsid w:val="006A73AF"/>
    <w:rsid w:val="006A7CD8"/>
    <w:rsid w:val="006B2A5D"/>
    <w:rsid w:val="006B3809"/>
    <w:rsid w:val="006B3855"/>
    <w:rsid w:val="006B3B88"/>
    <w:rsid w:val="006B4078"/>
    <w:rsid w:val="006B40B8"/>
    <w:rsid w:val="006B410E"/>
    <w:rsid w:val="006B428F"/>
    <w:rsid w:val="006B4B43"/>
    <w:rsid w:val="006B4EC6"/>
    <w:rsid w:val="006B5138"/>
    <w:rsid w:val="006B53BA"/>
    <w:rsid w:val="006B6386"/>
    <w:rsid w:val="006B6FC7"/>
    <w:rsid w:val="006B71B4"/>
    <w:rsid w:val="006B7C05"/>
    <w:rsid w:val="006C13F6"/>
    <w:rsid w:val="006C1B8B"/>
    <w:rsid w:val="006C27F2"/>
    <w:rsid w:val="006C3F2E"/>
    <w:rsid w:val="006C4F63"/>
    <w:rsid w:val="006C6BED"/>
    <w:rsid w:val="006C6DAF"/>
    <w:rsid w:val="006C79FC"/>
    <w:rsid w:val="006D11A5"/>
    <w:rsid w:val="006D1CCA"/>
    <w:rsid w:val="006D3145"/>
    <w:rsid w:val="006D5245"/>
    <w:rsid w:val="006D63D6"/>
    <w:rsid w:val="006D7214"/>
    <w:rsid w:val="006D7997"/>
    <w:rsid w:val="006E0434"/>
    <w:rsid w:val="006E04FA"/>
    <w:rsid w:val="006E07A0"/>
    <w:rsid w:val="006E13FC"/>
    <w:rsid w:val="006E249B"/>
    <w:rsid w:val="006E250A"/>
    <w:rsid w:val="006E2802"/>
    <w:rsid w:val="006E315B"/>
    <w:rsid w:val="006E3E09"/>
    <w:rsid w:val="006E40AC"/>
    <w:rsid w:val="006E439F"/>
    <w:rsid w:val="006E4726"/>
    <w:rsid w:val="006E5C9B"/>
    <w:rsid w:val="006E6AF4"/>
    <w:rsid w:val="006E719E"/>
    <w:rsid w:val="006E794E"/>
    <w:rsid w:val="006E7C95"/>
    <w:rsid w:val="006F1086"/>
    <w:rsid w:val="006F12D5"/>
    <w:rsid w:val="006F1734"/>
    <w:rsid w:val="006F2AB2"/>
    <w:rsid w:val="006F4B93"/>
    <w:rsid w:val="006F4BC6"/>
    <w:rsid w:val="006F4E8F"/>
    <w:rsid w:val="006F52B2"/>
    <w:rsid w:val="006F5316"/>
    <w:rsid w:val="006F79CE"/>
    <w:rsid w:val="00701242"/>
    <w:rsid w:val="00702340"/>
    <w:rsid w:val="00702D5D"/>
    <w:rsid w:val="0070391E"/>
    <w:rsid w:val="00703B36"/>
    <w:rsid w:val="00704494"/>
    <w:rsid w:val="0070492F"/>
    <w:rsid w:val="0070511C"/>
    <w:rsid w:val="00705813"/>
    <w:rsid w:val="0070584A"/>
    <w:rsid w:val="0070754A"/>
    <w:rsid w:val="00710432"/>
    <w:rsid w:val="007127CF"/>
    <w:rsid w:val="00712D7D"/>
    <w:rsid w:val="00713192"/>
    <w:rsid w:val="00713E1F"/>
    <w:rsid w:val="00714682"/>
    <w:rsid w:val="00714D73"/>
    <w:rsid w:val="007164CA"/>
    <w:rsid w:val="007165CA"/>
    <w:rsid w:val="007176A3"/>
    <w:rsid w:val="00717ACF"/>
    <w:rsid w:val="0072029E"/>
    <w:rsid w:val="00720478"/>
    <w:rsid w:val="00721D47"/>
    <w:rsid w:val="00721F80"/>
    <w:rsid w:val="00722269"/>
    <w:rsid w:val="0072301B"/>
    <w:rsid w:val="00723068"/>
    <w:rsid w:val="00724C1B"/>
    <w:rsid w:val="00724CEA"/>
    <w:rsid w:val="007255E1"/>
    <w:rsid w:val="0072564A"/>
    <w:rsid w:val="00725FF8"/>
    <w:rsid w:val="00726A78"/>
    <w:rsid w:val="00726FEE"/>
    <w:rsid w:val="0072722F"/>
    <w:rsid w:val="00727323"/>
    <w:rsid w:val="00730084"/>
    <w:rsid w:val="007300DC"/>
    <w:rsid w:val="00730D6B"/>
    <w:rsid w:val="007314A9"/>
    <w:rsid w:val="007316FF"/>
    <w:rsid w:val="00731D94"/>
    <w:rsid w:val="00731E28"/>
    <w:rsid w:val="00732C4F"/>
    <w:rsid w:val="00733299"/>
    <w:rsid w:val="00733D28"/>
    <w:rsid w:val="00735169"/>
    <w:rsid w:val="007364D8"/>
    <w:rsid w:val="0073697D"/>
    <w:rsid w:val="00737126"/>
    <w:rsid w:val="00740A59"/>
    <w:rsid w:val="00740CC2"/>
    <w:rsid w:val="00740F73"/>
    <w:rsid w:val="0074121D"/>
    <w:rsid w:val="00741712"/>
    <w:rsid w:val="00742FB1"/>
    <w:rsid w:val="00743001"/>
    <w:rsid w:val="007438FB"/>
    <w:rsid w:val="00743DE3"/>
    <w:rsid w:val="007445B6"/>
    <w:rsid w:val="00744D18"/>
    <w:rsid w:val="007472EC"/>
    <w:rsid w:val="0075010F"/>
    <w:rsid w:val="0075105B"/>
    <w:rsid w:val="0075194F"/>
    <w:rsid w:val="00753C82"/>
    <w:rsid w:val="00754335"/>
    <w:rsid w:val="00756CE4"/>
    <w:rsid w:val="007570AD"/>
    <w:rsid w:val="00757483"/>
    <w:rsid w:val="00757655"/>
    <w:rsid w:val="00760A63"/>
    <w:rsid w:val="00760BB3"/>
    <w:rsid w:val="0076201F"/>
    <w:rsid w:val="007632D5"/>
    <w:rsid w:val="00764243"/>
    <w:rsid w:val="007643CF"/>
    <w:rsid w:val="00764E8C"/>
    <w:rsid w:val="00766758"/>
    <w:rsid w:val="0076699C"/>
    <w:rsid w:val="0076799C"/>
    <w:rsid w:val="0077009F"/>
    <w:rsid w:val="00773820"/>
    <w:rsid w:val="00773A05"/>
    <w:rsid w:val="00774381"/>
    <w:rsid w:val="00774914"/>
    <w:rsid w:val="007763BF"/>
    <w:rsid w:val="0077660B"/>
    <w:rsid w:val="00776775"/>
    <w:rsid w:val="007770D3"/>
    <w:rsid w:val="0077723D"/>
    <w:rsid w:val="0078017F"/>
    <w:rsid w:val="0078086B"/>
    <w:rsid w:val="00781749"/>
    <w:rsid w:val="0078216E"/>
    <w:rsid w:val="00784368"/>
    <w:rsid w:val="00784534"/>
    <w:rsid w:val="0078463D"/>
    <w:rsid w:val="007852D7"/>
    <w:rsid w:val="00785B34"/>
    <w:rsid w:val="00787B36"/>
    <w:rsid w:val="00787B48"/>
    <w:rsid w:val="007911A9"/>
    <w:rsid w:val="007920FE"/>
    <w:rsid w:val="00792935"/>
    <w:rsid w:val="00792FC9"/>
    <w:rsid w:val="00793380"/>
    <w:rsid w:val="007936BC"/>
    <w:rsid w:val="00794B5B"/>
    <w:rsid w:val="00794E46"/>
    <w:rsid w:val="00795482"/>
    <w:rsid w:val="007959F1"/>
    <w:rsid w:val="00795B5A"/>
    <w:rsid w:val="00795F90"/>
    <w:rsid w:val="0079705C"/>
    <w:rsid w:val="00797284"/>
    <w:rsid w:val="007978DA"/>
    <w:rsid w:val="007979C3"/>
    <w:rsid w:val="007A0834"/>
    <w:rsid w:val="007A090C"/>
    <w:rsid w:val="007A0D2C"/>
    <w:rsid w:val="007A130C"/>
    <w:rsid w:val="007A145E"/>
    <w:rsid w:val="007A1AF9"/>
    <w:rsid w:val="007A1FD9"/>
    <w:rsid w:val="007A20A4"/>
    <w:rsid w:val="007A2798"/>
    <w:rsid w:val="007A3080"/>
    <w:rsid w:val="007A3159"/>
    <w:rsid w:val="007A3AB3"/>
    <w:rsid w:val="007A469A"/>
    <w:rsid w:val="007A4E74"/>
    <w:rsid w:val="007A4FB5"/>
    <w:rsid w:val="007A53E5"/>
    <w:rsid w:val="007A5450"/>
    <w:rsid w:val="007A57C7"/>
    <w:rsid w:val="007A5C25"/>
    <w:rsid w:val="007A64AC"/>
    <w:rsid w:val="007B0EDC"/>
    <w:rsid w:val="007B12B5"/>
    <w:rsid w:val="007B2960"/>
    <w:rsid w:val="007B317B"/>
    <w:rsid w:val="007B36F2"/>
    <w:rsid w:val="007B3944"/>
    <w:rsid w:val="007B43CB"/>
    <w:rsid w:val="007B5793"/>
    <w:rsid w:val="007B5A50"/>
    <w:rsid w:val="007B6600"/>
    <w:rsid w:val="007B7275"/>
    <w:rsid w:val="007B73C4"/>
    <w:rsid w:val="007B7EBC"/>
    <w:rsid w:val="007C00B6"/>
    <w:rsid w:val="007C0640"/>
    <w:rsid w:val="007C0BAB"/>
    <w:rsid w:val="007C0C21"/>
    <w:rsid w:val="007C0E51"/>
    <w:rsid w:val="007C3962"/>
    <w:rsid w:val="007C45ED"/>
    <w:rsid w:val="007C570C"/>
    <w:rsid w:val="007C5C04"/>
    <w:rsid w:val="007C5F18"/>
    <w:rsid w:val="007C5FDC"/>
    <w:rsid w:val="007C6314"/>
    <w:rsid w:val="007C6497"/>
    <w:rsid w:val="007C7977"/>
    <w:rsid w:val="007D02B6"/>
    <w:rsid w:val="007D22E8"/>
    <w:rsid w:val="007D32C0"/>
    <w:rsid w:val="007D339F"/>
    <w:rsid w:val="007D3604"/>
    <w:rsid w:val="007D3B30"/>
    <w:rsid w:val="007D4574"/>
    <w:rsid w:val="007D4842"/>
    <w:rsid w:val="007D4B52"/>
    <w:rsid w:val="007D5613"/>
    <w:rsid w:val="007D5695"/>
    <w:rsid w:val="007D5AC0"/>
    <w:rsid w:val="007D7739"/>
    <w:rsid w:val="007E0053"/>
    <w:rsid w:val="007E01AE"/>
    <w:rsid w:val="007E02CE"/>
    <w:rsid w:val="007E08F0"/>
    <w:rsid w:val="007E130C"/>
    <w:rsid w:val="007E25E5"/>
    <w:rsid w:val="007E3E0E"/>
    <w:rsid w:val="007E405D"/>
    <w:rsid w:val="007E4D5B"/>
    <w:rsid w:val="007E5598"/>
    <w:rsid w:val="007E56A2"/>
    <w:rsid w:val="007E5A13"/>
    <w:rsid w:val="007E6ED4"/>
    <w:rsid w:val="007E6F41"/>
    <w:rsid w:val="007E749D"/>
    <w:rsid w:val="007E7589"/>
    <w:rsid w:val="007E775D"/>
    <w:rsid w:val="007E7E1E"/>
    <w:rsid w:val="007F3BA5"/>
    <w:rsid w:val="007F3DD9"/>
    <w:rsid w:val="007F42B2"/>
    <w:rsid w:val="007F5847"/>
    <w:rsid w:val="007F6305"/>
    <w:rsid w:val="007F6F21"/>
    <w:rsid w:val="007F70B7"/>
    <w:rsid w:val="008005E9"/>
    <w:rsid w:val="00801ECF"/>
    <w:rsid w:val="00803FEB"/>
    <w:rsid w:val="008043F8"/>
    <w:rsid w:val="00805371"/>
    <w:rsid w:val="00806864"/>
    <w:rsid w:val="00807401"/>
    <w:rsid w:val="0080762C"/>
    <w:rsid w:val="00807F4B"/>
    <w:rsid w:val="00810FAD"/>
    <w:rsid w:val="008120FA"/>
    <w:rsid w:val="00812DE0"/>
    <w:rsid w:val="00813C27"/>
    <w:rsid w:val="00814219"/>
    <w:rsid w:val="00816212"/>
    <w:rsid w:val="0081723D"/>
    <w:rsid w:val="00820B50"/>
    <w:rsid w:val="008210C0"/>
    <w:rsid w:val="0082140A"/>
    <w:rsid w:val="0082240E"/>
    <w:rsid w:val="00822874"/>
    <w:rsid w:val="00823A3A"/>
    <w:rsid w:val="00823DAA"/>
    <w:rsid w:val="00824035"/>
    <w:rsid w:val="00824418"/>
    <w:rsid w:val="008245B2"/>
    <w:rsid w:val="00826E18"/>
    <w:rsid w:val="008270D7"/>
    <w:rsid w:val="0082722A"/>
    <w:rsid w:val="00830339"/>
    <w:rsid w:val="008309A3"/>
    <w:rsid w:val="00830DB8"/>
    <w:rsid w:val="008313AF"/>
    <w:rsid w:val="00831782"/>
    <w:rsid w:val="00832324"/>
    <w:rsid w:val="0083245A"/>
    <w:rsid w:val="008326B3"/>
    <w:rsid w:val="0083389F"/>
    <w:rsid w:val="00834CAC"/>
    <w:rsid w:val="00835176"/>
    <w:rsid w:val="008352E9"/>
    <w:rsid w:val="00836B42"/>
    <w:rsid w:val="0083713B"/>
    <w:rsid w:val="00841203"/>
    <w:rsid w:val="00842804"/>
    <w:rsid w:val="0084315E"/>
    <w:rsid w:val="00844195"/>
    <w:rsid w:val="008446DF"/>
    <w:rsid w:val="00845C90"/>
    <w:rsid w:val="00845E06"/>
    <w:rsid w:val="00846124"/>
    <w:rsid w:val="00846332"/>
    <w:rsid w:val="00846347"/>
    <w:rsid w:val="008466AD"/>
    <w:rsid w:val="00851818"/>
    <w:rsid w:val="00851C85"/>
    <w:rsid w:val="00852C9C"/>
    <w:rsid w:val="0085594A"/>
    <w:rsid w:val="0085707D"/>
    <w:rsid w:val="008571FA"/>
    <w:rsid w:val="008572F6"/>
    <w:rsid w:val="00861813"/>
    <w:rsid w:val="00861C5F"/>
    <w:rsid w:val="00863039"/>
    <w:rsid w:val="00863068"/>
    <w:rsid w:val="008639C7"/>
    <w:rsid w:val="00863A68"/>
    <w:rsid w:val="0086412B"/>
    <w:rsid w:val="00864D16"/>
    <w:rsid w:val="00867139"/>
    <w:rsid w:val="00870568"/>
    <w:rsid w:val="00870B4E"/>
    <w:rsid w:val="00870B81"/>
    <w:rsid w:val="00870BD4"/>
    <w:rsid w:val="00871C30"/>
    <w:rsid w:val="00872F5B"/>
    <w:rsid w:val="00873190"/>
    <w:rsid w:val="008752A1"/>
    <w:rsid w:val="008756A4"/>
    <w:rsid w:val="00875EB5"/>
    <w:rsid w:val="0087765C"/>
    <w:rsid w:val="00877C12"/>
    <w:rsid w:val="0088032B"/>
    <w:rsid w:val="0088034D"/>
    <w:rsid w:val="00880355"/>
    <w:rsid w:val="00880674"/>
    <w:rsid w:val="008814AD"/>
    <w:rsid w:val="00881904"/>
    <w:rsid w:val="00881C08"/>
    <w:rsid w:val="00881DE3"/>
    <w:rsid w:val="00881F3A"/>
    <w:rsid w:val="00882B55"/>
    <w:rsid w:val="00883014"/>
    <w:rsid w:val="00883693"/>
    <w:rsid w:val="00883B0E"/>
    <w:rsid w:val="008848A8"/>
    <w:rsid w:val="00884C9F"/>
    <w:rsid w:val="008851AA"/>
    <w:rsid w:val="00885916"/>
    <w:rsid w:val="00885B50"/>
    <w:rsid w:val="008866B3"/>
    <w:rsid w:val="00886B0B"/>
    <w:rsid w:val="00887B79"/>
    <w:rsid w:val="00890543"/>
    <w:rsid w:val="008906C5"/>
    <w:rsid w:val="00890E21"/>
    <w:rsid w:val="008911EA"/>
    <w:rsid w:val="00891958"/>
    <w:rsid w:val="008926E0"/>
    <w:rsid w:val="00892D7C"/>
    <w:rsid w:val="008946B5"/>
    <w:rsid w:val="00894C8E"/>
    <w:rsid w:val="00895179"/>
    <w:rsid w:val="008955BE"/>
    <w:rsid w:val="0089573F"/>
    <w:rsid w:val="008957AE"/>
    <w:rsid w:val="00895ECB"/>
    <w:rsid w:val="0089639D"/>
    <w:rsid w:val="008974DB"/>
    <w:rsid w:val="00897D4D"/>
    <w:rsid w:val="008A2270"/>
    <w:rsid w:val="008A3AFD"/>
    <w:rsid w:val="008A4896"/>
    <w:rsid w:val="008A5471"/>
    <w:rsid w:val="008A54D6"/>
    <w:rsid w:val="008A6A29"/>
    <w:rsid w:val="008A6C90"/>
    <w:rsid w:val="008A7367"/>
    <w:rsid w:val="008A7A46"/>
    <w:rsid w:val="008B025B"/>
    <w:rsid w:val="008B0FBC"/>
    <w:rsid w:val="008B2FD3"/>
    <w:rsid w:val="008B35F2"/>
    <w:rsid w:val="008B423D"/>
    <w:rsid w:val="008B49C5"/>
    <w:rsid w:val="008B52A2"/>
    <w:rsid w:val="008B59B5"/>
    <w:rsid w:val="008B6753"/>
    <w:rsid w:val="008B7511"/>
    <w:rsid w:val="008B7C89"/>
    <w:rsid w:val="008C02DA"/>
    <w:rsid w:val="008C084F"/>
    <w:rsid w:val="008C0BB7"/>
    <w:rsid w:val="008C13E6"/>
    <w:rsid w:val="008C1964"/>
    <w:rsid w:val="008C207B"/>
    <w:rsid w:val="008C22C4"/>
    <w:rsid w:val="008C2D45"/>
    <w:rsid w:val="008C419F"/>
    <w:rsid w:val="008C586A"/>
    <w:rsid w:val="008C691F"/>
    <w:rsid w:val="008C6D7C"/>
    <w:rsid w:val="008C73E5"/>
    <w:rsid w:val="008C7FC4"/>
    <w:rsid w:val="008D03ED"/>
    <w:rsid w:val="008D04E1"/>
    <w:rsid w:val="008D2FBA"/>
    <w:rsid w:val="008D4279"/>
    <w:rsid w:val="008D495B"/>
    <w:rsid w:val="008D55D3"/>
    <w:rsid w:val="008D5B3F"/>
    <w:rsid w:val="008D5C76"/>
    <w:rsid w:val="008D674E"/>
    <w:rsid w:val="008D6940"/>
    <w:rsid w:val="008D69D8"/>
    <w:rsid w:val="008D6F6C"/>
    <w:rsid w:val="008D7562"/>
    <w:rsid w:val="008E01CF"/>
    <w:rsid w:val="008E04C7"/>
    <w:rsid w:val="008E0E9B"/>
    <w:rsid w:val="008E1493"/>
    <w:rsid w:val="008E14AE"/>
    <w:rsid w:val="008E1ED4"/>
    <w:rsid w:val="008E2119"/>
    <w:rsid w:val="008E21EB"/>
    <w:rsid w:val="008E2C70"/>
    <w:rsid w:val="008E37A6"/>
    <w:rsid w:val="008E4273"/>
    <w:rsid w:val="008E4FEF"/>
    <w:rsid w:val="008E5921"/>
    <w:rsid w:val="008E5993"/>
    <w:rsid w:val="008E6822"/>
    <w:rsid w:val="008E6AE8"/>
    <w:rsid w:val="008E7918"/>
    <w:rsid w:val="008E7FBA"/>
    <w:rsid w:val="008E7FE1"/>
    <w:rsid w:val="008F04B4"/>
    <w:rsid w:val="008F0F8E"/>
    <w:rsid w:val="008F12F5"/>
    <w:rsid w:val="008F1512"/>
    <w:rsid w:val="008F1A37"/>
    <w:rsid w:val="008F1C8A"/>
    <w:rsid w:val="008F3BBB"/>
    <w:rsid w:val="008F4292"/>
    <w:rsid w:val="008F5412"/>
    <w:rsid w:val="008F655C"/>
    <w:rsid w:val="008F6AA0"/>
    <w:rsid w:val="008F6EBE"/>
    <w:rsid w:val="008F7429"/>
    <w:rsid w:val="008F7CF8"/>
    <w:rsid w:val="008F7E7B"/>
    <w:rsid w:val="00900341"/>
    <w:rsid w:val="009014EB"/>
    <w:rsid w:val="00902687"/>
    <w:rsid w:val="00902BE9"/>
    <w:rsid w:val="00902D50"/>
    <w:rsid w:val="00903587"/>
    <w:rsid w:val="009048CF"/>
    <w:rsid w:val="00906B7A"/>
    <w:rsid w:val="009072B0"/>
    <w:rsid w:val="00907A49"/>
    <w:rsid w:val="00907B6D"/>
    <w:rsid w:val="009109D6"/>
    <w:rsid w:val="00910BA6"/>
    <w:rsid w:val="00912781"/>
    <w:rsid w:val="00912BD1"/>
    <w:rsid w:val="00912F6A"/>
    <w:rsid w:val="0091317A"/>
    <w:rsid w:val="00913684"/>
    <w:rsid w:val="00913867"/>
    <w:rsid w:val="0091411F"/>
    <w:rsid w:val="00915925"/>
    <w:rsid w:val="00915B82"/>
    <w:rsid w:val="00915DF0"/>
    <w:rsid w:val="00916467"/>
    <w:rsid w:val="00916B4E"/>
    <w:rsid w:val="009174B5"/>
    <w:rsid w:val="00920CA5"/>
    <w:rsid w:val="009214EF"/>
    <w:rsid w:val="009218FB"/>
    <w:rsid w:val="0092194E"/>
    <w:rsid w:val="00921B28"/>
    <w:rsid w:val="00921E84"/>
    <w:rsid w:val="00923024"/>
    <w:rsid w:val="009232D7"/>
    <w:rsid w:val="009234A9"/>
    <w:rsid w:val="0092357D"/>
    <w:rsid w:val="00924823"/>
    <w:rsid w:val="009248BC"/>
    <w:rsid w:val="00924D54"/>
    <w:rsid w:val="0092564B"/>
    <w:rsid w:val="00925A24"/>
    <w:rsid w:val="00925E8A"/>
    <w:rsid w:val="00927655"/>
    <w:rsid w:val="00930A11"/>
    <w:rsid w:val="00930B3C"/>
    <w:rsid w:val="00930D0B"/>
    <w:rsid w:val="00931DD3"/>
    <w:rsid w:val="00932634"/>
    <w:rsid w:val="0093351A"/>
    <w:rsid w:val="00933725"/>
    <w:rsid w:val="0093515C"/>
    <w:rsid w:val="00936781"/>
    <w:rsid w:val="00936D52"/>
    <w:rsid w:val="00937132"/>
    <w:rsid w:val="00940683"/>
    <w:rsid w:val="00940A8A"/>
    <w:rsid w:val="00941E73"/>
    <w:rsid w:val="00942EE2"/>
    <w:rsid w:val="00943992"/>
    <w:rsid w:val="00944143"/>
    <w:rsid w:val="009444DD"/>
    <w:rsid w:val="00944A73"/>
    <w:rsid w:val="00945939"/>
    <w:rsid w:val="009462CC"/>
    <w:rsid w:val="00946E44"/>
    <w:rsid w:val="00947267"/>
    <w:rsid w:val="00947FAE"/>
    <w:rsid w:val="0095071D"/>
    <w:rsid w:val="00950AC5"/>
    <w:rsid w:val="00950B50"/>
    <w:rsid w:val="00950EC7"/>
    <w:rsid w:val="009510AA"/>
    <w:rsid w:val="00953268"/>
    <w:rsid w:val="009534FE"/>
    <w:rsid w:val="009537FF"/>
    <w:rsid w:val="00953F40"/>
    <w:rsid w:val="00954C0C"/>
    <w:rsid w:val="00954E78"/>
    <w:rsid w:val="00955B71"/>
    <w:rsid w:val="00956FDE"/>
    <w:rsid w:val="00960C17"/>
    <w:rsid w:val="00960D49"/>
    <w:rsid w:val="009615CB"/>
    <w:rsid w:val="009625E2"/>
    <w:rsid w:val="00962C47"/>
    <w:rsid w:val="00963F04"/>
    <w:rsid w:val="00963F90"/>
    <w:rsid w:val="009647F8"/>
    <w:rsid w:val="009656E8"/>
    <w:rsid w:val="00965821"/>
    <w:rsid w:val="00965D9E"/>
    <w:rsid w:val="009667B9"/>
    <w:rsid w:val="009675BF"/>
    <w:rsid w:val="00972426"/>
    <w:rsid w:val="00972A88"/>
    <w:rsid w:val="00972C4D"/>
    <w:rsid w:val="00972C68"/>
    <w:rsid w:val="00972E61"/>
    <w:rsid w:val="00973C32"/>
    <w:rsid w:val="00973C54"/>
    <w:rsid w:val="00973D17"/>
    <w:rsid w:val="00973FCB"/>
    <w:rsid w:val="00974164"/>
    <w:rsid w:val="00977D12"/>
    <w:rsid w:val="0098077A"/>
    <w:rsid w:val="009807F5"/>
    <w:rsid w:val="00980869"/>
    <w:rsid w:val="009808BC"/>
    <w:rsid w:val="00981855"/>
    <w:rsid w:val="00981D05"/>
    <w:rsid w:val="009832C6"/>
    <w:rsid w:val="00983E1D"/>
    <w:rsid w:val="00983EC7"/>
    <w:rsid w:val="00983F7B"/>
    <w:rsid w:val="0098485E"/>
    <w:rsid w:val="00985B98"/>
    <w:rsid w:val="00986006"/>
    <w:rsid w:val="009871B2"/>
    <w:rsid w:val="00987CD7"/>
    <w:rsid w:val="009911FF"/>
    <w:rsid w:val="00991219"/>
    <w:rsid w:val="009921AA"/>
    <w:rsid w:val="00992206"/>
    <w:rsid w:val="0099235F"/>
    <w:rsid w:val="00992BFB"/>
    <w:rsid w:val="00992C53"/>
    <w:rsid w:val="00994119"/>
    <w:rsid w:val="009948C3"/>
    <w:rsid w:val="00994D1B"/>
    <w:rsid w:val="00995C36"/>
    <w:rsid w:val="00997896"/>
    <w:rsid w:val="009A0D7C"/>
    <w:rsid w:val="009A1D2A"/>
    <w:rsid w:val="009A211A"/>
    <w:rsid w:val="009A24AA"/>
    <w:rsid w:val="009A2AF2"/>
    <w:rsid w:val="009A35FD"/>
    <w:rsid w:val="009A3F1F"/>
    <w:rsid w:val="009A5DBA"/>
    <w:rsid w:val="009A60A0"/>
    <w:rsid w:val="009A6A63"/>
    <w:rsid w:val="009A7CCD"/>
    <w:rsid w:val="009A7FD2"/>
    <w:rsid w:val="009B08AB"/>
    <w:rsid w:val="009B0C30"/>
    <w:rsid w:val="009B1C39"/>
    <w:rsid w:val="009B2448"/>
    <w:rsid w:val="009B2BA3"/>
    <w:rsid w:val="009B2D36"/>
    <w:rsid w:val="009B4830"/>
    <w:rsid w:val="009B48F9"/>
    <w:rsid w:val="009B5D88"/>
    <w:rsid w:val="009B6C8A"/>
    <w:rsid w:val="009B7933"/>
    <w:rsid w:val="009C0D24"/>
    <w:rsid w:val="009C0E35"/>
    <w:rsid w:val="009C1C98"/>
    <w:rsid w:val="009C27A6"/>
    <w:rsid w:val="009C2880"/>
    <w:rsid w:val="009C2939"/>
    <w:rsid w:val="009C2F8B"/>
    <w:rsid w:val="009C386A"/>
    <w:rsid w:val="009C48AE"/>
    <w:rsid w:val="009C4F29"/>
    <w:rsid w:val="009C5266"/>
    <w:rsid w:val="009C5AA1"/>
    <w:rsid w:val="009C5D47"/>
    <w:rsid w:val="009C6444"/>
    <w:rsid w:val="009C6643"/>
    <w:rsid w:val="009C6B62"/>
    <w:rsid w:val="009C79F2"/>
    <w:rsid w:val="009C7C0B"/>
    <w:rsid w:val="009C7CCB"/>
    <w:rsid w:val="009D037D"/>
    <w:rsid w:val="009D0B40"/>
    <w:rsid w:val="009D2121"/>
    <w:rsid w:val="009D2C0A"/>
    <w:rsid w:val="009D2E92"/>
    <w:rsid w:val="009D311D"/>
    <w:rsid w:val="009D32DB"/>
    <w:rsid w:val="009D3314"/>
    <w:rsid w:val="009D3F8B"/>
    <w:rsid w:val="009D4157"/>
    <w:rsid w:val="009D470C"/>
    <w:rsid w:val="009D4A10"/>
    <w:rsid w:val="009D5B52"/>
    <w:rsid w:val="009D5FFB"/>
    <w:rsid w:val="009D7654"/>
    <w:rsid w:val="009D79EB"/>
    <w:rsid w:val="009E0A60"/>
    <w:rsid w:val="009E1572"/>
    <w:rsid w:val="009E210E"/>
    <w:rsid w:val="009E2D6C"/>
    <w:rsid w:val="009E2ED2"/>
    <w:rsid w:val="009E3539"/>
    <w:rsid w:val="009E3B5F"/>
    <w:rsid w:val="009E4AE8"/>
    <w:rsid w:val="009E4BEB"/>
    <w:rsid w:val="009E4D40"/>
    <w:rsid w:val="009E4F3D"/>
    <w:rsid w:val="009E5745"/>
    <w:rsid w:val="009E5F4C"/>
    <w:rsid w:val="009E627E"/>
    <w:rsid w:val="009E7C57"/>
    <w:rsid w:val="009F0499"/>
    <w:rsid w:val="009F0916"/>
    <w:rsid w:val="009F11C3"/>
    <w:rsid w:val="009F12F4"/>
    <w:rsid w:val="009F29CE"/>
    <w:rsid w:val="009F3DE1"/>
    <w:rsid w:val="009F3EF7"/>
    <w:rsid w:val="009F3FB3"/>
    <w:rsid w:val="009F5145"/>
    <w:rsid w:val="009F6705"/>
    <w:rsid w:val="009F6B49"/>
    <w:rsid w:val="00A006ED"/>
    <w:rsid w:val="00A00AA0"/>
    <w:rsid w:val="00A00BEC"/>
    <w:rsid w:val="00A01027"/>
    <w:rsid w:val="00A019D4"/>
    <w:rsid w:val="00A0206C"/>
    <w:rsid w:val="00A02422"/>
    <w:rsid w:val="00A02482"/>
    <w:rsid w:val="00A02D16"/>
    <w:rsid w:val="00A039E3"/>
    <w:rsid w:val="00A03C75"/>
    <w:rsid w:val="00A03F35"/>
    <w:rsid w:val="00A04995"/>
    <w:rsid w:val="00A04CD8"/>
    <w:rsid w:val="00A1086B"/>
    <w:rsid w:val="00A13183"/>
    <w:rsid w:val="00A13222"/>
    <w:rsid w:val="00A1548A"/>
    <w:rsid w:val="00A17368"/>
    <w:rsid w:val="00A1772E"/>
    <w:rsid w:val="00A17C44"/>
    <w:rsid w:val="00A17DC1"/>
    <w:rsid w:val="00A219AE"/>
    <w:rsid w:val="00A21E92"/>
    <w:rsid w:val="00A229DC"/>
    <w:rsid w:val="00A22DA2"/>
    <w:rsid w:val="00A23FF4"/>
    <w:rsid w:val="00A2456C"/>
    <w:rsid w:val="00A247DD"/>
    <w:rsid w:val="00A25210"/>
    <w:rsid w:val="00A2638F"/>
    <w:rsid w:val="00A263B1"/>
    <w:rsid w:val="00A26B94"/>
    <w:rsid w:val="00A304B8"/>
    <w:rsid w:val="00A31D15"/>
    <w:rsid w:val="00A32997"/>
    <w:rsid w:val="00A32D9D"/>
    <w:rsid w:val="00A33405"/>
    <w:rsid w:val="00A34955"/>
    <w:rsid w:val="00A34BDA"/>
    <w:rsid w:val="00A34D38"/>
    <w:rsid w:val="00A350BF"/>
    <w:rsid w:val="00A35EFA"/>
    <w:rsid w:val="00A3622A"/>
    <w:rsid w:val="00A365B4"/>
    <w:rsid w:val="00A37D4D"/>
    <w:rsid w:val="00A40F55"/>
    <w:rsid w:val="00A41AA5"/>
    <w:rsid w:val="00A42492"/>
    <w:rsid w:val="00A42957"/>
    <w:rsid w:val="00A44930"/>
    <w:rsid w:val="00A44FE8"/>
    <w:rsid w:val="00A45ACA"/>
    <w:rsid w:val="00A462AA"/>
    <w:rsid w:val="00A467EF"/>
    <w:rsid w:val="00A46D9A"/>
    <w:rsid w:val="00A504DB"/>
    <w:rsid w:val="00A512E0"/>
    <w:rsid w:val="00A531C8"/>
    <w:rsid w:val="00A537D6"/>
    <w:rsid w:val="00A539D7"/>
    <w:rsid w:val="00A53C7A"/>
    <w:rsid w:val="00A53F20"/>
    <w:rsid w:val="00A55A86"/>
    <w:rsid w:val="00A5643E"/>
    <w:rsid w:val="00A5680C"/>
    <w:rsid w:val="00A56831"/>
    <w:rsid w:val="00A56E22"/>
    <w:rsid w:val="00A57EFF"/>
    <w:rsid w:val="00A600C3"/>
    <w:rsid w:val="00A61C2F"/>
    <w:rsid w:val="00A63019"/>
    <w:rsid w:val="00A635E8"/>
    <w:rsid w:val="00A63EA9"/>
    <w:rsid w:val="00A66608"/>
    <w:rsid w:val="00A67A0A"/>
    <w:rsid w:val="00A67B06"/>
    <w:rsid w:val="00A70D75"/>
    <w:rsid w:val="00A728F2"/>
    <w:rsid w:val="00A73A8D"/>
    <w:rsid w:val="00A73DB2"/>
    <w:rsid w:val="00A80EA9"/>
    <w:rsid w:val="00A833B3"/>
    <w:rsid w:val="00A834F8"/>
    <w:rsid w:val="00A83C12"/>
    <w:rsid w:val="00A84765"/>
    <w:rsid w:val="00A85AD3"/>
    <w:rsid w:val="00A85F2D"/>
    <w:rsid w:val="00A86AC2"/>
    <w:rsid w:val="00A86AF2"/>
    <w:rsid w:val="00A86D6D"/>
    <w:rsid w:val="00A87CAC"/>
    <w:rsid w:val="00A90486"/>
    <w:rsid w:val="00A90CC4"/>
    <w:rsid w:val="00A92664"/>
    <w:rsid w:val="00A926D3"/>
    <w:rsid w:val="00A929C3"/>
    <w:rsid w:val="00A92AA1"/>
    <w:rsid w:val="00A9305D"/>
    <w:rsid w:val="00A93FF2"/>
    <w:rsid w:val="00A9536A"/>
    <w:rsid w:val="00A95A4F"/>
    <w:rsid w:val="00A95C28"/>
    <w:rsid w:val="00A9651C"/>
    <w:rsid w:val="00A96F25"/>
    <w:rsid w:val="00A975C5"/>
    <w:rsid w:val="00AA02A8"/>
    <w:rsid w:val="00AA21B5"/>
    <w:rsid w:val="00AA2A31"/>
    <w:rsid w:val="00AA34A2"/>
    <w:rsid w:val="00AA3597"/>
    <w:rsid w:val="00AA3D8E"/>
    <w:rsid w:val="00AA50BF"/>
    <w:rsid w:val="00AA6938"/>
    <w:rsid w:val="00AA69BC"/>
    <w:rsid w:val="00AA7807"/>
    <w:rsid w:val="00AB03B8"/>
    <w:rsid w:val="00AB0694"/>
    <w:rsid w:val="00AB0BF0"/>
    <w:rsid w:val="00AB13F4"/>
    <w:rsid w:val="00AB233A"/>
    <w:rsid w:val="00AB4880"/>
    <w:rsid w:val="00AB4C0F"/>
    <w:rsid w:val="00AB4C81"/>
    <w:rsid w:val="00AB6292"/>
    <w:rsid w:val="00AB6859"/>
    <w:rsid w:val="00AB69BD"/>
    <w:rsid w:val="00AB763F"/>
    <w:rsid w:val="00AB7D48"/>
    <w:rsid w:val="00AC02AD"/>
    <w:rsid w:val="00AC0619"/>
    <w:rsid w:val="00AC13D2"/>
    <w:rsid w:val="00AC3B7A"/>
    <w:rsid w:val="00AC42A8"/>
    <w:rsid w:val="00AC46E0"/>
    <w:rsid w:val="00AC4861"/>
    <w:rsid w:val="00AC5C21"/>
    <w:rsid w:val="00AD0350"/>
    <w:rsid w:val="00AD0BBE"/>
    <w:rsid w:val="00AD1A35"/>
    <w:rsid w:val="00AD1C8A"/>
    <w:rsid w:val="00AD1CC9"/>
    <w:rsid w:val="00AD1DEF"/>
    <w:rsid w:val="00AD1FBB"/>
    <w:rsid w:val="00AD2744"/>
    <w:rsid w:val="00AD4023"/>
    <w:rsid w:val="00AD50F5"/>
    <w:rsid w:val="00AD522B"/>
    <w:rsid w:val="00AD5B30"/>
    <w:rsid w:val="00AD5F26"/>
    <w:rsid w:val="00AD708C"/>
    <w:rsid w:val="00AD7659"/>
    <w:rsid w:val="00AD7B30"/>
    <w:rsid w:val="00AD7C81"/>
    <w:rsid w:val="00AE0130"/>
    <w:rsid w:val="00AE112B"/>
    <w:rsid w:val="00AE14DC"/>
    <w:rsid w:val="00AE1E34"/>
    <w:rsid w:val="00AE3D77"/>
    <w:rsid w:val="00AE4488"/>
    <w:rsid w:val="00AE4E51"/>
    <w:rsid w:val="00AE4FF4"/>
    <w:rsid w:val="00AE578E"/>
    <w:rsid w:val="00AE6768"/>
    <w:rsid w:val="00AE70DE"/>
    <w:rsid w:val="00AE7296"/>
    <w:rsid w:val="00AE7996"/>
    <w:rsid w:val="00AF02BD"/>
    <w:rsid w:val="00AF0D15"/>
    <w:rsid w:val="00AF15B8"/>
    <w:rsid w:val="00AF24C3"/>
    <w:rsid w:val="00AF2A0B"/>
    <w:rsid w:val="00AF3404"/>
    <w:rsid w:val="00AF35B3"/>
    <w:rsid w:val="00AF37CA"/>
    <w:rsid w:val="00AF3884"/>
    <w:rsid w:val="00AF51CC"/>
    <w:rsid w:val="00AF5308"/>
    <w:rsid w:val="00AF6B0E"/>
    <w:rsid w:val="00AF6E53"/>
    <w:rsid w:val="00AF6E7E"/>
    <w:rsid w:val="00AF7044"/>
    <w:rsid w:val="00B02D31"/>
    <w:rsid w:val="00B03827"/>
    <w:rsid w:val="00B03A00"/>
    <w:rsid w:val="00B03C86"/>
    <w:rsid w:val="00B05394"/>
    <w:rsid w:val="00B05A1E"/>
    <w:rsid w:val="00B065B0"/>
    <w:rsid w:val="00B1039E"/>
    <w:rsid w:val="00B10747"/>
    <w:rsid w:val="00B10E84"/>
    <w:rsid w:val="00B1121A"/>
    <w:rsid w:val="00B12B34"/>
    <w:rsid w:val="00B141E1"/>
    <w:rsid w:val="00B14869"/>
    <w:rsid w:val="00B155DC"/>
    <w:rsid w:val="00B16C16"/>
    <w:rsid w:val="00B20146"/>
    <w:rsid w:val="00B202DC"/>
    <w:rsid w:val="00B202EF"/>
    <w:rsid w:val="00B20709"/>
    <w:rsid w:val="00B2085A"/>
    <w:rsid w:val="00B212C7"/>
    <w:rsid w:val="00B21DD6"/>
    <w:rsid w:val="00B2228E"/>
    <w:rsid w:val="00B22325"/>
    <w:rsid w:val="00B223CD"/>
    <w:rsid w:val="00B22651"/>
    <w:rsid w:val="00B2398C"/>
    <w:rsid w:val="00B23D65"/>
    <w:rsid w:val="00B264BD"/>
    <w:rsid w:val="00B26D83"/>
    <w:rsid w:val="00B277FE"/>
    <w:rsid w:val="00B2794A"/>
    <w:rsid w:val="00B27FAA"/>
    <w:rsid w:val="00B3123A"/>
    <w:rsid w:val="00B3145F"/>
    <w:rsid w:val="00B31707"/>
    <w:rsid w:val="00B33E0E"/>
    <w:rsid w:val="00B34016"/>
    <w:rsid w:val="00B3589F"/>
    <w:rsid w:val="00B362DD"/>
    <w:rsid w:val="00B36AF3"/>
    <w:rsid w:val="00B36C98"/>
    <w:rsid w:val="00B37A88"/>
    <w:rsid w:val="00B40175"/>
    <w:rsid w:val="00B417C9"/>
    <w:rsid w:val="00B42A3D"/>
    <w:rsid w:val="00B42EA9"/>
    <w:rsid w:val="00B42FD1"/>
    <w:rsid w:val="00B43658"/>
    <w:rsid w:val="00B442D5"/>
    <w:rsid w:val="00B45A6A"/>
    <w:rsid w:val="00B45CBB"/>
    <w:rsid w:val="00B45FC2"/>
    <w:rsid w:val="00B46AFC"/>
    <w:rsid w:val="00B46E8F"/>
    <w:rsid w:val="00B47D39"/>
    <w:rsid w:val="00B50011"/>
    <w:rsid w:val="00B511DC"/>
    <w:rsid w:val="00B52699"/>
    <w:rsid w:val="00B53292"/>
    <w:rsid w:val="00B53F9E"/>
    <w:rsid w:val="00B54299"/>
    <w:rsid w:val="00B542E9"/>
    <w:rsid w:val="00B54B78"/>
    <w:rsid w:val="00B550B8"/>
    <w:rsid w:val="00B5605D"/>
    <w:rsid w:val="00B57769"/>
    <w:rsid w:val="00B57997"/>
    <w:rsid w:val="00B57D80"/>
    <w:rsid w:val="00B57EF9"/>
    <w:rsid w:val="00B60058"/>
    <w:rsid w:val="00B60370"/>
    <w:rsid w:val="00B60521"/>
    <w:rsid w:val="00B629A7"/>
    <w:rsid w:val="00B62FD6"/>
    <w:rsid w:val="00B63FE0"/>
    <w:rsid w:val="00B64382"/>
    <w:rsid w:val="00B64B00"/>
    <w:rsid w:val="00B666E2"/>
    <w:rsid w:val="00B667D8"/>
    <w:rsid w:val="00B67906"/>
    <w:rsid w:val="00B704A3"/>
    <w:rsid w:val="00B71FE7"/>
    <w:rsid w:val="00B724E5"/>
    <w:rsid w:val="00B72694"/>
    <w:rsid w:val="00B72F64"/>
    <w:rsid w:val="00B7300E"/>
    <w:rsid w:val="00B73EB1"/>
    <w:rsid w:val="00B742C1"/>
    <w:rsid w:val="00B76412"/>
    <w:rsid w:val="00B764F4"/>
    <w:rsid w:val="00B76A6D"/>
    <w:rsid w:val="00B80D3E"/>
    <w:rsid w:val="00B82855"/>
    <w:rsid w:val="00B828A6"/>
    <w:rsid w:val="00B82DBC"/>
    <w:rsid w:val="00B82E2F"/>
    <w:rsid w:val="00B83183"/>
    <w:rsid w:val="00B831DA"/>
    <w:rsid w:val="00B83310"/>
    <w:rsid w:val="00B8377C"/>
    <w:rsid w:val="00B83EE6"/>
    <w:rsid w:val="00B8408F"/>
    <w:rsid w:val="00B8416A"/>
    <w:rsid w:val="00B863E8"/>
    <w:rsid w:val="00B8662C"/>
    <w:rsid w:val="00B87925"/>
    <w:rsid w:val="00B90FCC"/>
    <w:rsid w:val="00B910F2"/>
    <w:rsid w:val="00B91515"/>
    <w:rsid w:val="00B92ED6"/>
    <w:rsid w:val="00B935DE"/>
    <w:rsid w:val="00B93FE3"/>
    <w:rsid w:val="00B94135"/>
    <w:rsid w:val="00B947C8"/>
    <w:rsid w:val="00B96A3E"/>
    <w:rsid w:val="00BA016A"/>
    <w:rsid w:val="00BA0964"/>
    <w:rsid w:val="00BA0CA7"/>
    <w:rsid w:val="00BA1661"/>
    <w:rsid w:val="00BA17A0"/>
    <w:rsid w:val="00BA2347"/>
    <w:rsid w:val="00BA2578"/>
    <w:rsid w:val="00BA2FFD"/>
    <w:rsid w:val="00BA3208"/>
    <w:rsid w:val="00BA38DF"/>
    <w:rsid w:val="00BA3EFF"/>
    <w:rsid w:val="00BA492D"/>
    <w:rsid w:val="00BA4BC0"/>
    <w:rsid w:val="00BA5D16"/>
    <w:rsid w:val="00BA5E51"/>
    <w:rsid w:val="00BA650E"/>
    <w:rsid w:val="00BA69DD"/>
    <w:rsid w:val="00BB06D3"/>
    <w:rsid w:val="00BB08CB"/>
    <w:rsid w:val="00BB12CC"/>
    <w:rsid w:val="00BB25EA"/>
    <w:rsid w:val="00BB2CB1"/>
    <w:rsid w:val="00BB32B7"/>
    <w:rsid w:val="00BB3AF3"/>
    <w:rsid w:val="00BB511B"/>
    <w:rsid w:val="00BB549F"/>
    <w:rsid w:val="00BB5986"/>
    <w:rsid w:val="00BC119B"/>
    <w:rsid w:val="00BC1B94"/>
    <w:rsid w:val="00BC1D5A"/>
    <w:rsid w:val="00BC1EB4"/>
    <w:rsid w:val="00BC36D0"/>
    <w:rsid w:val="00BC3CDC"/>
    <w:rsid w:val="00BC3CEC"/>
    <w:rsid w:val="00BC3E09"/>
    <w:rsid w:val="00BC43A8"/>
    <w:rsid w:val="00BC4C4F"/>
    <w:rsid w:val="00BC4F13"/>
    <w:rsid w:val="00BC5676"/>
    <w:rsid w:val="00BC5A10"/>
    <w:rsid w:val="00BC65DB"/>
    <w:rsid w:val="00BC6A63"/>
    <w:rsid w:val="00BC6CCB"/>
    <w:rsid w:val="00BC7E52"/>
    <w:rsid w:val="00BD0D27"/>
    <w:rsid w:val="00BD161A"/>
    <w:rsid w:val="00BD2DC6"/>
    <w:rsid w:val="00BD3B9B"/>
    <w:rsid w:val="00BD3D80"/>
    <w:rsid w:val="00BD4561"/>
    <w:rsid w:val="00BD471B"/>
    <w:rsid w:val="00BD6D40"/>
    <w:rsid w:val="00BD7572"/>
    <w:rsid w:val="00BD782D"/>
    <w:rsid w:val="00BD7864"/>
    <w:rsid w:val="00BE0269"/>
    <w:rsid w:val="00BE0553"/>
    <w:rsid w:val="00BE1854"/>
    <w:rsid w:val="00BE26D2"/>
    <w:rsid w:val="00BE2E36"/>
    <w:rsid w:val="00BE3AE1"/>
    <w:rsid w:val="00BE3BBF"/>
    <w:rsid w:val="00BE3DA5"/>
    <w:rsid w:val="00BE3E46"/>
    <w:rsid w:val="00BE4D79"/>
    <w:rsid w:val="00BE51B2"/>
    <w:rsid w:val="00BE539C"/>
    <w:rsid w:val="00BE6417"/>
    <w:rsid w:val="00BE6438"/>
    <w:rsid w:val="00BE6999"/>
    <w:rsid w:val="00BE706E"/>
    <w:rsid w:val="00BE7CCA"/>
    <w:rsid w:val="00BF01A1"/>
    <w:rsid w:val="00BF06B3"/>
    <w:rsid w:val="00BF0736"/>
    <w:rsid w:val="00BF164C"/>
    <w:rsid w:val="00BF2C76"/>
    <w:rsid w:val="00BF41E0"/>
    <w:rsid w:val="00BF5BA5"/>
    <w:rsid w:val="00BF6849"/>
    <w:rsid w:val="00BF68B0"/>
    <w:rsid w:val="00BF68F0"/>
    <w:rsid w:val="00BF6E40"/>
    <w:rsid w:val="00BF6E5F"/>
    <w:rsid w:val="00C00D8D"/>
    <w:rsid w:val="00C00F8E"/>
    <w:rsid w:val="00C01B06"/>
    <w:rsid w:val="00C02266"/>
    <w:rsid w:val="00C037B4"/>
    <w:rsid w:val="00C04155"/>
    <w:rsid w:val="00C0432A"/>
    <w:rsid w:val="00C0485B"/>
    <w:rsid w:val="00C04AC3"/>
    <w:rsid w:val="00C0515A"/>
    <w:rsid w:val="00C05621"/>
    <w:rsid w:val="00C05C48"/>
    <w:rsid w:val="00C0603B"/>
    <w:rsid w:val="00C0638C"/>
    <w:rsid w:val="00C06671"/>
    <w:rsid w:val="00C07E4B"/>
    <w:rsid w:val="00C1034D"/>
    <w:rsid w:val="00C106D7"/>
    <w:rsid w:val="00C10766"/>
    <w:rsid w:val="00C10C4C"/>
    <w:rsid w:val="00C12C53"/>
    <w:rsid w:val="00C133B3"/>
    <w:rsid w:val="00C134CC"/>
    <w:rsid w:val="00C1437D"/>
    <w:rsid w:val="00C14B96"/>
    <w:rsid w:val="00C14F41"/>
    <w:rsid w:val="00C1537F"/>
    <w:rsid w:val="00C15C80"/>
    <w:rsid w:val="00C20BA1"/>
    <w:rsid w:val="00C21F2F"/>
    <w:rsid w:val="00C2232C"/>
    <w:rsid w:val="00C223CA"/>
    <w:rsid w:val="00C22702"/>
    <w:rsid w:val="00C2281E"/>
    <w:rsid w:val="00C23374"/>
    <w:rsid w:val="00C23547"/>
    <w:rsid w:val="00C238D9"/>
    <w:rsid w:val="00C23A32"/>
    <w:rsid w:val="00C23F2F"/>
    <w:rsid w:val="00C2496D"/>
    <w:rsid w:val="00C24C61"/>
    <w:rsid w:val="00C25225"/>
    <w:rsid w:val="00C26AED"/>
    <w:rsid w:val="00C2732B"/>
    <w:rsid w:val="00C30E56"/>
    <w:rsid w:val="00C314FF"/>
    <w:rsid w:val="00C31D36"/>
    <w:rsid w:val="00C32282"/>
    <w:rsid w:val="00C336A2"/>
    <w:rsid w:val="00C33C6E"/>
    <w:rsid w:val="00C34EC4"/>
    <w:rsid w:val="00C352E6"/>
    <w:rsid w:val="00C35537"/>
    <w:rsid w:val="00C35C92"/>
    <w:rsid w:val="00C360B3"/>
    <w:rsid w:val="00C3643D"/>
    <w:rsid w:val="00C36775"/>
    <w:rsid w:val="00C370FA"/>
    <w:rsid w:val="00C371D8"/>
    <w:rsid w:val="00C377A3"/>
    <w:rsid w:val="00C405BE"/>
    <w:rsid w:val="00C4094A"/>
    <w:rsid w:val="00C40B7F"/>
    <w:rsid w:val="00C40CF2"/>
    <w:rsid w:val="00C419A1"/>
    <w:rsid w:val="00C42FC4"/>
    <w:rsid w:val="00C43E60"/>
    <w:rsid w:val="00C43E61"/>
    <w:rsid w:val="00C449AA"/>
    <w:rsid w:val="00C44D6A"/>
    <w:rsid w:val="00C44E24"/>
    <w:rsid w:val="00C467CE"/>
    <w:rsid w:val="00C46959"/>
    <w:rsid w:val="00C4740C"/>
    <w:rsid w:val="00C50DED"/>
    <w:rsid w:val="00C52392"/>
    <w:rsid w:val="00C528B1"/>
    <w:rsid w:val="00C52E35"/>
    <w:rsid w:val="00C5332B"/>
    <w:rsid w:val="00C5464D"/>
    <w:rsid w:val="00C54872"/>
    <w:rsid w:val="00C55904"/>
    <w:rsid w:val="00C56731"/>
    <w:rsid w:val="00C57853"/>
    <w:rsid w:val="00C606E8"/>
    <w:rsid w:val="00C607FB"/>
    <w:rsid w:val="00C61474"/>
    <w:rsid w:val="00C61578"/>
    <w:rsid w:val="00C61750"/>
    <w:rsid w:val="00C619D0"/>
    <w:rsid w:val="00C61CE7"/>
    <w:rsid w:val="00C61D1D"/>
    <w:rsid w:val="00C62BEF"/>
    <w:rsid w:val="00C6336B"/>
    <w:rsid w:val="00C64035"/>
    <w:rsid w:val="00C65581"/>
    <w:rsid w:val="00C66027"/>
    <w:rsid w:val="00C6607C"/>
    <w:rsid w:val="00C66669"/>
    <w:rsid w:val="00C66C2F"/>
    <w:rsid w:val="00C67F33"/>
    <w:rsid w:val="00C70BC4"/>
    <w:rsid w:val="00C7118D"/>
    <w:rsid w:val="00C71587"/>
    <w:rsid w:val="00C717BB"/>
    <w:rsid w:val="00C71910"/>
    <w:rsid w:val="00C727A1"/>
    <w:rsid w:val="00C72F1A"/>
    <w:rsid w:val="00C72F74"/>
    <w:rsid w:val="00C7362C"/>
    <w:rsid w:val="00C73A54"/>
    <w:rsid w:val="00C73B28"/>
    <w:rsid w:val="00C743E5"/>
    <w:rsid w:val="00C74798"/>
    <w:rsid w:val="00C747CA"/>
    <w:rsid w:val="00C76341"/>
    <w:rsid w:val="00C76760"/>
    <w:rsid w:val="00C767F9"/>
    <w:rsid w:val="00C80268"/>
    <w:rsid w:val="00C807FC"/>
    <w:rsid w:val="00C81574"/>
    <w:rsid w:val="00C81E40"/>
    <w:rsid w:val="00C82C16"/>
    <w:rsid w:val="00C83378"/>
    <w:rsid w:val="00C8418C"/>
    <w:rsid w:val="00C86274"/>
    <w:rsid w:val="00C86A87"/>
    <w:rsid w:val="00C902A0"/>
    <w:rsid w:val="00C902C9"/>
    <w:rsid w:val="00C9070F"/>
    <w:rsid w:val="00C9118D"/>
    <w:rsid w:val="00C91239"/>
    <w:rsid w:val="00C9128E"/>
    <w:rsid w:val="00C91628"/>
    <w:rsid w:val="00C91C17"/>
    <w:rsid w:val="00C92259"/>
    <w:rsid w:val="00C922A7"/>
    <w:rsid w:val="00C9250B"/>
    <w:rsid w:val="00C92605"/>
    <w:rsid w:val="00C92659"/>
    <w:rsid w:val="00C93139"/>
    <w:rsid w:val="00C93250"/>
    <w:rsid w:val="00C93A1E"/>
    <w:rsid w:val="00C94775"/>
    <w:rsid w:val="00C94B91"/>
    <w:rsid w:val="00C94D02"/>
    <w:rsid w:val="00C95BF4"/>
    <w:rsid w:val="00C962FC"/>
    <w:rsid w:val="00C96EB0"/>
    <w:rsid w:val="00C97663"/>
    <w:rsid w:val="00C97E6A"/>
    <w:rsid w:val="00CA013F"/>
    <w:rsid w:val="00CA197B"/>
    <w:rsid w:val="00CA2900"/>
    <w:rsid w:val="00CA357F"/>
    <w:rsid w:val="00CA5014"/>
    <w:rsid w:val="00CA589D"/>
    <w:rsid w:val="00CA5EFB"/>
    <w:rsid w:val="00CA63BB"/>
    <w:rsid w:val="00CA6990"/>
    <w:rsid w:val="00CB0788"/>
    <w:rsid w:val="00CB07FC"/>
    <w:rsid w:val="00CB0A45"/>
    <w:rsid w:val="00CB13CA"/>
    <w:rsid w:val="00CB1455"/>
    <w:rsid w:val="00CB16B0"/>
    <w:rsid w:val="00CB2B3B"/>
    <w:rsid w:val="00CB2DA3"/>
    <w:rsid w:val="00CB30A4"/>
    <w:rsid w:val="00CB37E0"/>
    <w:rsid w:val="00CB5F21"/>
    <w:rsid w:val="00CB799E"/>
    <w:rsid w:val="00CC19DF"/>
    <w:rsid w:val="00CC50FF"/>
    <w:rsid w:val="00CC6646"/>
    <w:rsid w:val="00CC6C55"/>
    <w:rsid w:val="00CC7117"/>
    <w:rsid w:val="00CC7D33"/>
    <w:rsid w:val="00CC7F2A"/>
    <w:rsid w:val="00CD0887"/>
    <w:rsid w:val="00CD0D84"/>
    <w:rsid w:val="00CD0F08"/>
    <w:rsid w:val="00CD169A"/>
    <w:rsid w:val="00CD2473"/>
    <w:rsid w:val="00CD265E"/>
    <w:rsid w:val="00CD4086"/>
    <w:rsid w:val="00CD4B20"/>
    <w:rsid w:val="00CD4C25"/>
    <w:rsid w:val="00CD4E3C"/>
    <w:rsid w:val="00CD50D5"/>
    <w:rsid w:val="00CD6551"/>
    <w:rsid w:val="00CD7135"/>
    <w:rsid w:val="00CD735F"/>
    <w:rsid w:val="00CD766E"/>
    <w:rsid w:val="00CD7849"/>
    <w:rsid w:val="00CD7971"/>
    <w:rsid w:val="00CE038C"/>
    <w:rsid w:val="00CE063D"/>
    <w:rsid w:val="00CE095F"/>
    <w:rsid w:val="00CE1143"/>
    <w:rsid w:val="00CE1533"/>
    <w:rsid w:val="00CE1781"/>
    <w:rsid w:val="00CE236E"/>
    <w:rsid w:val="00CE30DB"/>
    <w:rsid w:val="00CE4781"/>
    <w:rsid w:val="00CE4C5C"/>
    <w:rsid w:val="00CE4FA7"/>
    <w:rsid w:val="00CE58FA"/>
    <w:rsid w:val="00CE6161"/>
    <w:rsid w:val="00CE6380"/>
    <w:rsid w:val="00CE65DC"/>
    <w:rsid w:val="00CE66D9"/>
    <w:rsid w:val="00CE7986"/>
    <w:rsid w:val="00CE7D81"/>
    <w:rsid w:val="00CF005B"/>
    <w:rsid w:val="00CF024D"/>
    <w:rsid w:val="00CF0B00"/>
    <w:rsid w:val="00CF12BE"/>
    <w:rsid w:val="00CF19EC"/>
    <w:rsid w:val="00CF1EED"/>
    <w:rsid w:val="00CF45B9"/>
    <w:rsid w:val="00D00D22"/>
    <w:rsid w:val="00D011C7"/>
    <w:rsid w:val="00D03D20"/>
    <w:rsid w:val="00D03F0E"/>
    <w:rsid w:val="00D03F6E"/>
    <w:rsid w:val="00D04DEE"/>
    <w:rsid w:val="00D060AA"/>
    <w:rsid w:val="00D065E9"/>
    <w:rsid w:val="00D07277"/>
    <w:rsid w:val="00D103E9"/>
    <w:rsid w:val="00D11851"/>
    <w:rsid w:val="00D1231F"/>
    <w:rsid w:val="00D12A57"/>
    <w:rsid w:val="00D139B2"/>
    <w:rsid w:val="00D142DB"/>
    <w:rsid w:val="00D147CE"/>
    <w:rsid w:val="00D148F4"/>
    <w:rsid w:val="00D14AC3"/>
    <w:rsid w:val="00D15743"/>
    <w:rsid w:val="00D15DFD"/>
    <w:rsid w:val="00D2071E"/>
    <w:rsid w:val="00D20923"/>
    <w:rsid w:val="00D21924"/>
    <w:rsid w:val="00D23302"/>
    <w:rsid w:val="00D238B7"/>
    <w:rsid w:val="00D23B7A"/>
    <w:rsid w:val="00D24FEE"/>
    <w:rsid w:val="00D25BC8"/>
    <w:rsid w:val="00D265BF"/>
    <w:rsid w:val="00D26A06"/>
    <w:rsid w:val="00D279D9"/>
    <w:rsid w:val="00D27AAF"/>
    <w:rsid w:val="00D319BC"/>
    <w:rsid w:val="00D31BFC"/>
    <w:rsid w:val="00D31CA9"/>
    <w:rsid w:val="00D31EE8"/>
    <w:rsid w:val="00D32EA5"/>
    <w:rsid w:val="00D336DE"/>
    <w:rsid w:val="00D35AB4"/>
    <w:rsid w:val="00D3622F"/>
    <w:rsid w:val="00D36661"/>
    <w:rsid w:val="00D3680E"/>
    <w:rsid w:val="00D36C01"/>
    <w:rsid w:val="00D3785E"/>
    <w:rsid w:val="00D40A64"/>
    <w:rsid w:val="00D4257B"/>
    <w:rsid w:val="00D42B3E"/>
    <w:rsid w:val="00D43115"/>
    <w:rsid w:val="00D43302"/>
    <w:rsid w:val="00D43682"/>
    <w:rsid w:val="00D43EEF"/>
    <w:rsid w:val="00D4415E"/>
    <w:rsid w:val="00D4432B"/>
    <w:rsid w:val="00D4574C"/>
    <w:rsid w:val="00D470CE"/>
    <w:rsid w:val="00D477DD"/>
    <w:rsid w:val="00D47929"/>
    <w:rsid w:val="00D47957"/>
    <w:rsid w:val="00D5004A"/>
    <w:rsid w:val="00D50C2B"/>
    <w:rsid w:val="00D510CC"/>
    <w:rsid w:val="00D511B3"/>
    <w:rsid w:val="00D51E6A"/>
    <w:rsid w:val="00D524F2"/>
    <w:rsid w:val="00D52857"/>
    <w:rsid w:val="00D538BC"/>
    <w:rsid w:val="00D53A82"/>
    <w:rsid w:val="00D54A6F"/>
    <w:rsid w:val="00D5535B"/>
    <w:rsid w:val="00D55809"/>
    <w:rsid w:val="00D55DF0"/>
    <w:rsid w:val="00D56273"/>
    <w:rsid w:val="00D57983"/>
    <w:rsid w:val="00D6016A"/>
    <w:rsid w:val="00D61012"/>
    <w:rsid w:val="00D623BF"/>
    <w:rsid w:val="00D62BC7"/>
    <w:rsid w:val="00D62C92"/>
    <w:rsid w:val="00D62FDB"/>
    <w:rsid w:val="00D63876"/>
    <w:rsid w:val="00D63AF5"/>
    <w:rsid w:val="00D63C61"/>
    <w:rsid w:val="00D6546D"/>
    <w:rsid w:val="00D654CD"/>
    <w:rsid w:val="00D65775"/>
    <w:rsid w:val="00D6605C"/>
    <w:rsid w:val="00D66148"/>
    <w:rsid w:val="00D668A0"/>
    <w:rsid w:val="00D66F79"/>
    <w:rsid w:val="00D67F34"/>
    <w:rsid w:val="00D7057A"/>
    <w:rsid w:val="00D72177"/>
    <w:rsid w:val="00D7318A"/>
    <w:rsid w:val="00D73BAC"/>
    <w:rsid w:val="00D7452F"/>
    <w:rsid w:val="00D75178"/>
    <w:rsid w:val="00D7590B"/>
    <w:rsid w:val="00D76688"/>
    <w:rsid w:val="00D774D0"/>
    <w:rsid w:val="00D77C96"/>
    <w:rsid w:val="00D80630"/>
    <w:rsid w:val="00D8080B"/>
    <w:rsid w:val="00D80B77"/>
    <w:rsid w:val="00D810D4"/>
    <w:rsid w:val="00D81462"/>
    <w:rsid w:val="00D82552"/>
    <w:rsid w:val="00D8299E"/>
    <w:rsid w:val="00D82DD7"/>
    <w:rsid w:val="00D82E65"/>
    <w:rsid w:val="00D82F55"/>
    <w:rsid w:val="00D851B4"/>
    <w:rsid w:val="00D8520A"/>
    <w:rsid w:val="00D85397"/>
    <w:rsid w:val="00D86059"/>
    <w:rsid w:val="00D866BF"/>
    <w:rsid w:val="00D86B11"/>
    <w:rsid w:val="00D90D6D"/>
    <w:rsid w:val="00D91420"/>
    <w:rsid w:val="00D9209C"/>
    <w:rsid w:val="00D922D1"/>
    <w:rsid w:val="00D9500A"/>
    <w:rsid w:val="00D95013"/>
    <w:rsid w:val="00D95029"/>
    <w:rsid w:val="00D95DC3"/>
    <w:rsid w:val="00D9645D"/>
    <w:rsid w:val="00D964D6"/>
    <w:rsid w:val="00D96884"/>
    <w:rsid w:val="00DA013D"/>
    <w:rsid w:val="00DA01D9"/>
    <w:rsid w:val="00DA0365"/>
    <w:rsid w:val="00DA1217"/>
    <w:rsid w:val="00DA1501"/>
    <w:rsid w:val="00DA225D"/>
    <w:rsid w:val="00DA2ACA"/>
    <w:rsid w:val="00DA2DDC"/>
    <w:rsid w:val="00DA31A5"/>
    <w:rsid w:val="00DA39A0"/>
    <w:rsid w:val="00DA3E57"/>
    <w:rsid w:val="00DA513B"/>
    <w:rsid w:val="00DA629C"/>
    <w:rsid w:val="00DA6633"/>
    <w:rsid w:val="00DA695F"/>
    <w:rsid w:val="00DA7173"/>
    <w:rsid w:val="00DA7666"/>
    <w:rsid w:val="00DB09FD"/>
    <w:rsid w:val="00DB0D4D"/>
    <w:rsid w:val="00DB0E22"/>
    <w:rsid w:val="00DB1845"/>
    <w:rsid w:val="00DB19AB"/>
    <w:rsid w:val="00DB206D"/>
    <w:rsid w:val="00DB2C16"/>
    <w:rsid w:val="00DB2CB8"/>
    <w:rsid w:val="00DB2E61"/>
    <w:rsid w:val="00DB2F4E"/>
    <w:rsid w:val="00DB309F"/>
    <w:rsid w:val="00DB3336"/>
    <w:rsid w:val="00DB4241"/>
    <w:rsid w:val="00DB4805"/>
    <w:rsid w:val="00DB4D42"/>
    <w:rsid w:val="00DB5D73"/>
    <w:rsid w:val="00DB5D85"/>
    <w:rsid w:val="00DB650E"/>
    <w:rsid w:val="00DB6764"/>
    <w:rsid w:val="00DB7657"/>
    <w:rsid w:val="00DC09BE"/>
    <w:rsid w:val="00DC2472"/>
    <w:rsid w:val="00DC251C"/>
    <w:rsid w:val="00DC3BCC"/>
    <w:rsid w:val="00DC4005"/>
    <w:rsid w:val="00DC5AB3"/>
    <w:rsid w:val="00DC5D23"/>
    <w:rsid w:val="00DC5F9A"/>
    <w:rsid w:val="00DC6E90"/>
    <w:rsid w:val="00DC7C10"/>
    <w:rsid w:val="00DC7D60"/>
    <w:rsid w:val="00DD05C2"/>
    <w:rsid w:val="00DD30CC"/>
    <w:rsid w:val="00DD3159"/>
    <w:rsid w:val="00DD3AE2"/>
    <w:rsid w:val="00DD3B1D"/>
    <w:rsid w:val="00DD3D96"/>
    <w:rsid w:val="00DD4844"/>
    <w:rsid w:val="00DD4FAB"/>
    <w:rsid w:val="00DD4FD4"/>
    <w:rsid w:val="00DD57CF"/>
    <w:rsid w:val="00DE004B"/>
    <w:rsid w:val="00DE1006"/>
    <w:rsid w:val="00DE12B4"/>
    <w:rsid w:val="00DE1CAC"/>
    <w:rsid w:val="00DE205D"/>
    <w:rsid w:val="00DE2259"/>
    <w:rsid w:val="00DE23F0"/>
    <w:rsid w:val="00DE244C"/>
    <w:rsid w:val="00DE2697"/>
    <w:rsid w:val="00DE2E66"/>
    <w:rsid w:val="00DE327A"/>
    <w:rsid w:val="00DE43A4"/>
    <w:rsid w:val="00DE451A"/>
    <w:rsid w:val="00DE5779"/>
    <w:rsid w:val="00DE5A13"/>
    <w:rsid w:val="00DE5DD1"/>
    <w:rsid w:val="00DE70DF"/>
    <w:rsid w:val="00DE74AE"/>
    <w:rsid w:val="00DE7721"/>
    <w:rsid w:val="00DE78D2"/>
    <w:rsid w:val="00DE79B7"/>
    <w:rsid w:val="00DF232C"/>
    <w:rsid w:val="00DF2BB0"/>
    <w:rsid w:val="00DF2E64"/>
    <w:rsid w:val="00DF3114"/>
    <w:rsid w:val="00DF3578"/>
    <w:rsid w:val="00DF3735"/>
    <w:rsid w:val="00DF3B82"/>
    <w:rsid w:val="00DF3CBB"/>
    <w:rsid w:val="00DF476D"/>
    <w:rsid w:val="00DF4AF4"/>
    <w:rsid w:val="00DF4FFA"/>
    <w:rsid w:val="00DF5638"/>
    <w:rsid w:val="00DF5D7C"/>
    <w:rsid w:val="00DF66BF"/>
    <w:rsid w:val="00DF682F"/>
    <w:rsid w:val="00DF73FA"/>
    <w:rsid w:val="00DF76EC"/>
    <w:rsid w:val="00E0152B"/>
    <w:rsid w:val="00E0157C"/>
    <w:rsid w:val="00E018D7"/>
    <w:rsid w:val="00E021F5"/>
    <w:rsid w:val="00E02725"/>
    <w:rsid w:val="00E045C8"/>
    <w:rsid w:val="00E04981"/>
    <w:rsid w:val="00E05070"/>
    <w:rsid w:val="00E05355"/>
    <w:rsid w:val="00E06D9B"/>
    <w:rsid w:val="00E1088A"/>
    <w:rsid w:val="00E10F56"/>
    <w:rsid w:val="00E11232"/>
    <w:rsid w:val="00E11C0F"/>
    <w:rsid w:val="00E11EF0"/>
    <w:rsid w:val="00E12609"/>
    <w:rsid w:val="00E13DB4"/>
    <w:rsid w:val="00E17062"/>
    <w:rsid w:val="00E1764E"/>
    <w:rsid w:val="00E17E33"/>
    <w:rsid w:val="00E17FB0"/>
    <w:rsid w:val="00E209ED"/>
    <w:rsid w:val="00E2120B"/>
    <w:rsid w:val="00E21770"/>
    <w:rsid w:val="00E222F1"/>
    <w:rsid w:val="00E22B77"/>
    <w:rsid w:val="00E23F7B"/>
    <w:rsid w:val="00E2421F"/>
    <w:rsid w:val="00E24968"/>
    <w:rsid w:val="00E2520D"/>
    <w:rsid w:val="00E25626"/>
    <w:rsid w:val="00E25A56"/>
    <w:rsid w:val="00E25EDB"/>
    <w:rsid w:val="00E269BF"/>
    <w:rsid w:val="00E26EA7"/>
    <w:rsid w:val="00E306AF"/>
    <w:rsid w:val="00E3088A"/>
    <w:rsid w:val="00E31298"/>
    <w:rsid w:val="00E314CA"/>
    <w:rsid w:val="00E3264B"/>
    <w:rsid w:val="00E32BB0"/>
    <w:rsid w:val="00E33D5D"/>
    <w:rsid w:val="00E33D6E"/>
    <w:rsid w:val="00E345CA"/>
    <w:rsid w:val="00E349B0"/>
    <w:rsid w:val="00E34EFA"/>
    <w:rsid w:val="00E3720B"/>
    <w:rsid w:val="00E406B5"/>
    <w:rsid w:val="00E41A31"/>
    <w:rsid w:val="00E42FB5"/>
    <w:rsid w:val="00E435CF"/>
    <w:rsid w:val="00E4386A"/>
    <w:rsid w:val="00E442E7"/>
    <w:rsid w:val="00E4499B"/>
    <w:rsid w:val="00E44C03"/>
    <w:rsid w:val="00E4621E"/>
    <w:rsid w:val="00E463BA"/>
    <w:rsid w:val="00E46AC4"/>
    <w:rsid w:val="00E47360"/>
    <w:rsid w:val="00E478F5"/>
    <w:rsid w:val="00E47ED3"/>
    <w:rsid w:val="00E50134"/>
    <w:rsid w:val="00E506E5"/>
    <w:rsid w:val="00E51316"/>
    <w:rsid w:val="00E51364"/>
    <w:rsid w:val="00E514FF"/>
    <w:rsid w:val="00E532B5"/>
    <w:rsid w:val="00E53B11"/>
    <w:rsid w:val="00E53BF1"/>
    <w:rsid w:val="00E546BC"/>
    <w:rsid w:val="00E554E6"/>
    <w:rsid w:val="00E55677"/>
    <w:rsid w:val="00E562AC"/>
    <w:rsid w:val="00E573B0"/>
    <w:rsid w:val="00E5742A"/>
    <w:rsid w:val="00E57C6A"/>
    <w:rsid w:val="00E60BF2"/>
    <w:rsid w:val="00E60CA2"/>
    <w:rsid w:val="00E61467"/>
    <w:rsid w:val="00E62ED4"/>
    <w:rsid w:val="00E635B0"/>
    <w:rsid w:val="00E63AD0"/>
    <w:rsid w:val="00E65A56"/>
    <w:rsid w:val="00E65DF8"/>
    <w:rsid w:val="00E66557"/>
    <w:rsid w:val="00E66C27"/>
    <w:rsid w:val="00E66C89"/>
    <w:rsid w:val="00E67DEB"/>
    <w:rsid w:val="00E67F82"/>
    <w:rsid w:val="00E7016F"/>
    <w:rsid w:val="00E70786"/>
    <w:rsid w:val="00E711D5"/>
    <w:rsid w:val="00E71B2C"/>
    <w:rsid w:val="00E71EE8"/>
    <w:rsid w:val="00E72598"/>
    <w:rsid w:val="00E72F74"/>
    <w:rsid w:val="00E73045"/>
    <w:rsid w:val="00E74014"/>
    <w:rsid w:val="00E74226"/>
    <w:rsid w:val="00E74561"/>
    <w:rsid w:val="00E751B0"/>
    <w:rsid w:val="00E752F7"/>
    <w:rsid w:val="00E75FCA"/>
    <w:rsid w:val="00E764F8"/>
    <w:rsid w:val="00E77993"/>
    <w:rsid w:val="00E77C79"/>
    <w:rsid w:val="00E77E89"/>
    <w:rsid w:val="00E80163"/>
    <w:rsid w:val="00E80CB3"/>
    <w:rsid w:val="00E81AE2"/>
    <w:rsid w:val="00E82237"/>
    <w:rsid w:val="00E82769"/>
    <w:rsid w:val="00E82BE3"/>
    <w:rsid w:val="00E82CEE"/>
    <w:rsid w:val="00E82DE8"/>
    <w:rsid w:val="00E834C9"/>
    <w:rsid w:val="00E84318"/>
    <w:rsid w:val="00E85B45"/>
    <w:rsid w:val="00E85B96"/>
    <w:rsid w:val="00E85DFD"/>
    <w:rsid w:val="00E86CA7"/>
    <w:rsid w:val="00E871F9"/>
    <w:rsid w:val="00E90FBC"/>
    <w:rsid w:val="00E91271"/>
    <w:rsid w:val="00E9180A"/>
    <w:rsid w:val="00E91CBE"/>
    <w:rsid w:val="00E91EEC"/>
    <w:rsid w:val="00E95282"/>
    <w:rsid w:val="00E95292"/>
    <w:rsid w:val="00E9592E"/>
    <w:rsid w:val="00E972A6"/>
    <w:rsid w:val="00E97FBC"/>
    <w:rsid w:val="00EA0355"/>
    <w:rsid w:val="00EA157B"/>
    <w:rsid w:val="00EA159B"/>
    <w:rsid w:val="00EA19BA"/>
    <w:rsid w:val="00EA2C10"/>
    <w:rsid w:val="00EA3203"/>
    <w:rsid w:val="00EA374C"/>
    <w:rsid w:val="00EA3E43"/>
    <w:rsid w:val="00EA3FB1"/>
    <w:rsid w:val="00EA3FD9"/>
    <w:rsid w:val="00EA49E9"/>
    <w:rsid w:val="00EA53D6"/>
    <w:rsid w:val="00EA6002"/>
    <w:rsid w:val="00EA62A4"/>
    <w:rsid w:val="00EA646D"/>
    <w:rsid w:val="00EA6CB0"/>
    <w:rsid w:val="00EA6CCF"/>
    <w:rsid w:val="00EA6DD4"/>
    <w:rsid w:val="00EA7496"/>
    <w:rsid w:val="00EB01A4"/>
    <w:rsid w:val="00EB1672"/>
    <w:rsid w:val="00EB2DA7"/>
    <w:rsid w:val="00EB2DB5"/>
    <w:rsid w:val="00EB35E6"/>
    <w:rsid w:val="00EB46AA"/>
    <w:rsid w:val="00EB5F63"/>
    <w:rsid w:val="00EB6D88"/>
    <w:rsid w:val="00EB6DEA"/>
    <w:rsid w:val="00EB7C8E"/>
    <w:rsid w:val="00EB7CB7"/>
    <w:rsid w:val="00EB7F02"/>
    <w:rsid w:val="00EB7F8B"/>
    <w:rsid w:val="00EC002E"/>
    <w:rsid w:val="00EC0227"/>
    <w:rsid w:val="00EC2380"/>
    <w:rsid w:val="00EC2E23"/>
    <w:rsid w:val="00EC33AD"/>
    <w:rsid w:val="00EC34F2"/>
    <w:rsid w:val="00EC360A"/>
    <w:rsid w:val="00EC47C2"/>
    <w:rsid w:val="00EC4E86"/>
    <w:rsid w:val="00EC517F"/>
    <w:rsid w:val="00EC5871"/>
    <w:rsid w:val="00EC6462"/>
    <w:rsid w:val="00EC6FD4"/>
    <w:rsid w:val="00EC7AEF"/>
    <w:rsid w:val="00ED06AB"/>
    <w:rsid w:val="00ED06E4"/>
    <w:rsid w:val="00ED0830"/>
    <w:rsid w:val="00ED1BF5"/>
    <w:rsid w:val="00ED1E90"/>
    <w:rsid w:val="00ED258B"/>
    <w:rsid w:val="00ED25F6"/>
    <w:rsid w:val="00ED2A87"/>
    <w:rsid w:val="00ED2CCE"/>
    <w:rsid w:val="00ED3116"/>
    <w:rsid w:val="00ED3B52"/>
    <w:rsid w:val="00ED4638"/>
    <w:rsid w:val="00ED57D4"/>
    <w:rsid w:val="00ED5B47"/>
    <w:rsid w:val="00ED6D0B"/>
    <w:rsid w:val="00EE0C4D"/>
    <w:rsid w:val="00EE1910"/>
    <w:rsid w:val="00EE29BE"/>
    <w:rsid w:val="00EE2D8D"/>
    <w:rsid w:val="00EE2F92"/>
    <w:rsid w:val="00EE313E"/>
    <w:rsid w:val="00EE3AA2"/>
    <w:rsid w:val="00EE4756"/>
    <w:rsid w:val="00EE49EB"/>
    <w:rsid w:val="00EE5799"/>
    <w:rsid w:val="00EE6181"/>
    <w:rsid w:val="00EE69B1"/>
    <w:rsid w:val="00EE6BC3"/>
    <w:rsid w:val="00EE6D4A"/>
    <w:rsid w:val="00EE726C"/>
    <w:rsid w:val="00EE7F07"/>
    <w:rsid w:val="00EF1048"/>
    <w:rsid w:val="00EF15F5"/>
    <w:rsid w:val="00EF20F9"/>
    <w:rsid w:val="00EF2FD1"/>
    <w:rsid w:val="00EF30B2"/>
    <w:rsid w:val="00EF436D"/>
    <w:rsid w:val="00EF50F7"/>
    <w:rsid w:val="00EF521A"/>
    <w:rsid w:val="00EF59F1"/>
    <w:rsid w:val="00EF604C"/>
    <w:rsid w:val="00EF6380"/>
    <w:rsid w:val="00EF6744"/>
    <w:rsid w:val="00EF7963"/>
    <w:rsid w:val="00EF7A1E"/>
    <w:rsid w:val="00F000D9"/>
    <w:rsid w:val="00F00494"/>
    <w:rsid w:val="00F01AC9"/>
    <w:rsid w:val="00F02624"/>
    <w:rsid w:val="00F034E4"/>
    <w:rsid w:val="00F03C98"/>
    <w:rsid w:val="00F049D8"/>
    <w:rsid w:val="00F06260"/>
    <w:rsid w:val="00F0635C"/>
    <w:rsid w:val="00F06B5B"/>
    <w:rsid w:val="00F07122"/>
    <w:rsid w:val="00F07AD9"/>
    <w:rsid w:val="00F07F0C"/>
    <w:rsid w:val="00F11C9F"/>
    <w:rsid w:val="00F11E46"/>
    <w:rsid w:val="00F12628"/>
    <w:rsid w:val="00F13086"/>
    <w:rsid w:val="00F13191"/>
    <w:rsid w:val="00F135DC"/>
    <w:rsid w:val="00F13D24"/>
    <w:rsid w:val="00F15623"/>
    <w:rsid w:val="00F15B39"/>
    <w:rsid w:val="00F15C64"/>
    <w:rsid w:val="00F16339"/>
    <w:rsid w:val="00F165B2"/>
    <w:rsid w:val="00F17398"/>
    <w:rsid w:val="00F178B8"/>
    <w:rsid w:val="00F17FAA"/>
    <w:rsid w:val="00F20F4A"/>
    <w:rsid w:val="00F2159F"/>
    <w:rsid w:val="00F2212C"/>
    <w:rsid w:val="00F2385F"/>
    <w:rsid w:val="00F246E2"/>
    <w:rsid w:val="00F24A00"/>
    <w:rsid w:val="00F2648D"/>
    <w:rsid w:val="00F26881"/>
    <w:rsid w:val="00F26946"/>
    <w:rsid w:val="00F26A5F"/>
    <w:rsid w:val="00F27198"/>
    <w:rsid w:val="00F27273"/>
    <w:rsid w:val="00F30375"/>
    <w:rsid w:val="00F31A18"/>
    <w:rsid w:val="00F31B44"/>
    <w:rsid w:val="00F32053"/>
    <w:rsid w:val="00F32B72"/>
    <w:rsid w:val="00F32DDA"/>
    <w:rsid w:val="00F33272"/>
    <w:rsid w:val="00F33AB0"/>
    <w:rsid w:val="00F358AA"/>
    <w:rsid w:val="00F36CC5"/>
    <w:rsid w:val="00F36F81"/>
    <w:rsid w:val="00F3775B"/>
    <w:rsid w:val="00F3787C"/>
    <w:rsid w:val="00F4106C"/>
    <w:rsid w:val="00F418A4"/>
    <w:rsid w:val="00F41B20"/>
    <w:rsid w:val="00F41C5D"/>
    <w:rsid w:val="00F4227E"/>
    <w:rsid w:val="00F42757"/>
    <w:rsid w:val="00F4302E"/>
    <w:rsid w:val="00F434EE"/>
    <w:rsid w:val="00F4454F"/>
    <w:rsid w:val="00F44559"/>
    <w:rsid w:val="00F4469F"/>
    <w:rsid w:val="00F45947"/>
    <w:rsid w:val="00F45AAE"/>
    <w:rsid w:val="00F46868"/>
    <w:rsid w:val="00F47FFD"/>
    <w:rsid w:val="00F5002F"/>
    <w:rsid w:val="00F508BE"/>
    <w:rsid w:val="00F50BE1"/>
    <w:rsid w:val="00F5136F"/>
    <w:rsid w:val="00F520A2"/>
    <w:rsid w:val="00F522B6"/>
    <w:rsid w:val="00F52527"/>
    <w:rsid w:val="00F5319A"/>
    <w:rsid w:val="00F55527"/>
    <w:rsid w:val="00F55CBC"/>
    <w:rsid w:val="00F55D28"/>
    <w:rsid w:val="00F55F12"/>
    <w:rsid w:val="00F55F9D"/>
    <w:rsid w:val="00F56DC6"/>
    <w:rsid w:val="00F56F1C"/>
    <w:rsid w:val="00F60156"/>
    <w:rsid w:val="00F60CF3"/>
    <w:rsid w:val="00F60E81"/>
    <w:rsid w:val="00F61D6F"/>
    <w:rsid w:val="00F61DDF"/>
    <w:rsid w:val="00F61E10"/>
    <w:rsid w:val="00F62504"/>
    <w:rsid w:val="00F6334D"/>
    <w:rsid w:val="00F63517"/>
    <w:rsid w:val="00F641C2"/>
    <w:rsid w:val="00F64929"/>
    <w:rsid w:val="00F65332"/>
    <w:rsid w:val="00F65C43"/>
    <w:rsid w:val="00F65FC4"/>
    <w:rsid w:val="00F675BE"/>
    <w:rsid w:val="00F70DE9"/>
    <w:rsid w:val="00F70E3E"/>
    <w:rsid w:val="00F72980"/>
    <w:rsid w:val="00F74208"/>
    <w:rsid w:val="00F754E7"/>
    <w:rsid w:val="00F75854"/>
    <w:rsid w:val="00F75DE4"/>
    <w:rsid w:val="00F7664A"/>
    <w:rsid w:val="00F769DB"/>
    <w:rsid w:val="00F80739"/>
    <w:rsid w:val="00F8199B"/>
    <w:rsid w:val="00F81AC5"/>
    <w:rsid w:val="00F81AD4"/>
    <w:rsid w:val="00F8244D"/>
    <w:rsid w:val="00F8318B"/>
    <w:rsid w:val="00F83C39"/>
    <w:rsid w:val="00F83E57"/>
    <w:rsid w:val="00F84081"/>
    <w:rsid w:val="00F9107F"/>
    <w:rsid w:val="00F9113D"/>
    <w:rsid w:val="00F91717"/>
    <w:rsid w:val="00F917E0"/>
    <w:rsid w:val="00F91A08"/>
    <w:rsid w:val="00F91C40"/>
    <w:rsid w:val="00F91F8F"/>
    <w:rsid w:val="00F9227A"/>
    <w:rsid w:val="00F93125"/>
    <w:rsid w:val="00F938E6"/>
    <w:rsid w:val="00F94474"/>
    <w:rsid w:val="00F954A0"/>
    <w:rsid w:val="00F966D7"/>
    <w:rsid w:val="00F96972"/>
    <w:rsid w:val="00F969DA"/>
    <w:rsid w:val="00F96BAE"/>
    <w:rsid w:val="00F979B1"/>
    <w:rsid w:val="00FA0A23"/>
    <w:rsid w:val="00FA27C0"/>
    <w:rsid w:val="00FA3F94"/>
    <w:rsid w:val="00FA4629"/>
    <w:rsid w:val="00FA4E5E"/>
    <w:rsid w:val="00FA5110"/>
    <w:rsid w:val="00FA71B8"/>
    <w:rsid w:val="00FA76E0"/>
    <w:rsid w:val="00FA7BF7"/>
    <w:rsid w:val="00FB0398"/>
    <w:rsid w:val="00FB2F2E"/>
    <w:rsid w:val="00FB36F6"/>
    <w:rsid w:val="00FB3DCD"/>
    <w:rsid w:val="00FB50E1"/>
    <w:rsid w:val="00FB5417"/>
    <w:rsid w:val="00FB54BF"/>
    <w:rsid w:val="00FB5578"/>
    <w:rsid w:val="00FB5B64"/>
    <w:rsid w:val="00FB6BED"/>
    <w:rsid w:val="00FB6E27"/>
    <w:rsid w:val="00FB7920"/>
    <w:rsid w:val="00FB7DE2"/>
    <w:rsid w:val="00FC0E6E"/>
    <w:rsid w:val="00FC23FB"/>
    <w:rsid w:val="00FC253B"/>
    <w:rsid w:val="00FC2635"/>
    <w:rsid w:val="00FC3D3F"/>
    <w:rsid w:val="00FC4553"/>
    <w:rsid w:val="00FC6C17"/>
    <w:rsid w:val="00FC79B5"/>
    <w:rsid w:val="00FD0B8C"/>
    <w:rsid w:val="00FD2C38"/>
    <w:rsid w:val="00FD2E11"/>
    <w:rsid w:val="00FD2E4F"/>
    <w:rsid w:val="00FD4177"/>
    <w:rsid w:val="00FD4ECB"/>
    <w:rsid w:val="00FD5271"/>
    <w:rsid w:val="00FD721C"/>
    <w:rsid w:val="00FD737E"/>
    <w:rsid w:val="00FD7657"/>
    <w:rsid w:val="00FD7FA3"/>
    <w:rsid w:val="00FE261C"/>
    <w:rsid w:val="00FE29D5"/>
    <w:rsid w:val="00FE34AE"/>
    <w:rsid w:val="00FE36B1"/>
    <w:rsid w:val="00FE3C68"/>
    <w:rsid w:val="00FE4072"/>
    <w:rsid w:val="00FE4947"/>
    <w:rsid w:val="00FE4C5D"/>
    <w:rsid w:val="00FE5B30"/>
    <w:rsid w:val="00FE614C"/>
    <w:rsid w:val="00FE6F3D"/>
    <w:rsid w:val="00FE7537"/>
    <w:rsid w:val="00FE77F5"/>
    <w:rsid w:val="00FF0B75"/>
    <w:rsid w:val="00FF0F1A"/>
    <w:rsid w:val="00FF19EC"/>
    <w:rsid w:val="00FF289E"/>
    <w:rsid w:val="00FF2B7C"/>
    <w:rsid w:val="00FF2C97"/>
    <w:rsid w:val="00FF2EFC"/>
    <w:rsid w:val="00FF3C0A"/>
    <w:rsid w:val="00FF5406"/>
    <w:rsid w:val="00FF58AE"/>
    <w:rsid w:val="00FF6DC8"/>
    <w:rsid w:val="00FF76B3"/>
    <w:rsid w:val="00FF7C9E"/>
    <w:rsid w:val="03F42B78"/>
    <w:rsid w:val="18E6A88B"/>
    <w:rsid w:val="2256785A"/>
    <w:rsid w:val="27CF0887"/>
    <w:rsid w:val="3611EDE0"/>
    <w:rsid w:val="50831934"/>
    <w:rsid w:val="542D6FD9"/>
    <w:rsid w:val="58060D4C"/>
    <w:rsid w:val="5B60847A"/>
    <w:rsid w:val="690A61CA"/>
    <w:rsid w:val="79FF4B13"/>
    <w:rsid w:val="7AB4D5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F7F93"/>
  <w15:docId w15:val="{5C3DA220-E8AA-428A-9E66-0B7B5D2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E6"/>
    <w:pPr>
      <w:jc w:val="both"/>
    </w:pPr>
    <w:rPr>
      <w:rFonts w:ascii="Arial" w:hAnsi="Arial"/>
      <w:sz w:val="22"/>
    </w:rPr>
  </w:style>
  <w:style w:type="paragraph" w:styleId="Heading1">
    <w:name w:val="heading 1"/>
    <w:basedOn w:val="Normal"/>
    <w:next w:val="Normal"/>
    <w:link w:val="Heading1Char"/>
    <w:qFormat/>
    <w:rsid w:val="00293D82"/>
    <w:pPr>
      <w:keepNext/>
      <w:outlineLvl w:val="0"/>
    </w:pPr>
    <w:rPr>
      <w:rFonts w:eastAsia="Times New Roman" w:cs="Arial"/>
      <w:sz w:val="32"/>
      <w:szCs w:val="20"/>
      <w:lang w:val="en-GB" w:eastAsia="zh-CN"/>
    </w:rPr>
  </w:style>
  <w:style w:type="paragraph" w:styleId="Heading2">
    <w:name w:val="heading 2"/>
    <w:basedOn w:val="Normal"/>
    <w:next w:val="Normal"/>
    <w:link w:val="Heading2Char"/>
    <w:qFormat/>
    <w:rsid w:val="00293D82"/>
    <w:pPr>
      <w:keepNext/>
      <w:outlineLvl w:val="1"/>
    </w:pPr>
    <w:rPr>
      <w:rFonts w:eastAsia="Times New Roman" w:cs="Arial"/>
      <w:b/>
      <w:bCs/>
      <w:sz w:val="26"/>
    </w:rPr>
  </w:style>
  <w:style w:type="paragraph" w:styleId="Heading3">
    <w:name w:val="heading 3"/>
    <w:basedOn w:val="Normal"/>
    <w:next w:val="Normal"/>
    <w:link w:val="Heading3Char"/>
    <w:qFormat/>
    <w:rsid w:val="003A1189"/>
    <w:pPr>
      <w:keepNext/>
      <w:outlineLvl w:val="2"/>
    </w:pPr>
    <w:rPr>
      <w:rFonts w:eastAsia="Times New Roman" w:cs="Arial"/>
      <w:b/>
      <w:bCs/>
      <w:szCs w:val="26"/>
      <w:lang w:val="de-DE" w:eastAsia="zh-CN"/>
    </w:rPr>
  </w:style>
  <w:style w:type="paragraph" w:styleId="Heading4">
    <w:name w:val="heading 4"/>
    <w:basedOn w:val="Normal"/>
    <w:next w:val="Normal"/>
    <w:link w:val="Heading4Char"/>
    <w:qFormat/>
    <w:rsid w:val="00EA53D6"/>
    <w:pPr>
      <w:keepNext/>
      <w:numPr>
        <w:ilvl w:val="3"/>
        <w:numId w:val="7"/>
      </w:numPr>
      <w:spacing w:before="240" w:after="60"/>
      <w:outlineLvl w:val="3"/>
    </w:pPr>
    <w:rPr>
      <w:rFonts w:ascii="Times New Roman" w:eastAsia="Times New Roman" w:hAnsi="Times New Roman" w:cs="Times New Roman"/>
      <w:b/>
      <w:bCs/>
      <w:sz w:val="28"/>
      <w:szCs w:val="28"/>
      <w:lang w:val="de-DE" w:eastAsia="zh-CN"/>
    </w:rPr>
  </w:style>
  <w:style w:type="paragraph" w:styleId="Heading5">
    <w:name w:val="heading 5"/>
    <w:basedOn w:val="Normal"/>
    <w:next w:val="Normal"/>
    <w:link w:val="Heading5Char"/>
    <w:qFormat/>
    <w:rsid w:val="00EA53D6"/>
    <w:pPr>
      <w:numPr>
        <w:ilvl w:val="4"/>
        <w:numId w:val="7"/>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Heading6">
    <w:name w:val="heading 6"/>
    <w:basedOn w:val="Normal"/>
    <w:next w:val="Normal"/>
    <w:link w:val="Heading6Char"/>
    <w:qFormat/>
    <w:rsid w:val="00EA53D6"/>
    <w:pPr>
      <w:numPr>
        <w:ilvl w:val="5"/>
        <w:numId w:val="7"/>
      </w:numPr>
      <w:spacing w:before="240" w:after="60"/>
      <w:outlineLvl w:val="5"/>
    </w:pPr>
    <w:rPr>
      <w:rFonts w:ascii="Times New Roman" w:eastAsia="Times New Roman" w:hAnsi="Times New Roman" w:cs="Times New Roman"/>
      <w:b/>
      <w:bCs/>
      <w:szCs w:val="22"/>
      <w:lang w:val="de-DE" w:eastAsia="zh-CN"/>
    </w:rPr>
  </w:style>
  <w:style w:type="paragraph" w:styleId="Heading7">
    <w:name w:val="heading 7"/>
    <w:basedOn w:val="Heading6"/>
    <w:next w:val="Normal"/>
    <w:link w:val="Heading7Char"/>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Heading8">
    <w:name w:val="heading 8"/>
    <w:basedOn w:val="Heading6"/>
    <w:next w:val="Normal"/>
    <w:link w:val="Heading8Char"/>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Heading9">
    <w:name w:val="heading 9"/>
    <w:basedOn w:val="Heading6"/>
    <w:next w:val="Normal"/>
    <w:link w:val="Heading9Char"/>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452"/>
    <w:pPr>
      <w:tabs>
        <w:tab w:val="center" w:pos="4320"/>
        <w:tab w:val="right" w:pos="8640"/>
      </w:tabs>
    </w:pPr>
  </w:style>
  <w:style w:type="character" w:customStyle="1" w:styleId="HeaderChar">
    <w:name w:val="Header Char"/>
    <w:basedOn w:val="DefaultParagraphFont"/>
    <w:link w:val="Header"/>
    <w:rsid w:val="00534452"/>
  </w:style>
  <w:style w:type="paragraph" w:styleId="Footer">
    <w:name w:val="footer"/>
    <w:basedOn w:val="Normal"/>
    <w:link w:val="FooterChar"/>
    <w:uiPriority w:val="99"/>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iPriority w:val="99"/>
    <w:unhideWhenUsed/>
    <w:rsid w:val="00534452"/>
  </w:style>
  <w:style w:type="paragraph" w:styleId="BalloonText">
    <w:name w:val="Balloon Text"/>
    <w:basedOn w:val="Normal"/>
    <w:link w:val="BalloonTextChar"/>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Heading1Char">
    <w:name w:val="Heading 1 Char"/>
    <w:basedOn w:val="DefaultParagraphFont"/>
    <w:link w:val="Heading1"/>
    <w:rsid w:val="00293D82"/>
    <w:rPr>
      <w:rFonts w:ascii="Arial" w:eastAsia="Times New Roman" w:hAnsi="Arial" w:cs="Arial"/>
      <w:sz w:val="32"/>
      <w:szCs w:val="20"/>
      <w:lang w:val="en-GB" w:eastAsia="zh-CN"/>
    </w:rPr>
  </w:style>
  <w:style w:type="character" w:customStyle="1" w:styleId="Heading2Char">
    <w:name w:val="Heading 2 Char"/>
    <w:basedOn w:val="DefaultParagraphFont"/>
    <w:link w:val="Heading2"/>
    <w:rsid w:val="00293D82"/>
    <w:rPr>
      <w:rFonts w:ascii="Arial" w:eastAsia="Times New Roman" w:hAnsi="Arial" w:cs="Arial"/>
      <w:b/>
      <w:bCs/>
      <w:sz w:val="26"/>
    </w:rPr>
  </w:style>
  <w:style w:type="character" w:customStyle="1" w:styleId="Heading3Char">
    <w:name w:val="Heading 3 Char"/>
    <w:basedOn w:val="DefaultParagraphFont"/>
    <w:link w:val="Heading3"/>
    <w:rsid w:val="003A1189"/>
    <w:rPr>
      <w:rFonts w:ascii="Arial" w:eastAsia="Times New Roman" w:hAnsi="Arial" w:cs="Arial"/>
      <w:b/>
      <w:bCs/>
      <w:sz w:val="22"/>
      <w:szCs w:val="26"/>
      <w:lang w:val="de-DE" w:eastAsia="zh-CN"/>
    </w:rPr>
  </w:style>
  <w:style w:type="character" w:customStyle="1" w:styleId="Heading4Char">
    <w:name w:val="Heading 4 Char"/>
    <w:basedOn w:val="DefaultParagraphFont"/>
    <w:link w:val="Heading4"/>
    <w:rsid w:val="00EA53D6"/>
    <w:rPr>
      <w:rFonts w:ascii="Times New Roman" w:eastAsia="Times New Roman" w:hAnsi="Times New Roman" w:cs="Times New Roman"/>
      <w:b/>
      <w:bCs/>
      <w:sz w:val="28"/>
      <w:szCs w:val="28"/>
      <w:lang w:val="de-DE" w:eastAsia="zh-CN"/>
    </w:rPr>
  </w:style>
  <w:style w:type="character" w:customStyle="1" w:styleId="Heading5Char">
    <w:name w:val="Heading 5 Char"/>
    <w:basedOn w:val="DefaultParagraphFont"/>
    <w:link w:val="Heading5"/>
    <w:rsid w:val="00EA53D6"/>
    <w:rPr>
      <w:rFonts w:ascii="Frutiger 47 LightCn" w:eastAsia="Times New Roman" w:hAnsi="Frutiger 47 LightCn" w:cs="Times New Roman"/>
      <w:b/>
      <w:bCs/>
      <w:i/>
      <w:iCs/>
      <w:sz w:val="26"/>
      <w:szCs w:val="26"/>
      <w:lang w:val="de-DE" w:eastAsia="zh-CN"/>
    </w:rPr>
  </w:style>
  <w:style w:type="character" w:customStyle="1" w:styleId="Heading6Char">
    <w:name w:val="Heading 6 Char"/>
    <w:basedOn w:val="DefaultParagraphFont"/>
    <w:link w:val="Heading6"/>
    <w:rsid w:val="00EA53D6"/>
    <w:rPr>
      <w:rFonts w:ascii="Times New Roman" w:eastAsia="Times New Roman" w:hAnsi="Times New Roman" w:cs="Times New Roman"/>
      <w:b/>
      <w:bCs/>
      <w:sz w:val="22"/>
      <w:szCs w:val="22"/>
      <w:lang w:val="de-DE" w:eastAsia="zh-CN"/>
    </w:rPr>
  </w:style>
  <w:style w:type="character" w:customStyle="1" w:styleId="Heading7Char">
    <w:name w:val="Heading 7 Char"/>
    <w:basedOn w:val="DefaultParagraphFont"/>
    <w:link w:val="Heading7"/>
    <w:rsid w:val="00EA53D6"/>
    <w:rPr>
      <w:rFonts w:ascii="Arial" w:eastAsia="MS Mincho" w:hAnsi="Arial" w:cs="Times New Roman"/>
      <w:b/>
      <w:sz w:val="20"/>
      <w:szCs w:val="20"/>
      <w:lang w:val="en-GB" w:eastAsia="zh-CN"/>
    </w:rPr>
  </w:style>
  <w:style w:type="character" w:customStyle="1" w:styleId="Heading8Char">
    <w:name w:val="Heading 8 Char"/>
    <w:basedOn w:val="DefaultParagraphFont"/>
    <w:link w:val="Heading8"/>
    <w:uiPriority w:val="99"/>
    <w:rsid w:val="00EA53D6"/>
    <w:rPr>
      <w:rFonts w:ascii="Arial" w:eastAsia="MS Mincho" w:hAnsi="Arial" w:cs="Times New Roman"/>
      <w:b/>
      <w:sz w:val="20"/>
      <w:szCs w:val="20"/>
      <w:lang w:val="en-GB" w:eastAsia="zh-CN"/>
    </w:rPr>
  </w:style>
  <w:style w:type="character" w:customStyle="1" w:styleId="Heading9Char">
    <w:name w:val="Heading 9 Char"/>
    <w:basedOn w:val="DefaultParagraphFont"/>
    <w:link w:val="Heading9"/>
    <w:rsid w:val="00EA53D6"/>
    <w:rPr>
      <w:rFonts w:ascii="Arial" w:eastAsia="MS Mincho" w:hAnsi="Arial" w:cs="Times New Roman"/>
      <w:b/>
      <w:sz w:val="20"/>
      <w:szCs w:val="20"/>
      <w:lang w:val="en-GB" w:eastAsia="zh-CN"/>
    </w:rPr>
  </w:style>
  <w:style w:type="paragraph" w:styleId="BlockText">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DocumentMap">
    <w:name w:val="Document Map"/>
    <w:basedOn w:val="Normal"/>
    <w:link w:val="DocumentMapChar"/>
    <w:rsid w:val="00EA53D6"/>
    <w:pPr>
      <w:shd w:val="clear" w:color="auto" w:fill="000080"/>
    </w:pPr>
    <w:rPr>
      <w:rFonts w:ascii="Tahoma" w:eastAsia="Times New Roman" w:hAnsi="Tahoma" w:cs="Times New Roman"/>
      <w:szCs w:val="20"/>
      <w:lang w:val="de-DE" w:eastAsia="zh-CN"/>
    </w:rPr>
  </w:style>
  <w:style w:type="character" w:customStyle="1" w:styleId="DocumentMapChar">
    <w:name w:val="Document Map Char"/>
    <w:basedOn w:val="DefaultParagraphFont"/>
    <w:link w:val="DocumentMap"/>
    <w:rsid w:val="00EA53D6"/>
    <w:rPr>
      <w:rFonts w:ascii="Tahoma" w:eastAsia="Times New Roman" w:hAnsi="Tahoma" w:cs="Times New Roman"/>
      <w:szCs w:val="20"/>
      <w:shd w:val="clear" w:color="auto" w:fill="000080"/>
      <w:lang w:val="de-DE" w:eastAsia="zh-CN"/>
    </w:rPr>
  </w:style>
  <w:style w:type="character" w:styleId="Hyperlink">
    <w:name w:val="Hyperlink"/>
    <w:basedOn w:val="DefaultParagraphFon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FootnoteText">
    <w:name w:val="footnote text"/>
    <w:basedOn w:val="Normal"/>
    <w:link w:val="FootnoteTextChar"/>
    <w:rsid w:val="00EA53D6"/>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FootnoteReference">
    <w:name w:val="footnote reference"/>
    <w:aliases w:val="Balloon Text Char1,Balloon Text Char Char,Sprechblasentext Zchn Char"/>
    <w:basedOn w:val="DefaultParagraphFont"/>
    <w:uiPriority w:val="99"/>
    <w:rsid w:val="00EA53D6"/>
    <w:rPr>
      <w:rFonts w:cs="Times New Roman"/>
      <w:vertAlign w:val="superscript"/>
    </w:rPr>
  </w:style>
  <w:style w:type="paragraph" w:customStyle="1" w:styleId="Motiontitle">
    <w:name w:val="Motion title"/>
    <w:basedOn w:val="BodyText"/>
    <w:uiPriority w:val="99"/>
    <w:rsid w:val="00EA53D6"/>
    <w:pPr>
      <w:tabs>
        <w:tab w:val="left" w:pos="1624"/>
      </w:tabs>
      <w:spacing w:after="0"/>
    </w:pPr>
    <w:rPr>
      <w:rFonts w:ascii="Arial" w:hAnsi="Arial" w:cs="Arial"/>
      <w:b/>
      <w:bCs/>
      <w:color w:val="0033CC"/>
      <w:sz w:val="60"/>
      <w:szCs w:val="25"/>
    </w:rPr>
  </w:style>
  <w:style w:type="paragraph" w:styleId="BodyText">
    <w:name w:val="Body Text"/>
    <w:basedOn w:val="Normal"/>
    <w:link w:val="BodyTextChar"/>
    <w:rsid w:val="00EA53D6"/>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outlineLvl w:val="0"/>
    </w:pPr>
    <w:rPr>
      <w:rFonts w:ascii="Times New Roman" w:eastAsia="Times New Roman" w:hAnsi="Times New Roman" w:cs="Times New Roman"/>
      <w:szCs w:val="20"/>
      <w:lang w:eastAsia="es-ES"/>
    </w:rPr>
  </w:style>
  <w:style w:type="paragraph" w:styleId="CommentText">
    <w:name w:val="annotation text"/>
    <w:aliases w:val=" Char"/>
    <w:basedOn w:val="Normal"/>
    <w:link w:val="CommentTextChar"/>
    <w:uiPriority w:val="99"/>
    <w:rsid w:val="00EA53D6"/>
    <w:rPr>
      <w:rFonts w:ascii="Times New Roman" w:eastAsia="Times New Roman" w:hAnsi="Times New Roman" w:cs="Times New Roman"/>
      <w:sz w:val="20"/>
      <w:szCs w:val="20"/>
      <w:lang w:val="en-GB"/>
    </w:rPr>
  </w:style>
  <w:style w:type="character" w:customStyle="1" w:styleId="CommentTextChar">
    <w:name w:val="Comment Text Char"/>
    <w:aliases w:val=" Char Char"/>
    <w:basedOn w:val="DefaultParagraphFont"/>
    <w:link w:val="CommentText"/>
    <w:uiPriority w:val="99"/>
    <w:rsid w:val="00EA53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EA53D6"/>
    <w:rPr>
      <w:b/>
      <w:bCs/>
    </w:rPr>
  </w:style>
  <w:style w:type="character" w:customStyle="1" w:styleId="CommentSubjectChar">
    <w:name w:val="Comment Subject Char"/>
    <w:basedOn w:val="CommentTextChar"/>
    <w:link w:val="CommentSubject"/>
    <w:semiHidden/>
    <w:rsid w:val="00EA53D6"/>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rsid w:val="00EA53D6"/>
    <w:pPr>
      <w:ind w:left="748" w:hanging="748"/>
    </w:pPr>
    <w:rPr>
      <w:rFonts w:eastAsia="Times New Roman" w:cs="Arial"/>
      <w:bCs/>
      <w:szCs w:val="22"/>
      <w:lang w:val="en-CA"/>
    </w:rPr>
  </w:style>
  <w:style w:type="character" w:customStyle="1" w:styleId="BodyTextIndentChar">
    <w:name w:val="Body Text Indent Char"/>
    <w:basedOn w:val="DefaultParagraphFont"/>
    <w:link w:val="BodyTextIndent"/>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Emphasis">
    <w:name w:val="Emphasis"/>
    <w:basedOn w:val="DefaultParagraphFont"/>
    <w:uiPriority w:val="20"/>
    <w:qFormat/>
    <w:rsid w:val="00EA53D6"/>
    <w:rPr>
      <w:rFonts w:cs="Times New Roman"/>
      <w:i/>
      <w:iCs/>
    </w:rPr>
  </w:style>
  <w:style w:type="paragraph" w:styleId="PlainText">
    <w:name w:val="Plain Text"/>
    <w:basedOn w:val="Normal"/>
    <w:link w:val="PlainTextChar"/>
    <w:uiPriority w:val="99"/>
    <w:rsid w:val="00EA53D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A53D6"/>
    <w:rPr>
      <w:rFonts w:ascii="Courier New" w:eastAsia="Times New Roman" w:hAnsi="Courier New" w:cs="Courier New"/>
      <w:sz w:val="20"/>
      <w:szCs w:val="20"/>
    </w:rPr>
  </w:style>
  <w:style w:type="paragraph" w:styleId="ListBullet">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CommentReference">
    <w:name w:val="annotation reference"/>
    <w:basedOn w:val="DefaultParagraphFon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pPr>
    <w:rPr>
      <w:rFonts w:eastAsia="MS Mincho" w:cs="Times New Roman"/>
      <w:sz w:val="18"/>
      <w:szCs w:val="20"/>
      <w:lang w:val="en-GB" w:eastAsia="zh-CN"/>
    </w:rPr>
  </w:style>
  <w:style w:type="character" w:customStyle="1" w:styleId="NoteChar">
    <w:name w:val="Note Char"/>
    <w:basedOn w:val="DefaultParagraphFon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pPr>
    <w:rPr>
      <w:rFonts w:eastAsia="MS Mincho" w:cs="Times New Roman"/>
      <w:sz w:val="20"/>
      <w:szCs w:val="20"/>
      <w:lang w:val="en-GB" w:eastAsia="zh-CN"/>
    </w:rPr>
  </w:style>
  <w:style w:type="paragraph" w:styleId="ListNumber">
    <w:name w:val="List Number"/>
    <w:basedOn w:val="Normal"/>
    <w:uiPriority w:val="99"/>
    <w:rsid w:val="00EA53D6"/>
    <w:pPr>
      <w:numPr>
        <w:numId w:val="2"/>
      </w:numPr>
      <w:spacing w:after="240" w:line="230" w:lineRule="atLeast"/>
    </w:pPr>
    <w:rPr>
      <w:rFonts w:eastAsia="MS Mincho" w:cs="Times New Roman"/>
      <w:sz w:val="20"/>
      <w:szCs w:val="20"/>
      <w:lang w:val="en-GB" w:eastAsia="zh-CN"/>
    </w:rPr>
  </w:style>
  <w:style w:type="paragraph" w:styleId="ListNumber2">
    <w:name w:val="List Number 2"/>
    <w:basedOn w:val="Normal"/>
    <w:uiPriority w:val="99"/>
    <w:rsid w:val="00EA53D6"/>
    <w:pPr>
      <w:numPr>
        <w:ilvl w:val="1"/>
        <w:numId w:val="2"/>
      </w:numPr>
      <w:spacing w:after="240" w:line="230" w:lineRule="atLeast"/>
    </w:pPr>
    <w:rPr>
      <w:rFonts w:eastAsia="MS Mincho" w:cs="Times New Roman"/>
      <w:sz w:val="20"/>
      <w:szCs w:val="20"/>
      <w:lang w:val="en-GB" w:eastAsia="zh-CN"/>
    </w:rPr>
  </w:style>
  <w:style w:type="paragraph" w:styleId="ListNumber3">
    <w:name w:val="List Number 3"/>
    <w:basedOn w:val="Normal"/>
    <w:uiPriority w:val="99"/>
    <w:rsid w:val="00EA53D6"/>
    <w:pPr>
      <w:numPr>
        <w:ilvl w:val="2"/>
        <w:numId w:val="2"/>
      </w:numPr>
      <w:tabs>
        <w:tab w:val="left" w:pos="1200"/>
      </w:tabs>
      <w:spacing w:after="240" w:line="230" w:lineRule="atLeast"/>
    </w:pPr>
    <w:rPr>
      <w:rFonts w:eastAsia="MS Mincho" w:cs="Times New Roman"/>
      <w:sz w:val="20"/>
      <w:szCs w:val="20"/>
      <w:lang w:val="en-GB" w:eastAsia="zh-CN"/>
    </w:rPr>
  </w:style>
  <w:style w:type="paragraph" w:styleId="ListNumber4">
    <w:name w:val="List Number 4"/>
    <w:basedOn w:val="Normal"/>
    <w:uiPriority w:val="99"/>
    <w:rsid w:val="00EA53D6"/>
    <w:pPr>
      <w:numPr>
        <w:ilvl w:val="3"/>
        <w:numId w:val="2"/>
      </w:numPr>
      <w:tabs>
        <w:tab w:val="left" w:pos="1600"/>
      </w:tabs>
      <w:spacing w:after="240" w:line="230" w:lineRule="atLeast"/>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ListContinue">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ListContinue2">
    <w:name w:val="List Continue 2"/>
    <w:basedOn w:val="ListContinue"/>
    <w:uiPriority w:val="99"/>
    <w:rsid w:val="00EA53D6"/>
    <w:pPr>
      <w:spacing w:after="240" w:line="230" w:lineRule="atLeast"/>
      <w:ind w:left="800" w:hanging="400"/>
      <w:contextualSpacing w:val="0"/>
    </w:pPr>
    <w:rPr>
      <w:rFonts w:ascii="Arial" w:eastAsia="MS Mincho" w:hAnsi="Arial"/>
      <w:sz w:val="20"/>
      <w:lang w:val="en-GB"/>
    </w:rPr>
  </w:style>
  <w:style w:type="paragraph" w:styleId="ListContinue3">
    <w:name w:val="List Continue 3"/>
    <w:basedOn w:val="ListContinue"/>
    <w:uiPriority w:val="99"/>
    <w:rsid w:val="00EA53D6"/>
    <w:pPr>
      <w:tabs>
        <w:tab w:val="left" w:pos="1200"/>
      </w:tabs>
      <w:spacing w:after="240" w:line="230" w:lineRule="atLeast"/>
      <w:ind w:left="1200" w:hanging="400"/>
      <w:contextualSpacing w:val="0"/>
    </w:pPr>
    <w:rPr>
      <w:rFonts w:ascii="Arial" w:eastAsia="MS Mincho" w:hAnsi="Arial"/>
      <w:sz w:val="20"/>
      <w:lang w:val="en-GB"/>
    </w:rPr>
  </w:style>
  <w:style w:type="paragraph" w:styleId="ListContinue4">
    <w:name w:val="List Continue 4"/>
    <w:basedOn w:val="ListContinue"/>
    <w:uiPriority w:val="99"/>
    <w:rsid w:val="00EA53D6"/>
    <w:pPr>
      <w:tabs>
        <w:tab w:val="left" w:pos="1600"/>
      </w:tabs>
      <w:spacing w:after="240" w:line="230" w:lineRule="atLeast"/>
      <w:ind w:left="1600" w:hanging="400"/>
      <w:contextualSpacing w:val="0"/>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LineNumber">
    <w:name w:val="line number"/>
    <w:basedOn w:val="DefaultParagraphFont"/>
    <w:rsid w:val="00EA53D6"/>
    <w:rPr>
      <w:rFonts w:cs="Times New Roman"/>
    </w:rPr>
  </w:style>
  <w:style w:type="table" w:styleId="TableGrid">
    <w:name w:val="Table Grid"/>
    <w:basedOn w:val="TableNormal"/>
    <w:uiPriority w:val="5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DefaultParagraphFont"/>
    <w:link w:val="NoSpacing1"/>
    <w:uiPriority w:val="99"/>
    <w:locked/>
    <w:rsid w:val="00EA53D6"/>
    <w:rPr>
      <w:rFonts w:ascii="Calibri" w:eastAsia="Times New Roman" w:hAnsi="Calibri" w:cs="Times New Roman"/>
      <w:sz w:val="22"/>
      <w:szCs w:val="22"/>
    </w:rPr>
  </w:style>
  <w:style w:type="character" w:styleId="FollowedHyperlink">
    <w:name w:val="FollowedHyperlink"/>
    <w:basedOn w:val="DefaultParagraphFont"/>
    <w:rsid w:val="00EA53D6"/>
    <w:rPr>
      <w:rFonts w:cs="Times New Roman"/>
      <w:color w:val="800080"/>
      <w:u w:val="single"/>
    </w:rPr>
  </w:style>
  <w:style w:type="paragraph" w:styleId="BodyText2">
    <w:name w:val="Body Text 2"/>
    <w:basedOn w:val="Normal"/>
    <w:link w:val="BodyText2Char"/>
    <w:rsid w:val="00EA53D6"/>
    <w:pPr>
      <w:spacing w:after="120" w:line="480" w:lineRule="auto"/>
    </w:pPr>
    <w:rPr>
      <w:rFonts w:ascii="Frutiger 47 LightCn" w:eastAsia="Times New Roman" w:hAnsi="Frutiger 47 LightCn" w:cs="Times New Roman"/>
      <w:szCs w:val="20"/>
      <w:lang w:val="de-DE" w:eastAsia="zh-CN"/>
    </w:rPr>
  </w:style>
  <w:style w:type="character" w:customStyle="1" w:styleId="BodyText2Char">
    <w:name w:val="Body Text 2 Char"/>
    <w:basedOn w:val="DefaultParagraphFont"/>
    <w:link w:val="BodyText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DefaultParagraphFon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DefaultParagraphFont"/>
    <w:rsid w:val="00EA53D6"/>
    <w:rPr>
      <w:rFonts w:cs="Times New Roman"/>
      <w:i/>
      <w:iCs/>
    </w:rPr>
  </w:style>
  <w:style w:type="paragraph" w:styleId="BodyText3">
    <w:name w:val="Body Text 3"/>
    <w:basedOn w:val="Normal"/>
    <w:link w:val="BodyText3Char"/>
    <w:rsid w:val="00EA53D6"/>
    <w:pPr>
      <w:spacing w:after="120"/>
    </w:pPr>
    <w:rPr>
      <w:rFonts w:eastAsia="Times New Roman" w:cs="Arial"/>
      <w:sz w:val="16"/>
      <w:szCs w:val="16"/>
      <w:lang w:val="en-CA"/>
    </w:rPr>
  </w:style>
  <w:style w:type="character" w:customStyle="1" w:styleId="BodyText3Char">
    <w:name w:val="Body Text 3 Char"/>
    <w:basedOn w:val="DefaultParagraphFont"/>
    <w:link w:val="BodyText3"/>
    <w:rsid w:val="00EA53D6"/>
    <w:rPr>
      <w:rFonts w:ascii="Arial" w:eastAsia="Times New Roman" w:hAnsi="Arial" w:cs="Arial"/>
      <w:sz w:val="16"/>
      <w:szCs w:val="16"/>
      <w:lang w:val="en-CA"/>
    </w:rPr>
  </w:style>
  <w:style w:type="paragraph" w:styleId="ListBullet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Strong">
    <w:name w:val="Strong"/>
    <w:basedOn w:val="DefaultParagraphFon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DefaultParagraphFont"/>
    <w:rsid w:val="00EA53D6"/>
  </w:style>
  <w:style w:type="character" w:customStyle="1" w:styleId="apple-converted-space">
    <w:name w:val="apple-converted-space"/>
    <w:basedOn w:val="DefaultParagraphFont"/>
    <w:rsid w:val="00EA53D6"/>
  </w:style>
  <w:style w:type="paragraph" w:styleId="TOC1">
    <w:name w:val="toc 1"/>
    <w:basedOn w:val="Normal"/>
    <w:next w:val="Normal"/>
    <w:autoRedefine/>
    <w:uiPriority w:val="39"/>
    <w:rsid w:val="00535DD9"/>
    <w:pPr>
      <w:tabs>
        <w:tab w:val="left" w:pos="480"/>
        <w:tab w:val="right" w:leader="dot" w:pos="9072"/>
      </w:tabs>
      <w:spacing w:before="120" w:after="120"/>
    </w:pPr>
    <w:rPr>
      <w:rFonts w:eastAsia="Times New Roman" w:cs="Arial"/>
      <w:b/>
      <w:noProof/>
      <w:szCs w:val="22"/>
      <w:lang w:val="en-CA"/>
    </w:rPr>
  </w:style>
  <w:style w:type="paragraph" w:styleId="BodyTextIndent2">
    <w:name w:val="Body Text Indent 2"/>
    <w:basedOn w:val="Normal"/>
    <w:link w:val="BodyTextIndent2Char"/>
    <w:rsid w:val="00EA53D6"/>
    <w:pPr>
      <w:ind w:left="748" w:hanging="28"/>
    </w:pPr>
    <w:rPr>
      <w:rFonts w:eastAsia="Times New Roman" w:cs="Arial"/>
      <w:bCs/>
      <w:szCs w:val="22"/>
      <w:lang w:val="en-CA"/>
    </w:rPr>
  </w:style>
  <w:style w:type="character" w:customStyle="1" w:styleId="BodyTextIndent2Char">
    <w:name w:val="Body Text Indent 2 Char"/>
    <w:basedOn w:val="DefaultParagraphFont"/>
    <w:link w:val="BodyTextIndent2"/>
    <w:rsid w:val="00EA53D6"/>
    <w:rPr>
      <w:rFonts w:ascii="Arial" w:eastAsia="Times New Roman" w:hAnsi="Arial" w:cs="Arial"/>
      <w:bCs/>
      <w:sz w:val="22"/>
      <w:szCs w:val="22"/>
      <w:lang w:val="en-CA"/>
    </w:rPr>
  </w:style>
  <w:style w:type="paragraph" w:styleId="BodyTextIndent3">
    <w:name w:val="Body Text Indent 3"/>
    <w:basedOn w:val="Normal"/>
    <w:link w:val="BodyTextIndent3Char"/>
    <w:rsid w:val="00EA53D6"/>
    <w:pPr>
      <w:ind w:left="748"/>
    </w:pPr>
    <w:rPr>
      <w:rFonts w:eastAsia="Times New Roman" w:cs="Arial"/>
      <w:szCs w:val="22"/>
      <w:lang w:val="en-CA"/>
    </w:rPr>
  </w:style>
  <w:style w:type="character" w:customStyle="1" w:styleId="BodyTextIndent3Char">
    <w:name w:val="Body Text Indent 3 Char"/>
    <w:basedOn w:val="DefaultParagraphFont"/>
    <w:link w:val="BodyTextIndent3"/>
    <w:rsid w:val="00EA53D6"/>
    <w:rPr>
      <w:rFonts w:ascii="Arial" w:eastAsia="Times New Roman" w:hAnsi="Arial" w:cs="Arial"/>
      <w:sz w:val="22"/>
      <w:szCs w:val="22"/>
      <w:lang w:val="en-CA"/>
    </w:rPr>
  </w:style>
  <w:style w:type="paragraph" w:styleId="Caption">
    <w:name w:val="caption"/>
    <w:basedOn w:val="Normal"/>
    <w:next w:val="Normal"/>
    <w:qFormat/>
    <w:rsid w:val="00293D82"/>
    <w:rPr>
      <w:rFonts w:eastAsia="Times New Roman" w:cs="Arial"/>
      <w:bCs/>
      <w:i/>
      <w:sz w:val="20"/>
      <w:szCs w:val="20"/>
      <w:lang w:val="en-CA"/>
    </w:rPr>
  </w:style>
  <w:style w:type="paragraph" w:styleId="ListBullet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ListBullet2">
    <w:name w:val="List Bullet 2"/>
    <w:basedOn w:val="Normal"/>
    <w:rsid w:val="00EA53D6"/>
    <w:pPr>
      <w:numPr>
        <w:numId w:val="4"/>
      </w:numPr>
    </w:pPr>
    <w:rPr>
      <w:rFonts w:eastAsia="Times New Roman" w:cs="Arial"/>
      <w:sz w:val="20"/>
      <w:szCs w:val="22"/>
      <w:lang w:val="en-CA"/>
    </w:rPr>
  </w:style>
  <w:style w:type="paragraph" w:styleId="ListBullet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Heading2"/>
    <w:rsid w:val="00EA53D6"/>
    <w:pPr>
      <w:tabs>
        <w:tab w:val="num" w:pos="720"/>
      </w:tabs>
      <w:spacing w:before="300" w:after="120"/>
      <w:ind w:left="720" w:hanging="720"/>
    </w:pPr>
    <w:rPr>
      <w:iCs/>
      <w:sz w:val="20"/>
      <w:lang w:val="en-GB"/>
    </w:rPr>
  </w:style>
  <w:style w:type="paragraph" w:styleId="TOC3">
    <w:name w:val="toc 3"/>
    <w:basedOn w:val="Normal"/>
    <w:next w:val="Normal"/>
    <w:autoRedefine/>
    <w:uiPriority w:val="39"/>
    <w:rsid w:val="00041211"/>
    <w:pPr>
      <w:tabs>
        <w:tab w:val="right" w:leader="dot" w:pos="8290"/>
      </w:tabs>
    </w:pPr>
    <w:rPr>
      <w:rFonts w:eastAsia="Times New Roman" w:cs="Arial"/>
      <w:sz w:val="20"/>
      <w:szCs w:val="22"/>
      <w:lang w:val="en-CA"/>
    </w:rPr>
  </w:style>
  <w:style w:type="paragraph" w:styleId="TOC2">
    <w:name w:val="toc 2"/>
    <w:basedOn w:val="Normal"/>
    <w:next w:val="Normal"/>
    <w:autoRedefine/>
    <w:uiPriority w:val="39"/>
    <w:rsid w:val="000E22D2"/>
    <w:pPr>
      <w:tabs>
        <w:tab w:val="right" w:leader="dot" w:pos="8290"/>
      </w:tabs>
    </w:pPr>
    <w:rPr>
      <w:rFonts w:eastAsia="Times New Roman" w:cs="Arial"/>
      <w:szCs w:val="22"/>
      <w:lang w:val="en-CA"/>
    </w:rPr>
  </w:style>
  <w:style w:type="paragraph" w:styleId="TOC7">
    <w:name w:val="toc 7"/>
    <w:basedOn w:val="Normal"/>
    <w:next w:val="Normal"/>
    <w:autoRedefine/>
    <w:semiHidden/>
    <w:rsid w:val="00EA53D6"/>
    <w:pPr>
      <w:ind w:left="1320"/>
    </w:pPr>
    <w:rPr>
      <w:rFonts w:eastAsia="Times New Roman" w:cs="Arial"/>
      <w:sz w:val="20"/>
      <w:szCs w:val="22"/>
      <w:lang w:val="en-CA"/>
    </w:rPr>
  </w:style>
  <w:style w:type="paragraph" w:styleId="TOC4">
    <w:name w:val="toc 4"/>
    <w:basedOn w:val="Normal"/>
    <w:next w:val="Normal"/>
    <w:autoRedefine/>
    <w:semiHidden/>
    <w:rsid w:val="00EA53D6"/>
    <w:pPr>
      <w:ind w:left="720"/>
    </w:pPr>
    <w:rPr>
      <w:rFonts w:ascii="Times New Roman" w:eastAsia="Times New Roman" w:hAnsi="Times New Roman" w:cs="Times New Roman"/>
    </w:rPr>
  </w:style>
  <w:style w:type="paragraph" w:styleId="TOC5">
    <w:name w:val="toc 5"/>
    <w:basedOn w:val="Normal"/>
    <w:next w:val="Normal"/>
    <w:autoRedefine/>
    <w:semiHidden/>
    <w:rsid w:val="00EA53D6"/>
    <w:pPr>
      <w:ind w:left="960"/>
    </w:pPr>
    <w:rPr>
      <w:rFonts w:ascii="Times New Roman" w:eastAsia="Times New Roman" w:hAnsi="Times New Roman" w:cs="Times New Roman"/>
    </w:rPr>
  </w:style>
  <w:style w:type="paragraph" w:styleId="TOC6">
    <w:name w:val="toc 6"/>
    <w:basedOn w:val="Normal"/>
    <w:next w:val="Normal"/>
    <w:autoRedefine/>
    <w:semiHidden/>
    <w:rsid w:val="00EA53D6"/>
    <w:pPr>
      <w:ind w:left="1200"/>
    </w:pPr>
    <w:rPr>
      <w:rFonts w:ascii="Times New Roman" w:eastAsia="Times New Roman" w:hAnsi="Times New Roman" w:cs="Times New Roman"/>
    </w:rPr>
  </w:style>
  <w:style w:type="paragraph" w:styleId="TOC8">
    <w:name w:val="toc 8"/>
    <w:basedOn w:val="Normal"/>
    <w:next w:val="Normal"/>
    <w:autoRedefine/>
    <w:semiHidden/>
    <w:rsid w:val="00EA53D6"/>
    <w:pPr>
      <w:ind w:left="1680"/>
    </w:pPr>
    <w:rPr>
      <w:rFonts w:ascii="Times New Roman" w:eastAsia="Times New Roman" w:hAnsi="Times New Roman" w:cs="Times New Roman"/>
    </w:rPr>
  </w:style>
  <w:style w:type="paragraph" w:styleId="TOC9">
    <w:name w:val="toc 9"/>
    <w:basedOn w:val="Normal"/>
    <w:next w:val="Normal"/>
    <w:autoRedefine/>
    <w:semiHidden/>
    <w:rsid w:val="00EA53D6"/>
    <w:pPr>
      <w:ind w:left="1920"/>
    </w:pPr>
    <w:rPr>
      <w:rFonts w:ascii="Times New Roman" w:eastAsia="Times New Roman" w:hAnsi="Times New Roman" w:cs="Times New Roman"/>
    </w:rPr>
  </w:style>
  <w:style w:type="paragraph" w:styleId="Revision">
    <w:name w:val="Revision"/>
    <w:hidden/>
    <w:uiPriority w:val="99"/>
    <w:semiHidden/>
    <w:rsid w:val="00EA53D6"/>
    <w:rPr>
      <w:rFonts w:ascii="Arial" w:eastAsia="Times New Roman" w:hAnsi="Arial" w:cs="Arial"/>
      <w:sz w:val="20"/>
      <w:szCs w:val="22"/>
      <w:lang w:val="en-CA"/>
    </w:rPr>
  </w:style>
  <w:style w:type="paragraph" w:styleId="ListParagraph">
    <w:name w:val="List Paragraph"/>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le">
    <w:name w:val="Title"/>
    <w:basedOn w:val="Normal"/>
    <w:link w:val="TitleChar"/>
    <w:qFormat/>
    <w:rsid w:val="00EA53D6"/>
    <w:pPr>
      <w:jc w:val="center"/>
    </w:pPr>
    <w:rPr>
      <w:rFonts w:ascii="Bookman Old Style" w:eastAsia="Times New Roman" w:hAnsi="Bookman Old Style" w:cs="Times New Roman"/>
      <w:sz w:val="28"/>
      <w:lang w:val="fr-CH"/>
    </w:rPr>
  </w:style>
  <w:style w:type="character" w:customStyle="1" w:styleId="TitleChar">
    <w:name w:val="Title Char"/>
    <w:basedOn w:val="DefaultParagraphFont"/>
    <w:link w:val="Title"/>
    <w:rsid w:val="00EA53D6"/>
    <w:rPr>
      <w:rFonts w:ascii="Bookman Old Style" w:eastAsia="Times New Roman" w:hAnsi="Bookman Old Style" w:cs="Times New Roman"/>
      <w:sz w:val="28"/>
      <w:lang w:val="fr-CH"/>
    </w:rPr>
  </w:style>
  <w:style w:type="paragraph" w:styleId="EndnoteText">
    <w:name w:val="endnote text"/>
    <w:basedOn w:val="Normal"/>
    <w:link w:val="EndnoteTextChar"/>
    <w:uiPriority w:val="99"/>
    <w:semiHidden/>
    <w:unhideWhenUsed/>
    <w:rsid w:val="008E4273"/>
    <w:rPr>
      <w:sz w:val="20"/>
      <w:szCs w:val="20"/>
    </w:rPr>
  </w:style>
  <w:style w:type="character" w:customStyle="1" w:styleId="EndnoteTextChar">
    <w:name w:val="Endnote Text Char"/>
    <w:basedOn w:val="DefaultParagraphFont"/>
    <w:link w:val="EndnoteText"/>
    <w:uiPriority w:val="99"/>
    <w:semiHidden/>
    <w:rsid w:val="008E4273"/>
    <w:rPr>
      <w:sz w:val="20"/>
      <w:szCs w:val="20"/>
    </w:rPr>
  </w:style>
  <w:style w:type="character" w:styleId="EndnoteReference">
    <w:name w:val="endnote reference"/>
    <w:basedOn w:val="DefaultParagraphFont"/>
    <w:uiPriority w:val="99"/>
    <w:semiHidden/>
    <w:unhideWhenUsed/>
    <w:rsid w:val="008E4273"/>
    <w:rPr>
      <w:vertAlign w:val="superscript"/>
    </w:rPr>
  </w:style>
  <w:style w:type="table" w:customStyle="1" w:styleId="TableGrid1">
    <w:name w:val="Table Grid1"/>
    <w:basedOn w:val="TableNormal"/>
    <w:next w:val="TableGrid"/>
    <w:uiPriority w:val="39"/>
    <w:rsid w:val="001973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314CA"/>
    <w:pPr>
      <w:keepLines/>
      <w:spacing w:before="240" w:line="259" w:lineRule="auto"/>
      <w:jc w:val="left"/>
      <w:outlineLvl w:val="9"/>
    </w:pPr>
    <w:rPr>
      <w:rFonts w:asciiTheme="majorHAnsi" w:eastAsiaTheme="majorEastAsia" w:hAnsiTheme="majorHAnsi" w:cstheme="majorBidi"/>
      <w:color w:val="365F91" w:themeColor="accent1" w:themeShade="BF"/>
      <w:szCs w:val="32"/>
      <w:lang w:val="en-US" w:eastAsia="en-US"/>
    </w:rPr>
  </w:style>
  <w:style w:type="character" w:styleId="UnresolvedMention">
    <w:name w:val="Unresolved Mention"/>
    <w:basedOn w:val="DefaultParagraphFont"/>
    <w:uiPriority w:val="99"/>
    <w:semiHidden/>
    <w:unhideWhenUsed/>
    <w:rsid w:val="00B141E1"/>
    <w:rPr>
      <w:color w:val="605E5C"/>
      <w:shd w:val="clear" w:color="auto" w:fill="E1DFDD"/>
    </w:rPr>
  </w:style>
  <w:style w:type="paragraph" w:styleId="HTMLPreformatted">
    <w:name w:val="HTML Preformatted"/>
    <w:basedOn w:val="Normal"/>
    <w:link w:val="HTMLPreformattedChar"/>
    <w:uiPriority w:val="99"/>
    <w:unhideWhenUsed/>
    <w:rsid w:val="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07ED"/>
    <w:rPr>
      <w:rFonts w:ascii="Courier New" w:eastAsia="Times New Roman" w:hAnsi="Courier New" w:cs="Courier New"/>
      <w:sz w:val="20"/>
      <w:szCs w:val="20"/>
    </w:rPr>
  </w:style>
  <w:style w:type="character" w:customStyle="1" w:styleId="y2iqfc">
    <w:name w:val="y2iqfc"/>
    <w:basedOn w:val="DefaultParagraphFont"/>
    <w:rsid w:val="005C07ED"/>
  </w:style>
  <w:style w:type="paragraph" w:styleId="TableofFigures">
    <w:name w:val="table of figures"/>
    <w:basedOn w:val="Normal"/>
    <w:next w:val="Normal"/>
    <w:uiPriority w:val="99"/>
    <w:semiHidden/>
    <w:unhideWhenUsed/>
    <w:rsid w:val="00FE4C5D"/>
  </w:style>
  <w:style w:type="paragraph" w:customStyle="1" w:styleId="paragraph">
    <w:name w:val="paragraph"/>
    <w:basedOn w:val="Normal"/>
    <w:rsid w:val="00A61C2F"/>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DefaultParagraphFont"/>
    <w:rsid w:val="00A61C2F"/>
  </w:style>
  <w:style w:type="character" w:customStyle="1" w:styleId="eop">
    <w:name w:val="eop"/>
    <w:basedOn w:val="DefaultParagraphFont"/>
    <w:rsid w:val="00A61C2F"/>
  </w:style>
  <w:style w:type="paragraph" w:styleId="Bibliography">
    <w:name w:val="Bibliography"/>
    <w:basedOn w:val="Normal"/>
    <w:next w:val="Normal"/>
    <w:uiPriority w:val="37"/>
    <w:semiHidden/>
    <w:unhideWhenUsed/>
    <w:rsid w:val="004D4D88"/>
  </w:style>
  <w:style w:type="paragraph" w:styleId="BodyTextFirstIndent">
    <w:name w:val="Body Text First Indent"/>
    <w:basedOn w:val="BodyText"/>
    <w:link w:val="BodyTextFirstIndentChar"/>
    <w:uiPriority w:val="99"/>
    <w:semiHidden/>
    <w:unhideWhenUsed/>
    <w:rsid w:val="004D4D88"/>
    <w:pPr>
      <w:spacing w:after="0"/>
      <w:ind w:firstLine="360"/>
    </w:pPr>
    <w:rPr>
      <w:rFonts w:ascii="Arial" w:eastAsiaTheme="minorEastAsia" w:hAnsi="Arial" w:cstheme="minorBidi"/>
      <w:lang w:val="en-US"/>
    </w:rPr>
  </w:style>
  <w:style w:type="character" w:customStyle="1" w:styleId="BodyTextFirstIndentChar">
    <w:name w:val="Body Text First Indent Char"/>
    <w:basedOn w:val="BodyTextChar"/>
    <w:link w:val="BodyTextFirstIndent"/>
    <w:uiPriority w:val="99"/>
    <w:semiHidden/>
    <w:rsid w:val="004D4D88"/>
    <w:rPr>
      <w:rFonts w:ascii="Arial" w:eastAsia="Times New Roman" w:hAnsi="Arial" w:cs="Times New Roman"/>
      <w:sz w:val="22"/>
      <w:lang w:val="en-GB"/>
    </w:rPr>
  </w:style>
  <w:style w:type="paragraph" w:styleId="BodyTextFirstIndent2">
    <w:name w:val="Body Text First Indent 2"/>
    <w:basedOn w:val="BodyTextIndent"/>
    <w:link w:val="BodyTextFirstIndent2Char"/>
    <w:uiPriority w:val="99"/>
    <w:semiHidden/>
    <w:unhideWhenUsed/>
    <w:rsid w:val="004D4D88"/>
    <w:pPr>
      <w:ind w:left="360" w:firstLine="360"/>
    </w:pPr>
    <w:rPr>
      <w:rFonts w:eastAsiaTheme="minorEastAsia" w:cstheme="minorBidi"/>
      <w:bCs w:val="0"/>
      <w:szCs w:val="24"/>
      <w:lang w:val="en-US"/>
    </w:rPr>
  </w:style>
  <w:style w:type="character" w:customStyle="1" w:styleId="BodyTextFirstIndent2Char">
    <w:name w:val="Body Text First Indent 2 Char"/>
    <w:basedOn w:val="BodyTextIndentChar"/>
    <w:link w:val="BodyTextFirstIndent2"/>
    <w:uiPriority w:val="99"/>
    <w:semiHidden/>
    <w:rsid w:val="004D4D88"/>
    <w:rPr>
      <w:rFonts w:ascii="Arial" w:eastAsia="Times New Roman" w:hAnsi="Arial" w:cs="Arial"/>
      <w:bCs w:val="0"/>
      <w:sz w:val="22"/>
      <w:szCs w:val="22"/>
      <w:lang w:val="en-CA"/>
    </w:rPr>
  </w:style>
  <w:style w:type="paragraph" w:styleId="Closing">
    <w:name w:val="Closing"/>
    <w:basedOn w:val="Normal"/>
    <w:link w:val="ClosingChar"/>
    <w:uiPriority w:val="99"/>
    <w:semiHidden/>
    <w:unhideWhenUsed/>
    <w:rsid w:val="004D4D88"/>
    <w:pPr>
      <w:ind w:left="4320"/>
    </w:pPr>
  </w:style>
  <w:style w:type="character" w:customStyle="1" w:styleId="ClosingChar">
    <w:name w:val="Closing Char"/>
    <w:basedOn w:val="DefaultParagraphFont"/>
    <w:link w:val="Closing"/>
    <w:uiPriority w:val="99"/>
    <w:semiHidden/>
    <w:rsid w:val="004D4D88"/>
    <w:rPr>
      <w:rFonts w:ascii="Arial" w:hAnsi="Arial"/>
      <w:sz w:val="22"/>
    </w:rPr>
  </w:style>
  <w:style w:type="paragraph" w:styleId="Date">
    <w:name w:val="Date"/>
    <w:basedOn w:val="Normal"/>
    <w:next w:val="Normal"/>
    <w:link w:val="DateChar"/>
    <w:uiPriority w:val="99"/>
    <w:semiHidden/>
    <w:unhideWhenUsed/>
    <w:rsid w:val="004D4D88"/>
  </w:style>
  <w:style w:type="character" w:customStyle="1" w:styleId="DateChar">
    <w:name w:val="Date Char"/>
    <w:basedOn w:val="DefaultParagraphFont"/>
    <w:link w:val="Date"/>
    <w:uiPriority w:val="99"/>
    <w:semiHidden/>
    <w:rsid w:val="004D4D88"/>
    <w:rPr>
      <w:rFonts w:ascii="Arial" w:hAnsi="Arial"/>
      <w:sz w:val="22"/>
    </w:rPr>
  </w:style>
  <w:style w:type="paragraph" w:styleId="E-mailSignature">
    <w:name w:val="E-mail Signature"/>
    <w:basedOn w:val="Normal"/>
    <w:link w:val="E-mailSignatureChar"/>
    <w:uiPriority w:val="99"/>
    <w:semiHidden/>
    <w:unhideWhenUsed/>
    <w:rsid w:val="004D4D88"/>
  </w:style>
  <w:style w:type="character" w:customStyle="1" w:styleId="E-mailSignatureChar">
    <w:name w:val="E-mail Signature Char"/>
    <w:basedOn w:val="DefaultParagraphFont"/>
    <w:link w:val="E-mailSignature"/>
    <w:uiPriority w:val="99"/>
    <w:semiHidden/>
    <w:rsid w:val="004D4D88"/>
    <w:rPr>
      <w:rFonts w:ascii="Arial" w:hAnsi="Arial"/>
      <w:sz w:val="22"/>
    </w:rPr>
  </w:style>
  <w:style w:type="paragraph" w:styleId="EnvelopeAddress">
    <w:name w:val="envelope address"/>
    <w:basedOn w:val="Normal"/>
    <w:uiPriority w:val="99"/>
    <w:semiHidden/>
    <w:unhideWhenUsed/>
    <w:rsid w:val="004D4D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4D4D8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D4D88"/>
    <w:rPr>
      <w:i/>
      <w:iCs/>
    </w:rPr>
  </w:style>
  <w:style w:type="character" w:customStyle="1" w:styleId="HTMLAddressChar">
    <w:name w:val="HTML Address Char"/>
    <w:basedOn w:val="DefaultParagraphFont"/>
    <w:link w:val="HTMLAddress"/>
    <w:uiPriority w:val="99"/>
    <w:semiHidden/>
    <w:rsid w:val="004D4D88"/>
    <w:rPr>
      <w:rFonts w:ascii="Arial" w:hAnsi="Arial"/>
      <w:i/>
      <w:iCs/>
      <w:sz w:val="22"/>
    </w:rPr>
  </w:style>
  <w:style w:type="paragraph" w:styleId="Index1">
    <w:name w:val="index 1"/>
    <w:basedOn w:val="Normal"/>
    <w:next w:val="Normal"/>
    <w:autoRedefine/>
    <w:uiPriority w:val="99"/>
    <w:semiHidden/>
    <w:unhideWhenUsed/>
    <w:rsid w:val="004D4D88"/>
    <w:pPr>
      <w:ind w:left="220" w:hanging="220"/>
    </w:pPr>
  </w:style>
  <w:style w:type="paragraph" w:styleId="Index2">
    <w:name w:val="index 2"/>
    <w:basedOn w:val="Normal"/>
    <w:next w:val="Normal"/>
    <w:autoRedefine/>
    <w:uiPriority w:val="99"/>
    <w:semiHidden/>
    <w:unhideWhenUsed/>
    <w:rsid w:val="004D4D88"/>
    <w:pPr>
      <w:ind w:left="440" w:hanging="220"/>
    </w:pPr>
  </w:style>
  <w:style w:type="paragraph" w:styleId="Index3">
    <w:name w:val="index 3"/>
    <w:basedOn w:val="Normal"/>
    <w:next w:val="Normal"/>
    <w:autoRedefine/>
    <w:uiPriority w:val="99"/>
    <w:semiHidden/>
    <w:unhideWhenUsed/>
    <w:rsid w:val="004D4D88"/>
    <w:pPr>
      <w:ind w:left="660" w:hanging="220"/>
    </w:pPr>
  </w:style>
  <w:style w:type="paragraph" w:styleId="Index4">
    <w:name w:val="index 4"/>
    <w:basedOn w:val="Normal"/>
    <w:next w:val="Normal"/>
    <w:autoRedefine/>
    <w:uiPriority w:val="99"/>
    <w:semiHidden/>
    <w:unhideWhenUsed/>
    <w:rsid w:val="004D4D88"/>
    <w:pPr>
      <w:ind w:left="880" w:hanging="220"/>
    </w:pPr>
  </w:style>
  <w:style w:type="paragraph" w:styleId="Index5">
    <w:name w:val="index 5"/>
    <w:basedOn w:val="Normal"/>
    <w:next w:val="Normal"/>
    <w:autoRedefine/>
    <w:uiPriority w:val="99"/>
    <w:semiHidden/>
    <w:unhideWhenUsed/>
    <w:rsid w:val="004D4D88"/>
    <w:pPr>
      <w:ind w:left="1100" w:hanging="220"/>
    </w:pPr>
  </w:style>
  <w:style w:type="paragraph" w:styleId="Index6">
    <w:name w:val="index 6"/>
    <w:basedOn w:val="Normal"/>
    <w:next w:val="Normal"/>
    <w:autoRedefine/>
    <w:uiPriority w:val="99"/>
    <w:semiHidden/>
    <w:unhideWhenUsed/>
    <w:rsid w:val="004D4D88"/>
    <w:pPr>
      <w:ind w:left="1320" w:hanging="220"/>
    </w:pPr>
  </w:style>
  <w:style w:type="paragraph" w:styleId="Index7">
    <w:name w:val="index 7"/>
    <w:basedOn w:val="Normal"/>
    <w:next w:val="Normal"/>
    <w:autoRedefine/>
    <w:uiPriority w:val="99"/>
    <w:semiHidden/>
    <w:unhideWhenUsed/>
    <w:rsid w:val="004D4D88"/>
    <w:pPr>
      <w:ind w:left="1540" w:hanging="220"/>
    </w:pPr>
  </w:style>
  <w:style w:type="paragraph" w:styleId="Index8">
    <w:name w:val="index 8"/>
    <w:basedOn w:val="Normal"/>
    <w:next w:val="Normal"/>
    <w:autoRedefine/>
    <w:uiPriority w:val="99"/>
    <w:semiHidden/>
    <w:unhideWhenUsed/>
    <w:rsid w:val="004D4D88"/>
    <w:pPr>
      <w:ind w:left="1760" w:hanging="220"/>
    </w:pPr>
  </w:style>
  <w:style w:type="paragraph" w:styleId="Index9">
    <w:name w:val="index 9"/>
    <w:basedOn w:val="Normal"/>
    <w:next w:val="Normal"/>
    <w:autoRedefine/>
    <w:uiPriority w:val="99"/>
    <w:semiHidden/>
    <w:unhideWhenUsed/>
    <w:rsid w:val="004D4D88"/>
    <w:pPr>
      <w:ind w:left="1980" w:hanging="220"/>
    </w:pPr>
  </w:style>
  <w:style w:type="paragraph" w:styleId="IndexHeading">
    <w:name w:val="index heading"/>
    <w:basedOn w:val="Normal"/>
    <w:next w:val="Index1"/>
    <w:uiPriority w:val="99"/>
    <w:semiHidden/>
    <w:unhideWhenUsed/>
    <w:rsid w:val="004D4D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4D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4D88"/>
    <w:rPr>
      <w:rFonts w:ascii="Arial" w:hAnsi="Arial"/>
      <w:i/>
      <w:iCs/>
      <w:color w:val="4F81BD" w:themeColor="accent1"/>
      <w:sz w:val="22"/>
    </w:rPr>
  </w:style>
  <w:style w:type="paragraph" w:styleId="List">
    <w:name w:val="List"/>
    <w:basedOn w:val="Normal"/>
    <w:uiPriority w:val="99"/>
    <w:semiHidden/>
    <w:unhideWhenUsed/>
    <w:rsid w:val="004D4D88"/>
    <w:pPr>
      <w:ind w:left="360" w:hanging="360"/>
      <w:contextualSpacing/>
    </w:pPr>
  </w:style>
  <w:style w:type="paragraph" w:styleId="List2">
    <w:name w:val="List 2"/>
    <w:basedOn w:val="Normal"/>
    <w:uiPriority w:val="99"/>
    <w:semiHidden/>
    <w:unhideWhenUsed/>
    <w:rsid w:val="004D4D88"/>
    <w:pPr>
      <w:ind w:left="720" w:hanging="360"/>
      <w:contextualSpacing/>
    </w:pPr>
  </w:style>
  <w:style w:type="paragraph" w:styleId="List3">
    <w:name w:val="List 3"/>
    <w:basedOn w:val="Normal"/>
    <w:uiPriority w:val="99"/>
    <w:semiHidden/>
    <w:unhideWhenUsed/>
    <w:rsid w:val="004D4D88"/>
    <w:pPr>
      <w:ind w:left="1080" w:hanging="360"/>
      <w:contextualSpacing/>
    </w:pPr>
  </w:style>
  <w:style w:type="paragraph" w:styleId="List4">
    <w:name w:val="List 4"/>
    <w:basedOn w:val="Normal"/>
    <w:uiPriority w:val="99"/>
    <w:semiHidden/>
    <w:unhideWhenUsed/>
    <w:rsid w:val="004D4D88"/>
    <w:pPr>
      <w:ind w:left="1440" w:hanging="360"/>
      <w:contextualSpacing/>
    </w:pPr>
  </w:style>
  <w:style w:type="paragraph" w:styleId="List5">
    <w:name w:val="List 5"/>
    <w:basedOn w:val="Normal"/>
    <w:uiPriority w:val="99"/>
    <w:semiHidden/>
    <w:unhideWhenUsed/>
    <w:rsid w:val="004D4D88"/>
    <w:pPr>
      <w:ind w:left="1800" w:hanging="360"/>
      <w:contextualSpacing/>
    </w:pPr>
  </w:style>
  <w:style w:type="paragraph" w:styleId="ListContinue5">
    <w:name w:val="List Continue 5"/>
    <w:basedOn w:val="Normal"/>
    <w:uiPriority w:val="99"/>
    <w:semiHidden/>
    <w:unhideWhenUsed/>
    <w:rsid w:val="004D4D88"/>
    <w:pPr>
      <w:spacing w:after="120"/>
      <w:ind w:left="1800"/>
      <w:contextualSpacing/>
    </w:pPr>
  </w:style>
  <w:style w:type="paragraph" w:styleId="ListNumber5">
    <w:name w:val="List Number 5"/>
    <w:basedOn w:val="Normal"/>
    <w:uiPriority w:val="99"/>
    <w:semiHidden/>
    <w:unhideWhenUsed/>
    <w:rsid w:val="004D4D88"/>
    <w:pPr>
      <w:numPr>
        <w:numId w:val="23"/>
      </w:numPr>
      <w:contextualSpacing/>
    </w:pPr>
  </w:style>
  <w:style w:type="paragraph" w:styleId="MacroText">
    <w:name w:val="macro"/>
    <w:link w:val="MacroTextChar"/>
    <w:uiPriority w:val="99"/>
    <w:semiHidden/>
    <w:unhideWhenUsed/>
    <w:rsid w:val="004D4D8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MacroTextChar">
    <w:name w:val="Macro Text Char"/>
    <w:basedOn w:val="DefaultParagraphFont"/>
    <w:link w:val="MacroText"/>
    <w:uiPriority w:val="99"/>
    <w:semiHidden/>
    <w:rsid w:val="004D4D88"/>
    <w:rPr>
      <w:rFonts w:ascii="Consolas" w:hAnsi="Consolas"/>
      <w:sz w:val="20"/>
      <w:szCs w:val="20"/>
    </w:rPr>
  </w:style>
  <w:style w:type="paragraph" w:styleId="MessageHeader">
    <w:name w:val="Message Header"/>
    <w:basedOn w:val="Normal"/>
    <w:link w:val="MessageHeaderChar"/>
    <w:uiPriority w:val="99"/>
    <w:semiHidden/>
    <w:unhideWhenUsed/>
    <w:rsid w:val="004D4D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D4D88"/>
    <w:rPr>
      <w:rFonts w:asciiTheme="majorHAnsi" w:eastAsiaTheme="majorEastAsia" w:hAnsiTheme="majorHAnsi" w:cstheme="majorBidi"/>
      <w:shd w:val="pct20" w:color="auto" w:fill="auto"/>
    </w:rPr>
  </w:style>
  <w:style w:type="paragraph" w:styleId="NoSpacing">
    <w:name w:val="No Spacing"/>
    <w:uiPriority w:val="1"/>
    <w:qFormat/>
    <w:rsid w:val="004D4D88"/>
    <w:pPr>
      <w:jc w:val="both"/>
    </w:pPr>
    <w:rPr>
      <w:rFonts w:ascii="Arial" w:hAnsi="Arial"/>
      <w:sz w:val="22"/>
    </w:rPr>
  </w:style>
  <w:style w:type="paragraph" w:styleId="NormalIndent">
    <w:name w:val="Normal Indent"/>
    <w:basedOn w:val="Normal"/>
    <w:uiPriority w:val="99"/>
    <w:semiHidden/>
    <w:unhideWhenUsed/>
    <w:rsid w:val="004D4D88"/>
    <w:pPr>
      <w:ind w:left="720"/>
    </w:pPr>
  </w:style>
  <w:style w:type="paragraph" w:styleId="NoteHeading">
    <w:name w:val="Note Heading"/>
    <w:basedOn w:val="Normal"/>
    <w:next w:val="Normal"/>
    <w:link w:val="NoteHeadingChar"/>
    <w:uiPriority w:val="99"/>
    <w:semiHidden/>
    <w:unhideWhenUsed/>
    <w:rsid w:val="004D4D88"/>
  </w:style>
  <w:style w:type="character" w:customStyle="1" w:styleId="NoteHeadingChar">
    <w:name w:val="Note Heading Char"/>
    <w:basedOn w:val="DefaultParagraphFont"/>
    <w:link w:val="NoteHeading"/>
    <w:uiPriority w:val="99"/>
    <w:semiHidden/>
    <w:rsid w:val="004D4D88"/>
    <w:rPr>
      <w:rFonts w:ascii="Arial" w:hAnsi="Arial"/>
      <w:sz w:val="22"/>
    </w:rPr>
  </w:style>
  <w:style w:type="paragraph" w:styleId="Quote">
    <w:name w:val="Quote"/>
    <w:basedOn w:val="Normal"/>
    <w:next w:val="Normal"/>
    <w:link w:val="QuoteChar"/>
    <w:uiPriority w:val="29"/>
    <w:qFormat/>
    <w:rsid w:val="004D4D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4D88"/>
    <w:rPr>
      <w:rFonts w:ascii="Arial" w:hAnsi="Arial"/>
      <w:i/>
      <w:iCs/>
      <w:color w:val="404040" w:themeColor="text1" w:themeTint="BF"/>
      <w:sz w:val="22"/>
    </w:rPr>
  </w:style>
  <w:style w:type="paragraph" w:styleId="Salutation">
    <w:name w:val="Salutation"/>
    <w:basedOn w:val="Normal"/>
    <w:next w:val="Normal"/>
    <w:link w:val="SalutationChar"/>
    <w:uiPriority w:val="99"/>
    <w:semiHidden/>
    <w:unhideWhenUsed/>
    <w:rsid w:val="004D4D88"/>
  </w:style>
  <w:style w:type="character" w:customStyle="1" w:styleId="SalutationChar">
    <w:name w:val="Salutation Char"/>
    <w:basedOn w:val="DefaultParagraphFont"/>
    <w:link w:val="Salutation"/>
    <w:uiPriority w:val="99"/>
    <w:semiHidden/>
    <w:rsid w:val="004D4D88"/>
    <w:rPr>
      <w:rFonts w:ascii="Arial" w:hAnsi="Arial"/>
      <w:sz w:val="22"/>
    </w:rPr>
  </w:style>
  <w:style w:type="paragraph" w:styleId="Signature">
    <w:name w:val="Signature"/>
    <w:basedOn w:val="Normal"/>
    <w:link w:val="SignatureChar"/>
    <w:uiPriority w:val="99"/>
    <w:semiHidden/>
    <w:unhideWhenUsed/>
    <w:rsid w:val="004D4D88"/>
    <w:pPr>
      <w:ind w:left="4320"/>
    </w:pPr>
  </w:style>
  <w:style w:type="character" w:customStyle="1" w:styleId="SignatureChar">
    <w:name w:val="Signature Char"/>
    <w:basedOn w:val="DefaultParagraphFont"/>
    <w:link w:val="Signature"/>
    <w:uiPriority w:val="99"/>
    <w:semiHidden/>
    <w:rsid w:val="004D4D88"/>
    <w:rPr>
      <w:rFonts w:ascii="Arial" w:hAnsi="Arial"/>
      <w:sz w:val="22"/>
    </w:rPr>
  </w:style>
  <w:style w:type="paragraph" w:styleId="Subtitle">
    <w:name w:val="Subtitle"/>
    <w:basedOn w:val="Normal"/>
    <w:next w:val="Normal"/>
    <w:link w:val="SubtitleChar"/>
    <w:uiPriority w:val="11"/>
    <w:qFormat/>
    <w:rsid w:val="004D4D88"/>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4D4D88"/>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4D4D88"/>
    <w:pPr>
      <w:ind w:left="220" w:hanging="220"/>
    </w:pPr>
  </w:style>
  <w:style w:type="paragraph" w:styleId="TOAHeading">
    <w:name w:val="toa heading"/>
    <w:basedOn w:val="Normal"/>
    <w:next w:val="Normal"/>
    <w:uiPriority w:val="99"/>
    <w:semiHidden/>
    <w:unhideWhenUsed/>
    <w:rsid w:val="004D4D88"/>
    <w:pPr>
      <w:spacing w:before="120"/>
    </w:pPr>
    <w:rPr>
      <w:rFonts w:asciiTheme="majorHAnsi" w:eastAsiaTheme="majorEastAsia" w:hAnsiTheme="majorHAnsi" w:cstheme="majorBidi"/>
      <w:b/>
      <w:bCs/>
      <w:sz w:val="24"/>
    </w:rPr>
  </w:style>
  <w:style w:type="character" w:styleId="PlaceholderText">
    <w:name w:val="Placeholder Text"/>
    <w:basedOn w:val="DefaultParagraphFont"/>
    <w:uiPriority w:val="99"/>
    <w:semiHidden/>
    <w:rsid w:val="008A3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291717640">
      <w:bodyDiv w:val="1"/>
      <w:marLeft w:val="0"/>
      <w:marRight w:val="0"/>
      <w:marTop w:val="0"/>
      <w:marBottom w:val="0"/>
      <w:divBdr>
        <w:top w:val="none" w:sz="0" w:space="0" w:color="auto"/>
        <w:left w:val="none" w:sz="0" w:space="0" w:color="auto"/>
        <w:bottom w:val="none" w:sz="0" w:space="0" w:color="auto"/>
        <w:right w:val="none" w:sz="0" w:space="0" w:color="auto"/>
      </w:divBdr>
      <w:divsChild>
        <w:div w:id="138882942">
          <w:marLeft w:val="0"/>
          <w:marRight w:val="0"/>
          <w:marTop w:val="0"/>
          <w:marBottom w:val="0"/>
          <w:divBdr>
            <w:top w:val="none" w:sz="0" w:space="0" w:color="auto"/>
            <w:left w:val="none" w:sz="0" w:space="0" w:color="auto"/>
            <w:bottom w:val="none" w:sz="0" w:space="0" w:color="auto"/>
            <w:right w:val="none" w:sz="0" w:space="0" w:color="auto"/>
          </w:divBdr>
        </w:div>
      </w:divsChild>
    </w:div>
    <w:div w:id="325326290">
      <w:bodyDiv w:val="1"/>
      <w:marLeft w:val="0"/>
      <w:marRight w:val="0"/>
      <w:marTop w:val="0"/>
      <w:marBottom w:val="0"/>
      <w:divBdr>
        <w:top w:val="none" w:sz="0" w:space="0" w:color="auto"/>
        <w:left w:val="none" w:sz="0" w:space="0" w:color="auto"/>
        <w:bottom w:val="none" w:sz="0" w:space="0" w:color="auto"/>
        <w:right w:val="none" w:sz="0" w:space="0" w:color="auto"/>
      </w:divBdr>
    </w:div>
    <w:div w:id="400366866">
      <w:bodyDiv w:val="1"/>
      <w:marLeft w:val="0"/>
      <w:marRight w:val="0"/>
      <w:marTop w:val="0"/>
      <w:marBottom w:val="0"/>
      <w:divBdr>
        <w:top w:val="none" w:sz="0" w:space="0" w:color="auto"/>
        <w:left w:val="none" w:sz="0" w:space="0" w:color="auto"/>
        <w:bottom w:val="none" w:sz="0" w:space="0" w:color="auto"/>
        <w:right w:val="none" w:sz="0" w:space="0" w:color="auto"/>
      </w:divBdr>
      <w:divsChild>
        <w:div w:id="433746145">
          <w:marLeft w:val="0"/>
          <w:marRight w:val="0"/>
          <w:marTop w:val="0"/>
          <w:marBottom w:val="0"/>
          <w:divBdr>
            <w:top w:val="none" w:sz="0" w:space="0" w:color="auto"/>
            <w:left w:val="none" w:sz="0" w:space="0" w:color="auto"/>
            <w:bottom w:val="none" w:sz="0" w:space="0" w:color="auto"/>
            <w:right w:val="none" w:sz="0" w:space="0" w:color="auto"/>
          </w:divBdr>
        </w:div>
      </w:divsChild>
    </w:div>
    <w:div w:id="648634719">
      <w:bodyDiv w:val="1"/>
      <w:marLeft w:val="0"/>
      <w:marRight w:val="0"/>
      <w:marTop w:val="0"/>
      <w:marBottom w:val="0"/>
      <w:divBdr>
        <w:top w:val="none" w:sz="0" w:space="0" w:color="auto"/>
        <w:left w:val="none" w:sz="0" w:space="0" w:color="auto"/>
        <w:bottom w:val="none" w:sz="0" w:space="0" w:color="auto"/>
        <w:right w:val="none" w:sz="0" w:space="0" w:color="auto"/>
      </w:divBdr>
    </w:div>
    <w:div w:id="665665333">
      <w:bodyDiv w:val="1"/>
      <w:marLeft w:val="0"/>
      <w:marRight w:val="0"/>
      <w:marTop w:val="0"/>
      <w:marBottom w:val="0"/>
      <w:divBdr>
        <w:top w:val="none" w:sz="0" w:space="0" w:color="auto"/>
        <w:left w:val="none" w:sz="0" w:space="0" w:color="auto"/>
        <w:bottom w:val="none" w:sz="0" w:space="0" w:color="auto"/>
        <w:right w:val="none" w:sz="0" w:space="0" w:color="auto"/>
      </w:divBdr>
    </w:div>
    <w:div w:id="794641739">
      <w:bodyDiv w:val="1"/>
      <w:marLeft w:val="0"/>
      <w:marRight w:val="0"/>
      <w:marTop w:val="0"/>
      <w:marBottom w:val="0"/>
      <w:divBdr>
        <w:top w:val="none" w:sz="0" w:space="0" w:color="auto"/>
        <w:left w:val="none" w:sz="0" w:space="0" w:color="auto"/>
        <w:bottom w:val="none" w:sz="0" w:space="0" w:color="auto"/>
        <w:right w:val="none" w:sz="0" w:space="0" w:color="auto"/>
      </w:divBdr>
    </w:div>
    <w:div w:id="797408309">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865828084">
      <w:bodyDiv w:val="1"/>
      <w:marLeft w:val="0"/>
      <w:marRight w:val="0"/>
      <w:marTop w:val="0"/>
      <w:marBottom w:val="0"/>
      <w:divBdr>
        <w:top w:val="none" w:sz="0" w:space="0" w:color="auto"/>
        <w:left w:val="none" w:sz="0" w:space="0" w:color="auto"/>
        <w:bottom w:val="none" w:sz="0" w:space="0" w:color="auto"/>
        <w:right w:val="none" w:sz="0" w:space="0" w:color="auto"/>
      </w:divBdr>
      <w:divsChild>
        <w:div w:id="481044537">
          <w:marLeft w:val="0"/>
          <w:marRight w:val="0"/>
          <w:marTop w:val="0"/>
          <w:marBottom w:val="0"/>
          <w:divBdr>
            <w:top w:val="none" w:sz="0" w:space="0" w:color="auto"/>
            <w:left w:val="none" w:sz="0" w:space="0" w:color="auto"/>
            <w:bottom w:val="none" w:sz="0" w:space="0" w:color="auto"/>
            <w:right w:val="none" w:sz="0" w:space="0" w:color="auto"/>
          </w:divBdr>
        </w:div>
      </w:divsChild>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54574789">
      <w:bodyDiv w:val="1"/>
      <w:marLeft w:val="0"/>
      <w:marRight w:val="0"/>
      <w:marTop w:val="0"/>
      <w:marBottom w:val="0"/>
      <w:divBdr>
        <w:top w:val="none" w:sz="0" w:space="0" w:color="auto"/>
        <w:left w:val="none" w:sz="0" w:space="0" w:color="auto"/>
        <w:bottom w:val="none" w:sz="0" w:space="0" w:color="auto"/>
        <w:right w:val="none" w:sz="0" w:space="0" w:color="auto"/>
      </w:divBdr>
    </w:div>
    <w:div w:id="1374500136">
      <w:bodyDiv w:val="1"/>
      <w:marLeft w:val="0"/>
      <w:marRight w:val="0"/>
      <w:marTop w:val="0"/>
      <w:marBottom w:val="0"/>
      <w:divBdr>
        <w:top w:val="none" w:sz="0" w:space="0" w:color="auto"/>
        <w:left w:val="none" w:sz="0" w:space="0" w:color="auto"/>
        <w:bottom w:val="none" w:sz="0" w:space="0" w:color="auto"/>
        <w:right w:val="none" w:sz="0" w:space="0" w:color="auto"/>
      </w:divBdr>
      <w:divsChild>
        <w:div w:id="1223757520">
          <w:marLeft w:val="0"/>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480030157">
      <w:bodyDiv w:val="1"/>
      <w:marLeft w:val="0"/>
      <w:marRight w:val="0"/>
      <w:marTop w:val="0"/>
      <w:marBottom w:val="0"/>
      <w:divBdr>
        <w:top w:val="none" w:sz="0" w:space="0" w:color="auto"/>
        <w:left w:val="none" w:sz="0" w:space="0" w:color="auto"/>
        <w:bottom w:val="none" w:sz="0" w:space="0" w:color="auto"/>
        <w:right w:val="none" w:sz="0" w:space="0" w:color="auto"/>
      </w:divBdr>
      <w:divsChild>
        <w:div w:id="35855407">
          <w:marLeft w:val="0"/>
          <w:marRight w:val="0"/>
          <w:marTop w:val="0"/>
          <w:marBottom w:val="0"/>
          <w:divBdr>
            <w:top w:val="none" w:sz="0" w:space="0" w:color="auto"/>
            <w:left w:val="none" w:sz="0" w:space="0" w:color="auto"/>
            <w:bottom w:val="none" w:sz="0" w:space="0" w:color="auto"/>
            <w:right w:val="none" w:sz="0" w:space="0" w:color="auto"/>
          </w:divBdr>
        </w:div>
        <w:div w:id="576520435">
          <w:marLeft w:val="0"/>
          <w:marRight w:val="0"/>
          <w:marTop w:val="0"/>
          <w:marBottom w:val="0"/>
          <w:divBdr>
            <w:top w:val="none" w:sz="0" w:space="0" w:color="auto"/>
            <w:left w:val="none" w:sz="0" w:space="0" w:color="auto"/>
            <w:bottom w:val="none" w:sz="0" w:space="0" w:color="auto"/>
            <w:right w:val="none" w:sz="0" w:space="0" w:color="auto"/>
          </w:divBdr>
        </w:div>
        <w:div w:id="650405620">
          <w:marLeft w:val="0"/>
          <w:marRight w:val="0"/>
          <w:marTop w:val="0"/>
          <w:marBottom w:val="0"/>
          <w:divBdr>
            <w:top w:val="none" w:sz="0" w:space="0" w:color="auto"/>
            <w:left w:val="none" w:sz="0" w:space="0" w:color="auto"/>
            <w:bottom w:val="none" w:sz="0" w:space="0" w:color="auto"/>
            <w:right w:val="none" w:sz="0" w:space="0" w:color="auto"/>
          </w:divBdr>
        </w:div>
        <w:div w:id="709958065">
          <w:marLeft w:val="0"/>
          <w:marRight w:val="0"/>
          <w:marTop w:val="0"/>
          <w:marBottom w:val="0"/>
          <w:divBdr>
            <w:top w:val="none" w:sz="0" w:space="0" w:color="auto"/>
            <w:left w:val="none" w:sz="0" w:space="0" w:color="auto"/>
            <w:bottom w:val="none" w:sz="0" w:space="0" w:color="auto"/>
            <w:right w:val="none" w:sz="0" w:space="0" w:color="auto"/>
          </w:divBdr>
        </w:div>
        <w:div w:id="899168716">
          <w:marLeft w:val="0"/>
          <w:marRight w:val="0"/>
          <w:marTop w:val="0"/>
          <w:marBottom w:val="0"/>
          <w:divBdr>
            <w:top w:val="none" w:sz="0" w:space="0" w:color="auto"/>
            <w:left w:val="none" w:sz="0" w:space="0" w:color="auto"/>
            <w:bottom w:val="none" w:sz="0" w:space="0" w:color="auto"/>
            <w:right w:val="none" w:sz="0" w:space="0" w:color="auto"/>
          </w:divBdr>
        </w:div>
        <w:div w:id="1197163451">
          <w:marLeft w:val="0"/>
          <w:marRight w:val="0"/>
          <w:marTop w:val="0"/>
          <w:marBottom w:val="0"/>
          <w:divBdr>
            <w:top w:val="none" w:sz="0" w:space="0" w:color="auto"/>
            <w:left w:val="none" w:sz="0" w:space="0" w:color="auto"/>
            <w:bottom w:val="none" w:sz="0" w:space="0" w:color="auto"/>
            <w:right w:val="none" w:sz="0" w:space="0" w:color="auto"/>
          </w:divBdr>
        </w:div>
        <w:div w:id="1697272614">
          <w:marLeft w:val="0"/>
          <w:marRight w:val="0"/>
          <w:marTop w:val="0"/>
          <w:marBottom w:val="0"/>
          <w:divBdr>
            <w:top w:val="none" w:sz="0" w:space="0" w:color="auto"/>
            <w:left w:val="none" w:sz="0" w:space="0" w:color="auto"/>
            <w:bottom w:val="none" w:sz="0" w:space="0" w:color="auto"/>
            <w:right w:val="none" w:sz="0" w:space="0" w:color="auto"/>
          </w:divBdr>
        </w:div>
        <w:div w:id="2057971317">
          <w:marLeft w:val="0"/>
          <w:marRight w:val="0"/>
          <w:marTop w:val="0"/>
          <w:marBottom w:val="0"/>
          <w:divBdr>
            <w:top w:val="none" w:sz="0" w:space="0" w:color="auto"/>
            <w:left w:val="none" w:sz="0" w:space="0" w:color="auto"/>
            <w:bottom w:val="none" w:sz="0" w:space="0" w:color="auto"/>
            <w:right w:val="none" w:sz="0" w:space="0" w:color="auto"/>
          </w:divBdr>
        </w:div>
      </w:divsChild>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723284758">
      <w:bodyDiv w:val="1"/>
      <w:marLeft w:val="0"/>
      <w:marRight w:val="0"/>
      <w:marTop w:val="0"/>
      <w:marBottom w:val="0"/>
      <w:divBdr>
        <w:top w:val="none" w:sz="0" w:space="0" w:color="auto"/>
        <w:left w:val="none" w:sz="0" w:space="0" w:color="auto"/>
        <w:bottom w:val="none" w:sz="0" w:space="0" w:color="auto"/>
        <w:right w:val="none" w:sz="0" w:space="0" w:color="auto"/>
      </w:divBdr>
      <w:divsChild>
        <w:div w:id="1867135713">
          <w:marLeft w:val="0"/>
          <w:marRight w:val="0"/>
          <w:marTop w:val="0"/>
          <w:marBottom w:val="0"/>
          <w:divBdr>
            <w:top w:val="none" w:sz="0" w:space="0" w:color="auto"/>
            <w:left w:val="none" w:sz="0" w:space="0" w:color="auto"/>
            <w:bottom w:val="none" w:sz="0" w:space="0" w:color="auto"/>
            <w:right w:val="none" w:sz="0" w:space="0" w:color="auto"/>
          </w:divBdr>
        </w:div>
      </w:divsChild>
    </w:div>
    <w:div w:id="1729694000">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811894717">
      <w:bodyDiv w:val="1"/>
      <w:marLeft w:val="0"/>
      <w:marRight w:val="0"/>
      <w:marTop w:val="0"/>
      <w:marBottom w:val="0"/>
      <w:divBdr>
        <w:top w:val="none" w:sz="0" w:space="0" w:color="auto"/>
        <w:left w:val="none" w:sz="0" w:space="0" w:color="auto"/>
        <w:bottom w:val="none" w:sz="0" w:space="0" w:color="auto"/>
        <w:right w:val="none" w:sz="0" w:space="0" w:color="auto"/>
      </w:divBdr>
      <w:divsChild>
        <w:div w:id="785586477">
          <w:marLeft w:val="0"/>
          <w:marRight w:val="0"/>
          <w:marTop w:val="0"/>
          <w:marBottom w:val="0"/>
          <w:divBdr>
            <w:top w:val="none" w:sz="0" w:space="0" w:color="auto"/>
            <w:left w:val="none" w:sz="0" w:space="0" w:color="auto"/>
            <w:bottom w:val="none" w:sz="0" w:space="0" w:color="auto"/>
            <w:right w:val="none" w:sz="0" w:space="0" w:color="auto"/>
          </w:divBdr>
          <w:divsChild>
            <w:div w:id="1447656668">
              <w:marLeft w:val="0"/>
              <w:marRight w:val="0"/>
              <w:marTop w:val="0"/>
              <w:marBottom w:val="0"/>
              <w:divBdr>
                <w:top w:val="none" w:sz="0" w:space="0" w:color="auto"/>
                <w:left w:val="none" w:sz="0" w:space="0" w:color="auto"/>
                <w:bottom w:val="none" w:sz="0" w:space="0" w:color="auto"/>
                <w:right w:val="none" w:sz="0" w:space="0" w:color="auto"/>
              </w:divBdr>
              <w:divsChild>
                <w:div w:id="241987240">
                  <w:marLeft w:val="0"/>
                  <w:marRight w:val="0"/>
                  <w:marTop w:val="0"/>
                  <w:marBottom w:val="0"/>
                  <w:divBdr>
                    <w:top w:val="none" w:sz="0" w:space="0" w:color="auto"/>
                    <w:left w:val="none" w:sz="0" w:space="0" w:color="auto"/>
                    <w:bottom w:val="none" w:sz="0" w:space="0" w:color="auto"/>
                    <w:right w:val="none" w:sz="0" w:space="0" w:color="auto"/>
                  </w:divBdr>
                  <w:divsChild>
                    <w:div w:id="1401519513">
                      <w:marLeft w:val="0"/>
                      <w:marRight w:val="0"/>
                      <w:marTop w:val="0"/>
                      <w:marBottom w:val="0"/>
                      <w:divBdr>
                        <w:top w:val="none" w:sz="0" w:space="0" w:color="auto"/>
                        <w:left w:val="none" w:sz="0" w:space="0" w:color="auto"/>
                        <w:bottom w:val="none" w:sz="0" w:space="0" w:color="auto"/>
                        <w:right w:val="none" w:sz="0" w:space="0" w:color="auto"/>
                      </w:divBdr>
                      <w:divsChild>
                        <w:div w:id="158155636">
                          <w:marLeft w:val="0"/>
                          <w:marRight w:val="0"/>
                          <w:marTop w:val="0"/>
                          <w:marBottom w:val="0"/>
                          <w:divBdr>
                            <w:top w:val="none" w:sz="0" w:space="0" w:color="auto"/>
                            <w:left w:val="none" w:sz="0" w:space="0" w:color="auto"/>
                            <w:bottom w:val="none" w:sz="0" w:space="0" w:color="auto"/>
                            <w:right w:val="none" w:sz="0" w:space="0" w:color="auto"/>
                          </w:divBdr>
                          <w:divsChild>
                            <w:div w:id="1991909422">
                              <w:marLeft w:val="0"/>
                              <w:marRight w:val="0"/>
                              <w:marTop w:val="0"/>
                              <w:marBottom w:val="0"/>
                              <w:divBdr>
                                <w:top w:val="none" w:sz="0" w:space="0" w:color="auto"/>
                                <w:left w:val="none" w:sz="0" w:space="0" w:color="auto"/>
                                <w:bottom w:val="none" w:sz="0" w:space="0" w:color="auto"/>
                                <w:right w:val="none" w:sz="0" w:space="0" w:color="auto"/>
                              </w:divBdr>
                              <w:divsChild>
                                <w:div w:id="892160532">
                                  <w:marLeft w:val="0"/>
                                  <w:marRight w:val="0"/>
                                  <w:marTop w:val="0"/>
                                  <w:marBottom w:val="0"/>
                                  <w:divBdr>
                                    <w:top w:val="none" w:sz="0" w:space="0" w:color="auto"/>
                                    <w:left w:val="none" w:sz="0" w:space="0" w:color="auto"/>
                                    <w:bottom w:val="none" w:sz="0" w:space="0" w:color="auto"/>
                                    <w:right w:val="none" w:sz="0" w:space="0" w:color="auto"/>
                                  </w:divBdr>
                                  <w:divsChild>
                                    <w:div w:id="1614090341">
                                      <w:marLeft w:val="0"/>
                                      <w:marRight w:val="0"/>
                                      <w:marTop w:val="0"/>
                                      <w:marBottom w:val="0"/>
                                      <w:divBdr>
                                        <w:top w:val="none" w:sz="0" w:space="0" w:color="auto"/>
                                        <w:left w:val="none" w:sz="0" w:space="0" w:color="auto"/>
                                        <w:bottom w:val="none" w:sz="0" w:space="0" w:color="auto"/>
                                        <w:right w:val="none" w:sz="0" w:space="0" w:color="auto"/>
                                      </w:divBdr>
                                    </w:div>
                                    <w:div w:id="603078802">
                                      <w:marLeft w:val="0"/>
                                      <w:marRight w:val="0"/>
                                      <w:marTop w:val="0"/>
                                      <w:marBottom w:val="0"/>
                                      <w:divBdr>
                                        <w:top w:val="none" w:sz="0" w:space="0" w:color="auto"/>
                                        <w:left w:val="none" w:sz="0" w:space="0" w:color="auto"/>
                                        <w:bottom w:val="none" w:sz="0" w:space="0" w:color="auto"/>
                                        <w:right w:val="none" w:sz="0" w:space="0" w:color="auto"/>
                                      </w:divBdr>
                                      <w:divsChild>
                                        <w:div w:id="396129189">
                                          <w:marLeft w:val="0"/>
                                          <w:marRight w:val="165"/>
                                          <w:marTop w:val="150"/>
                                          <w:marBottom w:val="0"/>
                                          <w:divBdr>
                                            <w:top w:val="none" w:sz="0" w:space="0" w:color="auto"/>
                                            <w:left w:val="none" w:sz="0" w:space="0" w:color="auto"/>
                                            <w:bottom w:val="none" w:sz="0" w:space="0" w:color="auto"/>
                                            <w:right w:val="none" w:sz="0" w:space="0" w:color="auto"/>
                                          </w:divBdr>
                                          <w:divsChild>
                                            <w:div w:id="2080900177">
                                              <w:marLeft w:val="0"/>
                                              <w:marRight w:val="0"/>
                                              <w:marTop w:val="0"/>
                                              <w:marBottom w:val="0"/>
                                              <w:divBdr>
                                                <w:top w:val="none" w:sz="0" w:space="0" w:color="auto"/>
                                                <w:left w:val="none" w:sz="0" w:space="0" w:color="auto"/>
                                                <w:bottom w:val="none" w:sz="0" w:space="0" w:color="auto"/>
                                                <w:right w:val="none" w:sz="0" w:space="0" w:color="auto"/>
                                              </w:divBdr>
                                              <w:divsChild>
                                                <w:div w:id="118841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641708">
      <w:bodyDiv w:val="1"/>
      <w:marLeft w:val="0"/>
      <w:marRight w:val="0"/>
      <w:marTop w:val="0"/>
      <w:marBottom w:val="0"/>
      <w:divBdr>
        <w:top w:val="none" w:sz="0" w:space="0" w:color="auto"/>
        <w:left w:val="none" w:sz="0" w:space="0" w:color="auto"/>
        <w:bottom w:val="none" w:sz="0" w:space="0" w:color="auto"/>
        <w:right w:val="none" w:sz="0" w:space="0" w:color="auto"/>
      </w:divBdr>
      <w:divsChild>
        <w:div w:id="573205368">
          <w:marLeft w:val="0"/>
          <w:marRight w:val="0"/>
          <w:marTop w:val="0"/>
          <w:marBottom w:val="0"/>
          <w:divBdr>
            <w:top w:val="none" w:sz="0" w:space="0" w:color="auto"/>
            <w:left w:val="none" w:sz="0" w:space="0" w:color="auto"/>
            <w:bottom w:val="none" w:sz="0" w:space="0" w:color="auto"/>
            <w:right w:val="none" w:sz="0" w:space="0" w:color="auto"/>
          </w:divBdr>
        </w:div>
        <w:div w:id="1599407114">
          <w:marLeft w:val="0"/>
          <w:marRight w:val="0"/>
          <w:marTop w:val="0"/>
          <w:marBottom w:val="0"/>
          <w:divBdr>
            <w:top w:val="none" w:sz="0" w:space="0" w:color="auto"/>
            <w:left w:val="none" w:sz="0" w:space="0" w:color="auto"/>
            <w:bottom w:val="none" w:sz="0" w:space="0" w:color="auto"/>
            <w:right w:val="none" w:sz="0" w:space="0" w:color="auto"/>
          </w:divBdr>
          <w:divsChild>
            <w:div w:id="1026757109">
              <w:marLeft w:val="-75"/>
              <w:marRight w:val="0"/>
              <w:marTop w:val="30"/>
              <w:marBottom w:val="30"/>
              <w:divBdr>
                <w:top w:val="none" w:sz="0" w:space="0" w:color="auto"/>
                <w:left w:val="none" w:sz="0" w:space="0" w:color="auto"/>
                <w:bottom w:val="none" w:sz="0" w:space="0" w:color="auto"/>
                <w:right w:val="none" w:sz="0" w:space="0" w:color="auto"/>
              </w:divBdr>
              <w:divsChild>
                <w:div w:id="1844927832">
                  <w:marLeft w:val="0"/>
                  <w:marRight w:val="0"/>
                  <w:marTop w:val="0"/>
                  <w:marBottom w:val="0"/>
                  <w:divBdr>
                    <w:top w:val="none" w:sz="0" w:space="0" w:color="auto"/>
                    <w:left w:val="none" w:sz="0" w:space="0" w:color="auto"/>
                    <w:bottom w:val="none" w:sz="0" w:space="0" w:color="auto"/>
                    <w:right w:val="none" w:sz="0" w:space="0" w:color="auto"/>
                  </w:divBdr>
                  <w:divsChild>
                    <w:div w:id="178396338">
                      <w:marLeft w:val="0"/>
                      <w:marRight w:val="0"/>
                      <w:marTop w:val="0"/>
                      <w:marBottom w:val="0"/>
                      <w:divBdr>
                        <w:top w:val="none" w:sz="0" w:space="0" w:color="auto"/>
                        <w:left w:val="none" w:sz="0" w:space="0" w:color="auto"/>
                        <w:bottom w:val="none" w:sz="0" w:space="0" w:color="auto"/>
                        <w:right w:val="none" w:sz="0" w:space="0" w:color="auto"/>
                      </w:divBdr>
                    </w:div>
                  </w:divsChild>
                </w:div>
                <w:div w:id="117768534">
                  <w:marLeft w:val="0"/>
                  <w:marRight w:val="0"/>
                  <w:marTop w:val="0"/>
                  <w:marBottom w:val="0"/>
                  <w:divBdr>
                    <w:top w:val="none" w:sz="0" w:space="0" w:color="auto"/>
                    <w:left w:val="none" w:sz="0" w:space="0" w:color="auto"/>
                    <w:bottom w:val="none" w:sz="0" w:space="0" w:color="auto"/>
                    <w:right w:val="none" w:sz="0" w:space="0" w:color="auto"/>
                  </w:divBdr>
                  <w:divsChild>
                    <w:div w:id="472913952">
                      <w:marLeft w:val="0"/>
                      <w:marRight w:val="0"/>
                      <w:marTop w:val="0"/>
                      <w:marBottom w:val="0"/>
                      <w:divBdr>
                        <w:top w:val="none" w:sz="0" w:space="0" w:color="auto"/>
                        <w:left w:val="none" w:sz="0" w:space="0" w:color="auto"/>
                        <w:bottom w:val="none" w:sz="0" w:space="0" w:color="auto"/>
                        <w:right w:val="none" w:sz="0" w:space="0" w:color="auto"/>
                      </w:divBdr>
                    </w:div>
                  </w:divsChild>
                </w:div>
                <w:div w:id="1110469167">
                  <w:marLeft w:val="0"/>
                  <w:marRight w:val="0"/>
                  <w:marTop w:val="0"/>
                  <w:marBottom w:val="0"/>
                  <w:divBdr>
                    <w:top w:val="none" w:sz="0" w:space="0" w:color="auto"/>
                    <w:left w:val="none" w:sz="0" w:space="0" w:color="auto"/>
                    <w:bottom w:val="none" w:sz="0" w:space="0" w:color="auto"/>
                    <w:right w:val="none" w:sz="0" w:space="0" w:color="auto"/>
                  </w:divBdr>
                  <w:divsChild>
                    <w:div w:id="1534610736">
                      <w:marLeft w:val="0"/>
                      <w:marRight w:val="0"/>
                      <w:marTop w:val="0"/>
                      <w:marBottom w:val="0"/>
                      <w:divBdr>
                        <w:top w:val="none" w:sz="0" w:space="0" w:color="auto"/>
                        <w:left w:val="none" w:sz="0" w:space="0" w:color="auto"/>
                        <w:bottom w:val="none" w:sz="0" w:space="0" w:color="auto"/>
                        <w:right w:val="none" w:sz="0" w:space="0" w:color="auto"/>
                      </w:divBdr>
                    </w:div>
                  </w:divsChild>
                </w:div>
                <w:div w:id="955798281">
                  <w:marLeft w:val="0"/>
                  <w:marRight w:val="0"/>
                  <w:marTop w:val="0"/>
                  <w:marBottom w:val="0"/>
                  <w:divBdr>
                    <w:top w:val="none" w:sz="0" w:space="0" w:color="auto"/>
                    <w:left w:val="none" w:sz="0" w:space="0" w:color="auto"/>
                    <w:bottom w:val="none" w:sz="0" w:space="0" w:color="auto"/>
                    <w:right w:val="none" w:sz="0" w:space="0" w:color="auto"/>
                  </w:divBdr>
                  <w:divsChild>
                    <w:div w:id="575290143">
                      <w:marLeft w:val="0"/>
                      <w:marRight w:val="0"/>
                      <w:marTop w:val="0"/>
                      <w:marBottom w:val="0"/>
                      <w:divBdr>
                        <w:top w:val="none" w:sz="0" w:space="0" w:color="auto"/>
                        <w:left w:val="none" w:sz="0" w:space="0" w:color="auto"/>
                        <w:bottom w:val="none" w:sz="0" w:space="0" w:color="auto"/>
                        <w:right w:val="none" w:sz="0" w:space="0" w:color="auto"/>
                      </w:divBdr>
                    </w:div>
                  </w:divsChild>
                </w:div>
                <w:div w:id="266929753">
                  <w:marLeft w:val="0"/>
                  <w:marRight w:val="0"/>
                  <w:marTop w:val="0"/>
                  <w:marBottom w:val="0"/>
                  <w:divBdr>
                    <w:top w:val="none" w:sz="0" w:space="0" w:color="auto"/>
                    <w:left w:val="none" w:sz="0" w:space="0" w:color="auto"/>
                    <w:bottom w:val="none" w:sz="0" w:space="0" w:color="auto"/>
                    <w:right w:val="none" w:sz="0" w:space="0" w:color="auto"/>
                  </w:divBdr>
                  <w:divsChild>
                    <w:div w:id="717556810">
                      <w:marLeft w:val="0"/>
                      <w:marRight w:val="0"/>
                      <w:marTop w:val="0"/>
                      <w:marBottom w:val="0"/>
                      <w:divBdr>
                        <w:top w:val="none" w:sz="0" w:space="0" w:color="auto"/>
                        <w:left w:val="none" w:sz="0" w:space="0" w:color="auto"/>
                        <w:bottom w:val="none" w:sz="0" w:space="0" w:color="auto"/>
                        <w:right w:val="none" w:sz="0" w:space="0" w:color="auto"/>
                      </w:divBdr>
                    </w:div>
                  </w:divsChild>
                </w:div>
                <w:div w:id="930235228">
                  <w:marLeft w:val="0"/>
                  <w:marRight w:val="0"/>
                  <w:marTop w:val="0"/>
                  <w:marBottom w:val="0"/>
                  <w:divBdr>
                    <w:top w:val="none" w:sz="0" w:space="0" w:color="auto"/>
                    <w:left w:val="none" w:sz="0" w:space="0" w:color="auto"/>
                    <w:bottom w:val="none" w:sz="0" w:space="0" w:color="auto"/>
                    <w:right w:val="none" w:sz="0" w:space="0" w:color="auto"/>
                  </w:divBdr>
                  <w:divsChild>
                    <w:div w:id="5393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8955">
          <w:marLeft w:val="0"/>
          <w:marRight w:val="0"/>
          <w:marTop w:val="0"/>
          <w:marBottom w:val="0"/>
          <w:divBdr>
            <w:top w:val="none" w:sz="0" w:space="0" w:color="auto"/>
            <w:left w:val="none" w:sz="0" w:space="0" w:color="auto"/>
            <w:bottom w:val="none" w:sz="0" w:space="0" w:color="auto"/>
            <w:right w:val="none" w:sz="0" w:space="0" w:color="auto"/>
          </w:divBdr>
        </w:div>
      </w:divsChild>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1961646536">
      <w:bodyDiv w:val="1"/>
      <w:marLeft w:val="0"/>
      <w:marRight w:val="0"/>
      <w:marTop w:val="0"/>
      <w:marBottom w:val="0"/>
      <w:divBdr>
        <w:top w:val="none" w:sz="0" w:space="0" w:color="auto"/>
        <w:left w:val="none" w:sz="0" w:space="0" w:color="auto"/>
        <w:bottom w:val="none" w:sz="0" w:space="0" w:color="auto"/>
        <w:right w:val="none" w:sz="0" w:space="0" w:color="auto"/>
      </w:divBdr>
      <w:divsChild>
        <w:div w:id="8069545">
          <w:marLeft w:val="0"/>
          <w:marRight w:val="0"/>
          <w:marTop w:val="0"/>
          <w:marBottom w:val="0"/>
          <w:divBdr>
            <w:top w:val="none" w:sz="0" w:space="0" w:color="auto"/>
            <w:left w:val="none" w:sz="0" w:space="0" w:color="auto"/>
            <w:bottom w:val="none" w:sz="0" w:space="0" w:color="auto"/>
            <w:right w:val="none" w:sz="0" w:space="0" w:color="auto"/>
          </w:divBdr>
        </w:div>
        <w:div w:id="200359649">
          <w:marLeft w:val="0"/>
          <w:marRight w:val="0"/>
          <w:marTop w:val="0"/>
          <w:marBottom w:val="0"/>
          <w:divBdr>
            <w:top w:val="none" w:sz="0" w:space="0" w:color="auto"/>
            <w:left w:val="none" w:sz="0" w:space="0" w:color="auto"/>
            <w:bottom w:val="none" w:sz="0" w:space="0" w:color="auto"/>
            <w:right w:val="none" w:sz="0" w:space="0" w:color="auto"/>
          </w:divBdr>
        </w:div>
        <w:div w:id="473762320">
          <w:marLeft w:val="0"/>
          <w:marRight w:val="0"/>
          <w:marTop w:val="0"/>
          <w:marBottom w:val="0"/>
          <w:divBdr>
            <w:top w:val="none" w:sz="0" w:space="0" w:color="auto"/>
            <w:left w:val="none" w:sz="0" w:space="0" w:color="auto"/>
            <w:bottom w:val="none" w:sz="0" w:space="0" w:color="auto"/>
            <w:right w:val="none" w:sz="0" w:space="0" w:color="auto"/>
          </w:divBdr>
        </w:div>
        <w:div w:id="495724997">
          <w:marLeft w:val="0"/>
          <w:marRight w:val="0"/>
          <w:marTop w:val="0"/>
          <w:marBottom w:val="0"/>
          <w:divBdr>
            <w:top w:val="none" w:sz="0" w:space="0" w:color="auto"/>
            <w:left w:val="none" w:sz="0" w:space="0" w:color="auto"/>
            <w:bottom w:val="none" w:sz="0" w:space="0" w:color="auto"/>
            <w:right w:val="none" w:sz="0" w:space="0" w:color="auto"/>
          </w:divBdr>
        </w:div>
        <w:div w:id="925305933">
          <w:marLeft w:val="0"/>
          <w:marRight w:val="0"/>
          <w:marTop w:val="0"/>
          <w:marBottom w:val="0"/>
          <w:divBdr>
            <w:top w:val="none" w:sz="0" w:space="0" w:color="auto"/>
            <w:left w:val="none" w:sz="0" w:space="0" w:color="auto"/>
            <w:bottom w:val="none" w:sz="0" w:space="0" w:color="auto"/>
            <w:right w:val="none" w:sz="0" w:space="0" w:color="auto"/>
          </w:divBdr>
        </w:div>
        <w:div w:id="1207836310">
          <w:marLeft w:val="0"/>
          <w:marRight w:val="0"/>
          <w:marTop w:val="0"/>
          <w:marBottom w:val="0"/>
          <w:divBdr>
            <w:top w:val="none" w:sz="0" w:space="0" w:color="auto"/>
            <w:left w:val="none" w:sz="0" w:space="0" w:color="auto"/>
            <w:bottom w:val="none" w:sz="0" w:space="0" w:color="auto"/>
            <w:right w:val="none" w:sz="0" w:space="0" w:color="auto"/>
          </w:divBdr>
        </w:div>
        <w:div w:id="1232542323">
          <w:marLeft w:val="0"/>
          <w:marRight w:val="0"/>
          <w:marTop w:val="0"/>
          <w:marBottom w:val="0"/>
          <w:divBdr>
            <w:top w:val="none" w:sz="0" w:space="0" w:color="auto"/>
            <w:left w:val="none" w:sz="0" w:space="0" w:color="auto"/>
            <w:bottom w:val="none" w:sz="0" w:space="0" w:color="auto"/>
            <w:right w:val="none" w:sz="0" w:space="0" w:color="auto"/>
          </w:divBdr>
        </w:div>
        <w:div w:id="1561553384">
          <w:marLeft w:val="0"/>
          <w:marRight w:val="0"/>
          <w:marTop w:val="0"/>
          <w:marBottom w:val="0"/>
          <w:divBdr>
            <w:top w:val="none" w:sz="0" w:space="0" w:color="auto"/>
            <w:left w:val="none" w:sz="0" w:space="0" w:color="auto"/>
            <w:bottom w:val="none" w:sz="0" w:space="0" w:color="auto"/>
            <w:right w:val="none" w:sz="0" w:space="0" w:color="auto"/>
          </w:divBdr>
        </w:div>
      </w:divsChild>
    </w:div>
    <w:div w:id="1999724214">
      <w:bodyDiv w:val="1"/>
      <w:marLeft w:val="0"/>
      <w:marRight w:val="0"/>
      <w:marTop w:val="0"/>
      <w:marBottom w:val="0"/>
      <w:divBdr>
        <w:top w:val="none" w:sz="0" w:space="0" w:color="auto"/>
        <w:left w:val="none" w:sz="0" w:space="0" w:color="auto"/>
        <w:bottom w:val="none" w:sz="0" w:space="0" w:color="auto"/>
        <w:right w:val="none" w:sz="0" w:space="0" w:color="auto"/>
      </w:divBdr>
    </w:div>
    <w:div w:id="2051952090">
      <w:bodyDiv w:val="1"/>
      <w:marLeft w:val="0"/>
      <w:marRight w:val="0"/>
      <w:marTop w:val="0"/>
      <w:marBottom w:val="0"/>
      <w:divBdr>
        <w:top w:val="none" w:sz="0" w:space="0" w:color="auto"/>
        <w:left w:val="none" w:sz="0" w:space="0" w:color="auto"/>
        <w:bottom w:val="none" w:sz="0" w:space="0" w:color="auto"/>
        <w:right w:val="none" w:sz="0" w:space="0" w:color="auto"/>
      </w:divBdr>
    </w:div>
    <w:div w:id="21016410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753">
          <w:marLeft w:val="0"/>
          <w:marRight w:val="0"/>
          <w:marTop w:val="0"/>
          <w:marBottom w:val="0"/>
          <w:divBdr>
            <w:top w:val="none" w:sz="0" w:space="0" w:color="auto"/>
            <w:left w:val="none" w:sz="0" w:space="0" w:color="auto"/>
            <w:bottom w:val="none" w:sz="0" w:space="0" w:color="auto"/>
            <w:right w:val="none" w:sz="0" w:space="0" w:color="auto"/>
          </w:divBdr>
          <w:divsChild>
            <w:div w:id="444542271">
              <w:marLeft w:val="0"/>
              <w:marRight w:val="0"/>
              <w:marTop w:val="0"/>
              <w:marBottom w:val="0"/>
              <w:divBdr>
                <w:top w:val="none" w:sz="0" w:space="0" w:color="auto"/>
                <w:left w:val="none" w:sz="0" w:space="0" w:color="auto"/>
                <w:bottom w:val="none" w:sz="0" w:space="0" w:color="auto"/>
                <w:right w:val="none" w:sz="0" w:space="0" w:color="auto"/>
              </w:divBdr>
              <w:divsChild>
                <w:div w:id="683291439">
                  <w:marLeft w:val="0"/>
                  <w:marRight w:val="0"/>
                  <w:marTop w:val="0"/>
                  <w:marBottom w:val="0"/>
                  <w:divBdr>
                    <w:top w:val="none" w:sz="0" w:space="0" w:color="auto"/>
                    <w:left w:val="none" w:sz="0" w:space="0" w:color="auto"/>
                    <w:bottom w:val="none" w:sz="0" w:space="0" w:color="auto"/>
                    <w:right w:val="none" w:sz="0" w:space="0" w:color="auto"/>
                  </w:divBdr>
                  <w:divsChild>
                    <w:div w:id="974602959">
                      <w:marLeft w:val="0"/>
                      <w:marRight w:val="0"/>
                      <w:marTop w:val="0"/>
                      <w:marBottom w:val="0"/>
                      <w:divBdr>
                        <w:top w:val="none" w:sz="0" w:space="0" w:color="auto"/>
                        <w:left w:val="none" w:sz="0" w:space="0" w:color="auto"/>
                        <w:bottom w:val="none" w:sz="0" w:space="0" w:color="auto"/>
                        <w:right w:val="none" w:sz="0" w:space="0" w:color="auto"/>
                      </w:divBdr>
                      <w:divsChild>
                        <w:div w:id="525825881">
                          <w:marLeft w:val="0"/>
                          <w:marRight w:val="0"/>
                          <w:marTop w:val="0"/>
                          <w:marBottom w:val="0"/>
                          <w:divBdr>
                            <w:top w:val="none" w:sz="0" w:space="0" w:color="auto"/>
                            <w:left w:val="none" w:sz="0" w:space="0" w:color="auto"/>
                            <w:bottom w:val="none" w:sz="0" w:space="0" w:color="auto"/>
                            <w:right w:val="none" w:sz="0" w:space="0" w:color="auto"/>
                          </w:divBdr>
                          <w:divsChild>
                            <w:div w:id="992681773">
                              <w:marLeft w:val="0"/>
                              <w:marRight w:val="0"/>
                              <w:marTop w:val="0"/>
                              <w:marBottom w:val="0"/>
                              <w:divBdr>
                                <w:top w:val="none" w:sz="0" w:space="0" w:color="auto"/>
                                <w:left w:val="none" w:sz="0" w:space="0" w:color="auto"/>
                                <w:bottom w:val="none" w:sz="0" w:space="0" w:color="auto"/>
                                <w:right w:val="none" w:sz="0" w:space="0" w:color="auto"/>
                              </w:divBdr>
                              <w:divsChild>
                                <w:div w:id="314992805">
                                  <w:marLeft w:val="0"/>
                                  <w:marRight w:val="0"/>
                                  <w:marTop w:val="0"/>
                                  <w:marBottom w:val="0"/>
                                  <w:divBdr>
                                    <w:top w:val="none" w:sz="0" w:space="0" w:color="auto"/>
                                    <w:left w:val="none" w:sz="0" w:space="0" w:color="auto"/>
                                    <w:bottom w:val="none" w:sz="0" w:space="0" w:color="auto"/>
                                    <w:right w:val="none" w:sz="0" w:space="0" w:color="auto"/>
                                  </w:divBdr>
                                  <w:divsChild>
                                    <w:div w:id="1329677188">
                                      <w:marLeft w:val="0"/>
                                      <w:marRight w:val="0"/>
                                      <w:marTop w:val="0"/>
                                      <w:marBottom w:val="0"/>
                                      <w:divBdr>
                                        <w:top w:val="none" w:sz="0" w:space="0" w:color="auto"/>
                                        <w:left w:val="none" w:sz="0" w:space="0" w:color="auto"/>
                                        <w:bottom w:val="none" w:sz="0" w:space="0" w:color="auto"/>
                                        <w:right w:val="none" w:sz="0" w:space="0" w:color="auto"/>
                                      </w:divBdr>
                                    </w:div>
                                    <w:div w:id="1068917384">
                                      <w:marLeft w:val="0"/>
                                      <w:marRight w:val="0"/>
                                      <w:marTop w:val="0"/>
                                      <w:marBottom w:val="0"/>
                                      <w:divBdr>
                                        <w:top w:val="none" w:sz="0" w:space="0" w:color="auto"/>
                                        <w:left w:val="none" w:sz="0" w:space="0" w:color="auto"/>
                                        <w:bottom w:val="none" w:sz="0" w:space="0" w:color="auto"/>
                                        <w:right w:val="none" w:sz="0" w:space="0" w:color="auto"/>
                                      </w:divBdr>
                                      <w:divsChild>
                                        <w:div w:id="1674255444">
                                          <w:marLeft w:val="0"/>
                                          <w:marRight w:val="165"/>
                                          <w:marTop w:val="150"/>
                                          <w:marBottom w:val="0"/>
                                          <w:divBdr>
                                            <w:top w:val="none" w:sz="0" w:space="0" w:color="auto"/>
                                            <w:left w:val="none" w:sz="0" w:space="0" w:color="auto"/>
                                            <w:bottom w:val="none" w:sz="0" w:space="0" w:color="auto"/>
                                            <w:right w:val="none" w:sz="0" w:space="0" w:color="auto"/>
                                          </w:divBdr>
                                          <w:divsChild>
                                            <w:div w:id="2075853269">
                                              <w:marLeft w:val="0"/>
                                              <w:marRight w:val="0"/>
                                              <w:marTop w:val="0"/>
                                              <w:marBottom w:val="0"/>
                                              <w:divBdr>
                                                <w:top w:val="none" w:sz="0" w:space="0" w:color="auto"/>
                                                <w:left w:val="none" w:sz="0" w:space="0" w:color="auto"/>
                                                <w:bottom w:val="none" w:sz="0" w:space="0" w:color="auto"/>
                                                <w:right w:val="none" w:sz="0" w:space="0" w:color="auto"/>
                                              </w:divBdr>
                                              <w:divsChild>
                                                <w:div w:id="1297419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info@us.fs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s.fsc.org/en-us/certification/controlled-wood/fsc-us-controlled-wood-national-risk-assessment-us-nr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fsc.org/en-us/certification/controlled-wood/fsc-us-controlled-wood-national-risk-assessment-us-nr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d509b-8476-4788-814d-38adba1c5c5e">
      <UserInfo>
        <DisplayName>Vicky Tran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D47B-0BBE-4F11-A8E9-9733618A0D72}">
  <ds:schemaRefs>
    <ds:schemaRef ds:uri="http://schemas.microsoft.com/office/2006/metadata/properties"/>
    <ds:schemaRef ds:uri="http://schemas.microsoft.com/office/infopath/2007/PartnerControls"/>
    <ds:schemaRef ds:uri="eb9d509b-8476-4788-814d-38adba1c5c5e"/>
  </ds:schemaRefs>
</ds:datastoreItem>
</file>

<file path=customXml/itemProps2.xml><?xml version="1.0" encoding="utf-8"?>
<ds:datastoreItem xmlns:ds="http://schemas.openxmlformats.org/officeDocument/2006/customXml" ds:itemID="{65423761-2D3A-4B74-8F8A-460C88E96F2C}">
  <ds:schemaRefs>
    <ds:schemaRef ds:uri="http://schemas.microsoft.com/sharepoint/v3/contenttype/forms"/>
  </ds:schemaRefs>
</ds:datastoreItem>
</file>

<file path=customXml/itemProps3.xml><?xml version="1.0" encoding="utf-8"?>
<ds:datastoreItem xmlns:ds="http://schemas.openxmlformats.org/officeDocument/2006/customXml" ds:itemID="{9FB68F4F-16FA-4A41-9FEE-5E317D29E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477a4-acc7-4b25-b092-c9bbb23ba180"/>
    <ds:schemaRef ds:uri="eb9d509b-8476-4788-814d-38adba1c5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D0D6F-5127-42F7-BA79-B78FEB3F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7_FSC_IC_Standard_2015</Template>
  <TotalTime>0</TotalTime>
  <Pages>21</Pages>
  <Words>7552</Words>
  <Characters>43048</Characters>
  <Application>Microsoft Office Word</Application>
  <DocSecurity>0</DocSecurity>
  <Lines>358</Lines>
  <Paragraphs>100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Forest for All forever</vt:lpstr>
      <vt:lpstr>Forest for All forever</vt:lpstr>
      <vt:lpstr>Forest for All forever</vt:lpstr>
    </vt:vector>
  </TitlesOfParts>
  <Company>FSC IC</Company>
  <LinksUpToDate>false</LinksUpToDate>
  <CharactersWithSpaces>50500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Emily Crumley</cp:lastModifiedBy>
  <cp:revision>2</cp:revision>
  <cp:lastPrinted>2021-08-27T18:45:00Z</cp:lastPrinted>
  <dcterms:created xsi:type="dcterms:W3CDTF">2021-09-01T21:32:00Z</dcterms:created>
  <dcterms:modified xsi:type="dcterms:W3CDTF">2021-09-01T21:32:00Z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