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49CB" w14:textId="37D0AEB9" w:rsidR="00030B5D" w:rsidRPr="002A5FF0" w:rsidRDefault="00B3387E" w:rsidP="00A813DC">
      <w:pPr>
        <w:pStyle w:val="Heading1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10A119" wp14:editId="06E93C76">
                <wp:simplePos x="0" y="0"/>
                <wp:positionH relativeFrom="margin">
                  <wp:align>right</wp:align>
                </wp:positionH>
                <wp:positionV relativeFrom="paragraph">
                  <wp:posOffset>527507</wp:posOffset>
                </wp:positionV>
                <wp:extent cx="9582912" cy="1085850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12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68D46" w14:textId="3BFEE519" w:rsidR="002A0BC0" w:rsidRDefault="002A5FF0" w:rsidP="002A5FF0">
                            <w:pPr>
                              <w:spacing w:before="0"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5FF0">
                              <w:rPr>
                                <w:sz w:val="20"/>
                                <w:szCs w:val="20"/>
                                <w:lang w:val="es-ES"/>
                              </w:rPr>
                              <w:t>La siguiente plantilla deberán cumplimentarla las organizaciones (titulares del certificado de manejo forestal FSC) que hayan encontrado un patrocinador del cual vayan a recibir apoyo financiero. Contiene detalles generales sobre la organización y el patrocinador, así como información sobre la unidad de manejo, el impacto verificado y la fecha acordada para el patrocinio.</w:t>
                            </w:r>
                          </w:p>
                          <w:p w14:paraId="3CA7C32E" w14:textId="77777777" w:rsidR="002A5FF0" w:rsidRPr="002A5FF0" w:rsidRDefault="002A5FF0" w:rsidP="002A5FF0">
                            <w:pPr>
                              <w:spacing w:before="0"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C35B0C0" w14:textId="77777777" w:rsidR="0037193A" w:rsidRPr="0037193A" w:rsidRDefault="0037193A" w:rsidP="0037193A">
                            <w:pPr>
                              <w:spacing w:before="0"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719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información proporcionada al FSC a través de esta plantilla se utilizará para generar una base de datos de financiación transparente. Este formulario puede presentarse sin el nombre </w:t>
                            </w:r>
                          </w:p>
                          <w:p w14:paraId="4C55ACD0" w14:textId="12CAACAA" w:rsidR="00B3387E" w:rsidRPr="0037193A" w:rsidRDefault="0037193A" w:rsidP="0037193A">
                            <w:pPr>
                              <w:spacing w:before="0"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7193A">
                              <w:rPr>
                                <w:sz w:val="20"/>
                                <w:szCs w:val="20"/>
                                <w:lang w:val="es-ES"/>
                              </w:rPr>
                              <w:t>del promotor si este prefiere permanecer en el anonimato.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0A119" id="Rectangle 3" o:spid="_x0000_s1026" style="position:absolute;margin-left:703.35pt;margin-top:41.55pt;width:754.55pt;height:85.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" fillcolor="white [3201]" strokecolor="#78be20 [3204]" strokeweight="1pt">
                <v:textbox>
                  <w:txbxContent>
                    <w:p w14:paraId="69568D46" w14:textId="3BFEE519" w:rsidR="002A0BC0" w:rsidRDefault="002A5FF0" w:rsidP="002A5FF0">
                      <w:pPr>
                        <w:spacing w:before="0"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2A5FF0">
                        <w:rPr>
                          <w:sz w:val="20"/>
                          <w:szCs w:val="20"/>
                          <w:lang w:val="es-ES"/>
                        </w:rPr>
                        <w:t>La siguiente plantilla deberán cumplimentarla las organizaciones (titulares del certificado de manejo forestal FSC) que hayan encontrado un patrocinador del cual vayan a recibir apoyo financiero. Contiene detalles generales sobre la organización y el patrocinador, así como información sobre la unidad de manejo, el impacto verificado y la fecha acordada para el patrocinio.</w:t>
                      </w:r>
                    </w:p>
                    <w:p w14:paraId="3CA7C32E" w14:textId="77777777" w:rsidR="002A5FF0" w:rsidRPr="002A5FF0" w:rsidRDefault="002A5FF0" w:rsidP="002A5FF0">
                      <w:pPr>
                        <w:spacing w:before="0" w:after="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5C35B0C0" w14:textId="77777777" w:rsidR="0037193A" w:rsidRPr="0037193A" w:rsidRDefault="0037193A" w:rsidP="0037193A">
                      <w:pPr>
                        <w:spacing w:before="0"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7193A">
                        <w:rPr>
                          <w:sz w:val="20"/>
                          <w:szCs w:val="20"/>
                          <w:lang w:val="es-ES"/>
                        </w:rPr>
                        <w:t xml:space="preserve">La información proporcionada al FSC a través de esta plantilla se utilizará para generar una base de datos de financiación transparente. Este formulario puede presentarse sin el nombre </w:t>
                      </w:r>
                    </w:p>
                    <w:p w14:paraId="4C55ACD0" w14:textId="12CAACAA" w:rsidR="00B3387E" w:rsidRPr="0037193A" w:rsidRDefault="0037193A" w:rsidP="0037193A">
                      <w:pPr>
                        <w:spacing w:before="0"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7193A">
                        <w:rPr>
                          <w:sz w:val="20"/>
                          <w:szCs w:val="20"/>
                          <w:lang w:val="es-ES"/>
                        </w:rPr>
                        <w:t>del promotor si este prefiere permanecer en el anonimato.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3AC4" w:rsidRPr="002A5FF0">
        <w:rPr>
          <w:lang w:val="es-ES"/>
        </w:rPr>
        <w:t>An</w:t>
      </w:r>
      <w:r w:rsidR="005602AA" w:rsidRPr="002A5FF0">
        <w:rPr>
          <w:lang w:val="es-ES"/>
        </w:rPr>
        <w:t>exo D</w:t>
      </w:r>
      <w:r w:rsidR="001F3AC4" w:rsidRPr="002A5FF0">
        <w:rPr>
          <w:lang w:val="es-ES"/>
        </w:rPr>
        <w:t xml:space="preserve">. </w:t>
      </w:r>
      <w:r w:rsidR="002A5FF0" w:rsidRPr="002A5FF0">
        <w:rPr>
          <w:lang w:val="es-ES"/>
        </w:rPr>
        <w:t>Información sobre el patrocinio económico</w:t>
      </w:r>
    </w:p>
    <w:p w14:paraId="6A50A39F" w14:textId="0B6CFD76" w:rsidR="00030B5D" w:rsidRPr="002A5FF0" w:rsidRDefault="00030B5D" w:rsidP="00030B5D">
      <w:pPr>
        <w:rPr>
          <w:lang w:val="es-ES"/>
        </w:rPr>
      </w:pPr>
    </w:p>
    <w:p w14:paraId="6F445767" w14:textId="2BDA0BD2" w:rsidR="00B739DA" w:rsidRPr="002A5FF0" w:rsidRDefault="00B739DA" w:rsidP="00030B5D">
      <w:pPr>
        <w:rPr>
          <w:lang w:val="es-ES"/>
        </w:rPr>
      </w:pPr>
    </w:p>
    <w:p w14:paraId="67044570" w14:textId="29E8C4D6" w:rsidR="00B739DA" w:rsidRPr="002A5FF0" w:rsidRDefault="00B739DA" w:rsidP="00030B5D">
      <w:pPr>
        <w:rPr>
          <w:lang w:val="es-ES"/>
        </w:rPr>
      </w:pPr>
    </w:p>
    <w:p w14:paraId="61D415D7" w14:textId="2056B99E" w:rsidR="00B739DA" w:rsidRPr="002A5FF0" w:rsidRDefault="00B739DA" w:rsidP="00030B5D">
      <w:pPr>
        <w:rPr>
          <w:lang w:val="es-ES"/>
        </w:rPr>
      </w:pPr>
    </w:p>
    <w:p w14:paraId="32037B27" w14:textId="4A9857A4" w:rsidR="00B739DA" w:rsidRPr="002A5FF0" w:rsidRDefault="00B739DA" w:rsidP="00030B5D">
      <w:pPr>
        <w:rPr>
          <w:lang w:val="es-ES"/>
        </w:rPr>
      </w:pPr>
    </w:p>
    <w:tbl>
      <w:tblPr>
        <w:tblStyle w:val="FSCTable"/>
        <w:tblW w:w="15120" w:type="dxa"/>
        <w:tblLook w:val="04A0" w:firstRow="1" w:lastRow="0" w:firstColumn="1" w:lastColumn="0" w:noHBand="0" w:noVBand="1"/>
      </w:tblPr>
      <w:tblGrid>
        <w:gridCol w:w="5130"/>
        <w:gridCol w:w="9990"/>
      </w:tblGrid>
      <w:tr w:rsidR="001B1F36" w:rsidRPr="00FE3969" w14:paraId="3D55A40D" w14:textId="77777777" w:rsidTr="0046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2"/>
            <w:tcBorders>
              <w:right w:val="single" w:sz="4" w:space="0" w:color="auto"/>
            </w:tcBorders>
          </w:tcPr>
          <w:p w14:paraId="0E6E6CEE" w14:textId="752701DD" w:rsidR="001B1F36" w:rsidRPr="0037193A" w:rsidRDefault="0037193A" w:rsidP="00D16BA4">
            <w:pPr>
              <w:pStyle w:val="NoSpacing"/>
              <w:rPr>
                <w:lang w:val="es-ES"/>
              </w:rPr>
            </w:pPr>
            <w:r w:rsidRPr="0037193A">
              <w:rPr>
                <w:lang w:val="es-ES"/>
              </w:rPr>
              <w:t>Formulario de patrocinio para el impacto sobre los servicios del ecosistema</w:t>
            </w:r>
          </w:p>
        </w:tc>
      </w:tr>
      <w:tr w:rsidR="004417D3" w:rsidRPr="00FE3969" w14:paraId="58F81E73" w14:textId="77777777" w:rsidTr="00460DC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2"/>
            <w:tcBorders>
              <w:right w:val="single" w:sz="4" w:space="0" w:color="auto"/>
            </w:tcBorders>
            <w:shd w:val="clear" w:color="auto" w:fill="78BE20" w:themeFill="accent1"/>
          </w:tcPr>
          <w:p w14:paraId="472B08A9" w14:textId="632E3BCB" w:rsidR="004417D3" w:rsidRPr="00B02C48" w:rsidRDefault="00B02C48" w:rsidP="00D16BA4">
            <w:pPr>
              <w:pStyle w:val="NoSpacing"/>
              <w:rPr>
                <w:color w:val="auto"/>
                <w:lang w:val="es-ES"/>
              </w:rPr>
            </w:pPr>
            <w:r w:rsidRPr="00B02C48">
              <w:rPr>
                <w:color w:val="auto"/>
                <w:lang w:val="es-ES"/>
              </w:rPr>
              <w:t>Información del titular de certificado de manejo forestal</w:t>
            </w:r>
          </w:p>
        </w:tc>
      </w:tr>
      <w:tr w:rsidR="002A0BC0" w14:paraId="28304312" w14:textId="77777777" w:rsidTr="00460DC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41B50090" w14:textId="42F202E2" w:rsidR="002A0BC0" w:rsidRPr="00832793" w:rsidRDefault="00B02C48" w:rsidP="00D16BA4">
            <w:pPr>
              <w:pStyle w:val="NoSpacing"/>
              <w:rPr>
                <w:rFonts w:cstheme="minorHAnsi"/>
                <w:b w:val="0"/>
                <w:bCs/>
                <w:color w:val="auto"/>
              </w:rPr>
            </w:pPr>
            <w:proofErr w:type="spellStart"/>
            <w:r w:rsidRPr="00B02C48">
              <w:rPr>
                <w:rFonts w:cstheme="minorHAnsi"/>
                <w:b w:val="0"/>
                <w:bCs/>
                <w:color w:val="auto"/>
              </w:rPr>
              <w:t>Nombre</w:t>
            </w:r>
            <w:proofErr w:type="spellEnd"/>
            <w:r w:rsidRPr="00B02C48">
              <w:rPr>
                <w:rFonts w:cstheme="minorHAnsi"/>
                <w:b w:val="0"/>
                <w:bCs/>
                <w:color w:val="auto"/>
              </w:rPr>
              <w:t xml:space="preserve"> de la </w:t>
            </w:r>
            <w:proofErr w:type="spellStart"/>
            <w:r w:rsidRPr="00B02C48">
              <w:rPr>
                <w:rFonts w:cstheme="minorHAnsi"/>
                <w:b w:val="0"/>
                <w:bCs/>
                <w:color w:val="auto"/>
              </w:rPr>
              <w:t>organización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49BB0EB6" w14:textId="77777777" w:rsidR="002A0BC0" w:rsidRDefault="002A0BC0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C98" w:rsidRPr="00FE3969" w14:paraId="7A966F9C" w14:textId="77777777" w:rsidTr="00460DC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286A2FB0" w14:textId="2F427AEB" w:rsidR="00775C98" w:rsidRPr="00CF67DA" w:rsidRDefault="00CF67DA" w:rsidP="00D16BA4">
            <w:pPr>
              <w:pStyle w:val="NoSpacing"/>
              <w:rPr>
                <w:rFonts w:cstheme="minorHAnsi"/>
                <w:b w:val="0"/>
                <w:bCs/>
                <w:color w:val="auto"/>
                <w:lang w:val="es-ES"/>
              </w:rPr>
            </w:pPr>
            <w:r w:rsidRPr="00CF67DA">
              <w:rPr>
                <w:rFonts w:cstheme="minorHAnsi"/>
                <w:b w:val="0"/>
                <w:bCs/>
                <w:color w:val="auto"/>
                <w:lang w:val="es-ES"/>
              </w:rPr>
              <w:t>Código de registro del certificado de manejo forestal</w:t>
            </w:r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0CB443B7" w14:textId="77777777" w:rsidR="00775C98" w:rsidRPr="00CF67DA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75C98" w14:paraId="20ADAEC1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0CC54298" w14:textId="7941B106" w:rsidR="00775C98" w:rsidRPr="00832793" w:rsidRDefault="00CF67DA" w:rsidP="00D16BA4">
            <w:pPr>
              <w:pStyle w:val="NoSpacing"/>
              <w:rPr>
                <w:rFonts w:cstheme="minorHAnsi"/>
                <w:b w:val="0"/>
                <w:bCs/>
                <w:color w:val="auto"/>
              </w:rPr>
            </w:pPr>
            <w:proofErr w:type="spellStart"/>
            <w:r w:rsidRPr="00CF67DA">
              <w:rPr>
                <w:rFonts w:cstheme="minorHAnsi"/>
                <w:b w:val="0"/>
                <w:bCs/>
                <w:color w:val="auto"/>
              </w:rPr>
              <w:t>Dirección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06986D81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C98" w14:paraId="0038FEF4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7CAE6E97" w14:textId="36B94988" w:rsidR="00775C98" w:rsidRPr="00832793" w:rsidRDefault="00CF67DA" w:rsidP="00D16BA4">
            <w:pPr>
              <w:pStyle w:val="NoSpacing"/>
              <w:rPr>
                <w:rFonts w:cstheme="minorHAnsi"/>
                <w:b w:val="0"/>
                <w:bCs/>
                <w:color w:val="auto"/>
              </w:rPr>
            </w:pPr>
            <w:r w:rsidRPr="00CF67DA">
              <w:rPr>
                <w:rFonts w:cstheme="minorHAnsi"/>
                <w:b w:val="0"/>
                <w:bCs/>
                <w:color w:val="auto"/>
              </w:rPr>
              <w:t xml:space="preserve">Persona de </w:t>
            </w:r>
            <w:proofErr w:type="spellStart"/>
            <w:r w:rsidRPr="00CF67DA">
              <w:rPr>
                <w:rFonts w:cstheme="minorHAnsi"/>
                <w:b w:val="0"/>
                <w:bCs/>
                <w:color w:val="auto"/>
              </w:rPr>
              <w:t>contacto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4AD59EC6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C98" w14:paraId="3F2B3971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2B2B00BE" w14:textId="29BA80BC" w:rsidR="00775C98" w:rsidRPr="00832793" w:rsidRDefault="003672B7" w:rsidP="00D16BA4">
            <w:pPr>
              <w:pStyle w:val="NoSpacing"/>
              <w:rPr>
                <w:rFonts w:cstheme="minorHAnsi"/>
                <w:b w:val="0"/>
                <w:bCs/>
                <w:color w:val="auto"/>
              </w:rPr>
            </w:pPr>
            <w:proofErr w:type="spellStart"/>
            <w:r w:rsidRPr="003672B7">
              <w:rPr>
                <w:rFonts w:cstheme="minorHAnsi"/>
                <w:b w:val="0"/>
                <w:bCs/>
                <w:color w:val="auto"/>
              </w:rPr>
              <w:t>Teléfono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2BC8532A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C98" w14:paraId="4ADAB072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14DA3D9A" w14:textId="5C485751" w:rsidR="00775C98" w:rsidRPr="00832793" w:rsidRDefault="003672B7" w:rsidP="00D16BA4">
            <w:pPr>
              <w:pStyle w:val="NoSpacing"/>
              <w:rPr>
                <w:rFonts w:cstheme="minorHAnsi"/>
                <w:b w:val="0"/>
                <w:bCs/>
                <w:color w:val="auto"/>
              </w:rPr>
            </w:pPr>
            <w:proofErr w:type="spellStart"/>
            <w:r w:rsidRPr="003672B7">
              <w:rPr>
                <w:rFonts w:cstheme="minorHAnsi"/>
                <w:b w:val="0"/>
                <w:bCs/>
                <w:color w:val="auto"/>
              </w:rPr>
              <w:t>Correo</w:t>
            </w:r>
            <w:proofErr w:type="spellEnd"/>
            <w:r w:rsidRPr="003672B7">
              <w:rPr>
                <w:rFonts w:cstheme="minorHAnsi"/>
                <w:b w:val="0"/>
                <w:bCs/>
                <w:color w:val="auto"/>
              </w:rPr>
              <w:t xml:space="preserve"> </w:t>
            </w:r>
            <w:proofErr w:type="spellStart"/>
            <w:r w:rsidRPr="003672B7">
              <w:rPr>
                <w:rFonts w:cstheme="minorHAnsi"/>
                <w:b w:val="0"/>
                <w:bCs/>
                <w:color w:val="auto"/>
              </w:rPr>
              <w:t>electrónico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137A033B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09CF" w14:paraId="4B8D6961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2"/>
            <w:tcBorders>
              <w:right w:val="single" w:sz="4" w:space="0" w:color="auto"/>
            </w:tcBorders>
            <w:shd w:val="clear" w:color="auto" w:fill="78BE20" w:themeFill="accent1"/>
          </w:tcPr>
          <w:p w14:paraId="437A72A8" w14:textId="50661DA9" w:rsidR="00AB09CF" w:rsidRDefault="002216C1" w:rsidP="00D16BA4">
            <w:pPr>
              <w:pStyle w:val="NoSpacing"/>
            </w:pPr>
            <w:proofErr w:type="spellStart"/>
            <w:r w:rsidRPr="002216C1">
              <w:rPr>
                <w:color w:val="auto"/>
              </w:rPr>
              <w:t>Información</w:t>
            </w:r>
            <w:proofErr w:type="spellEnd"/>
            <w:r w:rsidRPr="002216C1">
              <w:rPr>
                <w:color w:val="auto"/>
              </w:rPr>
              <w:t xml:space="preserve"> </w:t>
            </w:r>
            <w:proofErr w:type="spellStart"/>
            <w:r w:rsidRPr="002216C1">
              <w:rPr>
                <w:color w:val="auto"/>
              </w:rPr>
              <w:t>sobre</w:t>
            </w:r>
            <w:proofErr w:type="spellEnd"/>
            <w:r w:rsidRPr="002216C1">
              <w:rPr>
                <w:color w:val="auto"/>
              </w:rPr>
              <w:t xml:space="preserve"> </w:t>
            </w:r>
            <w:proofErr w:type="spellStart"/>
            <w:r w:rsidRPr="002216C1">
              <w:rPr>
                <w:color w:val="auto"/>
              </w:rPr>
              <w:t>el</w:t>
            </w:r>
            <w:proofErr w:type="spellEnd"/>
            <w:r w:rsidRPr="002216C1">
              <w:rPr>
                <w:color w:val="auto"/>
              </w:rPr>
              <w:t xml:space="preserve"> </w:t>
            </w:r>
            <w:proofErr w:type="spellStart"/>
            <w:r w:rsidRPr="002216C1">
              <w:rPr>
                <w:color w:val="auto"/>
              </w:rPr>
              <w:t>patrocinador</w:t>
            </w:r>
            <w:proofErr w:type="spellEnd"/>
          </w:p>
        </w:tc>
      </w:tr>
      <w:tr w:rsidR="00775C98" w14:paraId="3CD114D0" w14:textId="77777777" w:rsidTr="00C8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021C53AF" w14:textId="3F0209E1" w:rsidR="00775C98" w:rsidRPr="00832793" w:rsidRDefault="002216C1" w:rsidP="00D16BA4">
            <w:pPr>
              <w:pStyle w:val="NoSpacing"/>
              <w:rPr>
                <w:b w:val="0"/>
                <w:bCs/>
                <w:color w:val="auto"/>
              </w:rPr>
            </w:pPr>
            <w:proofErr w:type="spellStart"/>
            <w:r w:rsidRPr="002216C1">
              <w:rPr>
                <w:b w:val="0"/>
                <w:bCs/>
                <w:color w:val="auto"/>
              </w:rPr>
              <w:t>Nombre</w:t>
            </w:r>
            <w:proofErr w:type="spellEnd"/>
            <w:r w:rsidRPr="002216C1">
              <w:rPr>
                <w:b w:val="0"/>
                <w:bCs/>
                <w:color w:val="auto"/>
              </w:rPr>
              <w:t xml:space="preserve"> de la </w:t>
            </w:r>
            <w:proofErr w:type="spellStart"/>
            <w:r w:rsidRPr="002216C1">
              <w:rPr>
                <w:b w:val="0"/>
                <w:bCs/>
                <w:color w:val="auto"/>
              </w:rPr>
              <w:t>organización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13C30CDC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C98" w14:paraId="2C05C4F8" w14:textId="77777777" w:rsidTr="00C8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41E92152" w14:textId="312C18A5" w:rsidR="00775C98" w:rsidRPr="00832793" w:rsidRDefault="00A63527" w:rsidP="00D16BA4">
            <w:pPr>
              <w:pStyle w:val="NoSpacing"/>
              <w:rPr>
                <w:b w:val="0"/>
                <w:bCs/>
                <w:color w:val="auto"/>
              </w:rPr>
            </w:pPr>
            <w:proofErr w:type="spellStart"/>
            <w:r w:rsidRPr="00A63527">
              <w:rPr>
                <w:b w:val="0"/>
                <w:bCs/>
                <w:color w:val="auto"/>
              </w:rPr>
              <w:t>Dirección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27B02846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C98" w14:paraId="4D024B60" w14:textId="77777777" w:rsidTr="00C8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04F588EE" w14:textId="539C12A5" w:rsidR="00775C98" w:rsidRPr="00832793" w:rsidRDefault="00A63527" w:rsidP="00D16BA4">
            <w:pPr>
              <w:pStyle w:val="NoSpacing"/>
              <w:rPr>
                <w:b w:val="0"/>
                <w:bCs/>
                <w:color w:val="auto"/>
              </w:rPr>
            </w:pPr>
            <w:r w:rsidRPr="00A63527">
              <w:rPr>
                <w:b w:val="0"/>
                <w:bCs/>
                <w:color w:val="auto"/>
              </w:rPr>
              <w:t xml:space="preserve">Persona de </w:t>
            </w:r>
            <w:proofErr w:type="spellStart"/>
            <w:r w:rsidRPr="00A63527">
              <w:rPr>
                <w:b w:val="0"/>
                <w:bCs/>
                <w:color w:val="auto"/>
              </w:rPr>
              <w:t>contacto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5A92CE54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C98" w14:paraId="33BF6DFC" w14:textId="77777777" w:rsidTr="00C8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3C29B0F7" w14:textId="3EA9A8CF" w:rsidR="00775C98" w:rsidRPr="00832793" w:rsidRDefault="00A63527" w:rsidP="00D16BA4">
            <w:pPr>
              <w:pStyle w:val="NoSpacing"/>
              <w:rPr>
                <w:b w:val="0"/>
                <w:bCs/>
                <w:color w:val="auto"/>
              </w:rPr>
            </w:pPr>
            <w:proofErr w:type="spellStart"/>
            <w:r w:rsidRPr="00A63527">
              <w:rPr>
                <w:b w:val="0"/>
                <w:bCs/>
                <w:color w:val="auto"/>
              </w:rPr>
              <w:t>Teléfono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2676B9B7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C98" w14:paraId="30D2D293" w14:textId="77777777" w:rsidTr="00C8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22C8F01D" w14:textId="6460AC39" w:rsidR="00775C98" w:rsidRPr="00832793" w:rsidRDefault="00A63527" w:rsidP="00D16BA4">
            <w:pPr>
              <w:pStyle w:val="NoSpacing"/>
              <w:rPr>
                <w:b w:val="0"/>
                <w:bCs/>
                <w:color w:val="auto"/>
              </w:rPr>
            </w:pPr>
            <w:proofErr w:type="spellStart"/>
            <w:r w:rsidRPr="00A63527">
              <w:rPr>
                <w:b w:val="0"/>
                <w:bCs/>
                <w:color w:val="auto"/>
              </w:rPr>
              <w:t>Correo</w:t>
            </w:r>
            <w:proofErr w:type="spellEnd"/>
            <w:r w:rsidRPr="00A63527">
              <w:rPr>
                <w:b w:val="0"/>
                <w:bCs/>
                <w:color w:val="auto"/>
              </w:rPr>
              <w:t xml:space="preserve"> </w:t>
            </w:r>
            <w:proofErr w:type="spellStart"/>
            <w:r w:rsidRPr="00A63527">
              <w:rPr>
                <w:b w:val="0"/>
                <w:bCs/>
                <w:color w:val="auto"/>
              </w:rPr>
              <w:t>electrónico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11B03AF7" w14:textId="77777777" w:rsidR="00775C98" w:rsidRDefault="00775C98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670B90" w14:textId="79337D1C" w:rsidR="00B739DA" w:rsidRDefault="00B739DA" w:rsidP="00030B5D"/>
    <w:p w14:paraId="4753874B" w14:textId="6A7A2647" w:rsidR="00B739DA" w:rsidRDefault="00B739DA" w:rsidP="00030B5D"/>
    <w:tbl>
      <w:tblPr>
        <w:tblStyle w:val="FSCTable"/>
        <w:tblW w:w="15120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9990"/>
      </w:tblGrid>
      <w:tr w:rsidR="00AE3095" w:rsidRPr="00FE3969" w14:paraId="0F066D30" w14:textId="77777777" w:rsidTr="0046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2"/>
          </w:tcPr>
          <w:p w14:paraId="6BED709F" w14:textId="2BAF51E0" w:rsidR="00AE3095" w:rsidRPr="00A42154" w:rsidRDefault="00A42154" w:rsidP="00D16BA4">
            <w:pPr>
              <w:pStyle w:val="NoSpacing"/>
              <w:rPr>
                <w:lang w:val="es-ES"/>
              </w:rPr>
            </w:pPr>
            <w:r w:rsidRPr="00A42154">
              <w:rPr>
                <w:lang w:val="es-ES"/>
              </w:rPr>
              <w:t>Impactos en los servicios del ecosistema asociados con el patrocinio</w:t>
            </w:r>
          </w:p>
        </w:tc>
      </w:tr>
      <w:tr w:rsidR="009F05FD" w:rsidRPr="00FE3969" w14:paraId="460DA5EB" w14:textId="77777777" w:rsidTr="00C87CA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bottom w:val="single" w:sz="8" w:space="0" w:color="285C4D" w:themeColor="text2"/>
            </w:tcBorders>
            <w:shd w:val="clear" w:color="auto" w:fill="78BE20" w:themeFill="accent1"/>
          </w:tcPr>
          <w:p w14:paraId="130617F3" w14:textId="67291824" w:rsidR="009F05FD" w:rsidRPr="004417D3" w:rsidRDefault="00A42154" w:rsidP="00D16BA4">
            <w:pPr>
              <w:pStyle w:val="NoSpacing"/>
              <w:rPr>
                <w:b w:val="0"/>
              </w:rPr>
            </w:pPr>
            <w:proofErr w:type="spellStart"/>
            <w:r w:rsidRPr="00A42154">
              <w:rPr>
                <w:color w:val="auto"/>
              </w:rPr>
              <w:t>Servicios</w:t>
            </w:r>
            <w:proofErr w:type="spellEnd"/>
            <w:r w:rsidRPr="00A42154">
              <w:rPr>
                <w:color w:val="auto"/>
              </w:rPr>
              <w:t xml:space="preserve"> del </w:t>
            </w:r>
            <w:proofErr w:type="spellStart"/>
            <w:r w:rsidRPr="00A42154">
              <w:rPr>
                <w:color w:val="auto"/>
              </w:rPr>
              <w:t>Ecosistema</w:t>
            </w:r>
            <w:proofErr w:type="spellEnd"/>
          </w:p>
        </w:tc>
        <w:tc>
          <w:tcPr>
            <w:tcW w:w="9990" w:type="dxa"/>
            <w:shd w:val="clear" w:color="auto" w:fill="78BE20" w:themeFill="accent1"/>
          </w:tcPr>
          <w:p w14:paraId="049793CC" w14:textId="25445897" w:rsidR="009F05FD" w:rsidRPr="00D435ED" w:rsidRDefault="00D435ED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D435ED">
              <w:rPr>
                <w:b/>
                <w:bCs/>
                <w:lang w:val="es-ES"/>
              </w:rPr>
              <w:t>Impactos en los servicios del ecosistema (Enumere los impactos y los códigos de los impactos verificados en los servicios del ecosistema incluidos en el Anexo B)</w:t>
            </w:r>
          </w:p>
        </w:tc>
      </w:tr>
      <w:tr w:rsidR="00AE3095" w:rsidRPr="00FE3969" w14:paraId="0560E87D" w14:textId="77777777" w:rsidTr="00C87CA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14A2F3AD" w14:textId="7F9056C7" w:rsidR="00AE3095" w:rsidRPr="00D435ED" w:rsidRDefault="00D435ED" w:rsidP="00D16BA4">
            <w:pPr>
              <w:pStyle w:val="NoSpacing"/>
              <w:rPr>
                <w:rFonts w:cstheme="minorHAnsi"/>
                <w:b w:val="0"/>
                <w:bCs/>
                <w:color w:val="auto"/>
                <w:lang w:val="es-ES"/>
              </w:rPr>
            </w:pPr>
            <w:r w:rsidRPr="00D435ED">
              <w:rPr>
                <w:rFonts w:cstheme="minorHAnsi"/>
                <w:b w:val="0"/>
                <w:bCs/>
                <w:color w:val="auto"/>
                <w:lang w:val="es-ES"/>
              </w:rPr>
              <w:t>SE1: Conservación de la biodiversidad</w:t>
            </w:r>
          </w:p>
        </w:tc>
        <w:tc>
          <w:tcPr>
            <w:tcW w:w="9990" w:type="dxa"/>
            <w:tcBorders>
              <w:left w:val="single" w:sz="4" w:space="0" w:color="auto"/>
            </w:tcBorders>
          </w:tcPr>
          <w:p w14:paraId="4A6AFC61" w14:textId="77777777" w:rsidR="00AE3095" w:rsidRPr="00D435ED" w:rsidRDefault="00AE3095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E3095" w:rsidRPr="00FE3969" w14:paraId="0719F53A" w14:textId="77777777" w:rsidTr="00C87CA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71C3AF51" w14:textId="4E2D6642" w:rsidR="00AE3095" w:rsidRPr="002D5B05" w:rsidRDefault="002D5B05" w:rsidP="00D16BA4">
            <w:pPr>
              <w:pStyle w:val="NoSpacing"/>
              <w:rPr>
                <w:rFonts w:cstheme="minorHAnsi"/>
                <w:b w:val="0"/>
                <w:bCs/>
                <w:color w:val="auto"/>
                <w:lang w:val="es-ES"/>
              </w:rPr>
            </w:pPr>
            <w:r w:rsidRPr="002D5B05">
              <w:rPr>
                <w:rFonts w:cstheme="minorHAnsi"/>
                <w:b w:val="0"/>
                <w:bCs/>
                <w:color w:val="auto"/>
                <w:lang w:val="es-ES"/>
              </w:rPr>
              <w:t>SE2: Secuestro y almacenamiento de carbono</w:t>
            </w:r>
          </w:p>
        </w:tc>
        <w:tc>
          <w:tcPr>
            <w:tcW w:w="9990" w:type="dxa"/>
            <w:tcBorders>
              <w:left w:val="single" w:sz="4" w:space="0" w:color="auto"/>
            </w:tcBorders>
          </w:tcPr>
          <w:p w14:paraId="7B29A132" w14:textId="77777777" w:rsidR="00AE3095" w:rsidRPr="002D5B05" w:rsidRDefault="00AE3095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E3095" w:rsidRPr="00FE3969" w14:paraId="3C5F4DB3" w14:textId="77777777" w:rsidTr="00C8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09E16181" w14:textId="050CA0DA" w:rsidR="00AE3095" w:rsidRPr="002D5B05" w:rsidRDefault="002D5B05" w:rsidP="00D16BA4">
            <w:pPr>
              <w:pStyle w:val="NoSpacing"/>
              <w:rPr>
                <w:rFonts w:cstheme="minorHAnsi"/>
                <w:b w:val="0"/>
                <w:bCs/>
                <w:color w:val="auto"/>
                <w:lang w:val="es-ES"/>
              </w:rPr>
            </w:pPr>
            <w:r w:rsidRPr="002D5B05">
              <w:rPr>
                <w:rFonts w:cstheme="minorHAnsi"/>
                <w:b w:val="0"/>
                <w:bCs/>
                <w:color w:val="auto"/>
                <w:lang w:val="es-ES"/>
              </w:rPr>
              <w:t>SE3: Servicios de las cuencas hidrográficas</w:t>
            </w:r>
          </w:p>
        </w:tc>
        <w:tc>
          <w:tcPr>
            <w:tcW w:w="9990" w:type="dxa"/>
            <w:tcBorders>
              <w:left w:val="single" w:sz="4" w:space="0" w:color="auto"/>
            </w:tcBorders>
          </w:tcPr>
          <w:p w14:paraId="26664484" w14:textId="77777777" w:rsidR="00AE3095" w:rsidRPr="002D5B05" w:rsidRDefault="00AE3095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E3095" w14:paraId="552FAAAA" w14:textId="77777777" w:rsidTr="00C8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2F34AC63" w14:textId="75241941" w:rsidR="00AE3095" w:rsidRPr="00832793" w:rsidRDefault="002D5B05" w:rsidP="00D16BA4">
            <w:pPr>
              <w:pStyle w:val="NoSpacing"/>
              <w:rPr>
                <w:rFonts w:cstheme="minorHAnsi"/>
                <w:b w:val="0"/>
                <w:bCs/>
                <w:color w:val="auto"/>
              </w:rPr>
            </w:pPr>
            <w:r w:rsidRPr="002D5B05">
              <w:rPr>
                <w:rFonts w:cstheme="minorHAnsi"/>
                <w:b w:val="0"/>
                <w:bCs/>
                <w:color w:val="auto"/>
              </w:rPr>
              <w:t xml:space="preserve">SE4: </w:t>
            </w:r>
            <w:proofErr w:type="spellStart"/>
            <w:r w:rsidRPr="002D5B05">
              <w:rPr>
                <w:rFonts w:cstheme="minorHAnsi"/>
                <w:b w:val="0"/>
                <w:bCs/>
                <w:color w:val="auto"/>
              </w:rPr>
              <w:t>Conservación</w:t>
            </w:r>
            <w:proofErr w:type="spellEnd"/>
            <w:r w:rsidRPr="002D5B05">
              <w:rPr>
                <w:rFonts w:cstheme="minorHAnsi"/>
                <w:b w:val="0"/>
                <w:bCs/>
                <w:color w:val="auto"/>
              </w:rPr>
              <w:t xml:space="preserve"> del </w:t>
            </w:r>
            <w:proofErr w:type="spellStart"/>
            <w:r w:rsidRPr="002D5B05">
              <w:rPr>
                <w:rFonts w:cstheme="minorHAnsi"/>
                <w:b w:val="0"/>
                <w:bCs/>
                <w:color w:val="auto"/>
              </w:rPr>
              <w:t>suelo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</w:tcBorders>
          </w:tcPr>
          <w:p w14:paraId="12C61C12" w14:textId="77777777" w:rsidR="00AE3095" w:rsidRDefault="00AE3095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095" w14:paraId="708D4863" w14:textId="77777777" w:rsidTr="00C8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right w:val="single" w:sz="4" w:space="0" w:color="auto"/>
            </w:tcBorders>
          </w:tcPr>
          <w:p w14:paraId="20B32A94" w14:textId="2D778F46" w:rsidR="00AE3095" w:rsidRPr="00832793" w:rsidRDefault="007774A2" w:rsidP="00D16BA4">
            <w:pPr>
              <w:pStyle w:val="NoSpacing"/>
              <w:rPr>
                <w:rFonts w:cstheme="minorHAnsi"/>
                <w:b w:val="0"/>
                <w:bCs/>
                <w:color w:val="auto"/>
              </w:rPr>
            </w:pPr>
            <w:r w:rsidRPr="007774A2">
              <w:rPr>
                <w:rFonts w:cstheme="minorHAnsi"/>
                <w:b w:val="0"/>
                <w:bCs/>
                <w:color w:val="auto"/>
              </w:rPr>
              <w:t xml:space="preserve">SE5: </w:t>
            </w:r>
            <w:proofErr w:type="spellStart"/>
            <w:r w:rsidRPr="007774A2">
              <w:rPr>
                <w:rFonts w:cstheme="minorHAnsi"/>
                <w:b w:val="0"/>
                <w:bCs/>
                <w:color w:val="auto"/>
              </w:rPr>
              <w:t>Servicios</w:t>
            </w:r>
            <w:proofErr w:type="spellEnd"/>
            <w:r w:rsidRPr="007774A2">
              <w:rPr>
                <w:rFonts w:cstheme="minorHAnsi"/>
                <w:b w:val="0"/>
                <w:bCs/>
                <w:color w:val="auto"/>
              </w:rPr>
              <w:t xml:space="preserve"> </w:t>
            </w:r>
            <w:proofErr w:type="spellStart"/>
            <w:r w:rsidRPr="007774A2">
              <w:rPr>
                <w:rFonts w:cstheme="minorHAnsi"/>
                <w:b w:val="0"/>
                <w:bCs/>
                <w:color w:val="auto"/>
              </w:rPr>
              <w:t>recreativos</w:t>
            </w:r>
            <w:proofErr w:type="spellEnd"/>
          </w:p>
        </w:tc>
        <w:tc>
          <w:tcPr>
            <w:tcW w:w="9990" w:type="dxa"/>
            <w:tcBorders>
              <w:left w:val="single" w:sz="4" w:space="0" w:color="auto"/>
            </w:tcBorders>
          </w:tcPr>
          <w:p w14:paraId="14753C0C" w14:textId="77777777" w:rsidR="00AE3095" w:rsidRDefault="00AE3095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793" w:rsidRPr="00FE3969" w14:paraId="21399630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78BE20" w:themeFill="accent1"/>
          </w:tcPr>
          <w:p w14:paraId="2CCE0B10" w14:textId="33E20EBD" w:rsidR="00832793" w:rsidRPr="007774A2" w:rsidRDefault="007774A2" w:rsidP="00D16BA4">
            <w:pPr>
              <w:pStyle w:val="NoSpacing"/>
              <w:rPr>
                <w:b w:val="0"/>
                <w:lang w:val="es-ES"/>
              </w:rPr>
            </w:pPr>
            <w:r w:rsidRPr="007774A2">
              <w:rPr>
                <w:color w:val="auto"/>
                <w:lang w:val="es-ES"/>
              </w:rPr>
              <w:t>Dirección de la unidad de manejo</w:t>
            </w:r>
          </w:p>
        </w:tc>
        <w:tc>
          <w:tcPr>
            <w:tcW w:w="9990" w:type="dxa"/>
            <w:shd w:val="clear" w:color="auto" w:fill="auto"/>
          </w:tcPr>
          <w:p w14:paraId="220E7F62" w14:textId="4E54F87F" w:rsidR="00832793" w:rsidRPr="007774A2" w:rsidRDefault="00832793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E3095" w:rsidRPr="00FE3969" w14:paraId="249FD596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78BE20" w:themeFill="accent1"/>
          </w:tcPr>
          <w:p w14:paraId="39438322" w14:textId="0CACDFE4" w:rsidR="00AE3095" w:rsidRPr="007774A2" w:rsidRDefault="007774A2" w:rsidP="00D16BA4">
            <w:pPr>
              <w:pStyle w:val="NoSpacing"/>
              <w:rPr>
                <w:color w:val="auto"/>
                <w:lang w:val="es-ES"/>
              </w:rPr>
            </w:pPr>
            <w:r w:rsidRPr="007774A2">
              <w:rPr>
                <w:color w:val="auto"/>
                <w:lang w:val="es-ES"/>
              </w:rPr>
              <w:t>Coordenadas de la unidad de manejo</w:t>
            </w:r>
          </w:p>
        </w:tc>
        <w:tc>
          <w:tcPr>
            <w:tcW w:w="9990" w:type="dxa"/>
          </w:tcPr>
          <w:p w14:paraId="6E0A8511" w14:textId="77777777" w:rsidR="00AE3095" w:rsidRPr="007774A2" w:rsidRDefault="00AE3095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E3095" w14:paraId="0C792B4D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78BE20" w:themeFill="accent1"/>
          </w:tcPr>
          <w:p w14:paraId="22D1B170" w14:textId="7D21A229" w:rsidR="00AE3095" w:rsidRPr="00832793" w:rsidRDefault="007774A2" w:rsidP="00D16BA4">
            <w:pPr>
              <w:pStyle w:val="NoSpacing"/>
              <w:rPr>
                <w:color w:val="auto"/>
              </w:rPr>
            </w:pPr>
            <w:proofErr w:type="spellStart"/>
            <w:r w:rsidRPr="007774A2">
              <w:rPr>
                <w:color w:val="auto"/>
              </w:rPr>
              <w:t>Fecha</w:t>
            </w:r>
            <w:proofErr w:type="spellEnd"/>
            <w:r w:rsidRPr="007774A2">
              <w:rPr>
                <w:color w:val="auto"/>
              </w:rPr>
              <w:t xml:space="preserve"> de </w:t>
            </w:r>
            <w:proofErr w:type="spellStart"/>
            <w:r w:rsidRPr="007774A2">
              <w:rPr>
                <w:color w:val="auto"/>
              </w:rPr>
              <w:t>patrocinio</w:t>
            </w:r>
            <w:proofErr w:type="spellEnd"/>
          </w:p>
        </w:tc>
        <w:tc>
          <w:tcPr>
            <w:tcW w:w="9990" w:type="dxa"/>
          </w:tcPr>
          <w:p w14:paraId="6190D646" w14:textId="77777777" w:rsidR="00AE3095" w:rsidRDefault="00AE3095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095" w14:paraId="3AABA990" w14:textId="77777777" w:rsidTr="00460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78BE20" w:themeFill="accent1"/>
          </w:tcPr>
          <w:p w14:paraId="1F7EE3B8" w14:textId="1A571EEC" w:rsidR="00AE3095" w:rsidRPr="00832793" w:rsidRDefault="0078507E" w:rsidP="00D16BA4">
            <w:pPr>
              <w:pStyle w:val="NoSpacing"/>
              <w:rPr>
                <w:color w:val="auto"/>
              </w:rPr>
            </w:pPr>
            <w:proofErr w:type="spellStart"/>
            <w:r w:rsidRPr="0078507E">
              <w:rPr>
                <w:color w:val="auto"/>
              </w:rPr>
              <w:t>Comentarios</w:t>
            </w:r>
            <w:proofErr w:type="spellEnd"/>
            <w:r w:rsidRPr="0078507E">
              <w:rPr>
                <w:color w:val="auto"/>
              </w:rPr>
              <w:t xml:space="preserve"> </w:t>
            </w:r>
            <w:proofErr w:type="spellStart"/>
            <w:r w:rsidRPr="0078507E">
              <w:rPr>
                <w:color w:val="auto"/>
              </w:rPr>
              <w:t>adicionales</w:t>
            </w:r>
            <w:proofErr w:type="spellEnd"/>
          </w:p>
        </w:tc>
        <w:tc>
          <w:tcPr>
            <w:tcW w:w="9990" w:type="dxa"/>
          </w:tcPr>
          <w:p w14:paraId="61F2CCE7" w14:textId="77777777" w:rsidR="00AE3095" w:rsidRDefault="00AE3095" w:rsidP="00D16B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1B706B" w14:textId="01B53E33" w:rsidR="00B739DA" w:rsidRDefault="00B739DA" w:rsidP="00030B5D"/>
    <w:p w14:paraId="4449F9A7" w14:textId="194D5A10" w:rsidR="00960A7A" w:rsidRDefault="00960A7A" w:rsidP="00960A7A">
      <w:pPr>
        <w:pStyle w:val="Coverbannerbottom"/>
        <w:framePr w:wrap="around"/>
      </w:pPr>
    </w:p>
    <w:p w14:paraId="56E342EC" w14:textId="77777777" w:rsidR="00A72E48" w:rsidRPr="00730A5D" w:rsidRDefault="00A72E48" w:rsidP="00281F2B">
      <w:pPr>
        <w:spacing w:before="0" w:after="160" w:line="259" w:lineRule="auto"/>
      </w:pPr>
    </w:p>
    <w:sectPr w:rsidR="00A72E48" w:rsidRPr="00730A5D" w:rsidSect="00065622">
      <w:headerReference w:type="default" r:id="rId12"/>
      <w:footerReference w:type="default" r:id="rId13"/>
      <w:pgSz w:w="16838" w:h="11906" w:orient="landscape" w:code="9"/>
      <w:pgMar w:top="851" w:right="851" w:bottom="851" w:left="851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B086" w14:textId="77777777" w:rsidR="00E128F9" w:rsidRDefault="00E128F9" w:rsidP="00C37A29">
      <w:pPr>
        <w:spacing w:after="0"/>
      </w:pPr>
      <w:r>
        <w:separator/>
      </w:r>
    </w:p>
  </w:endnote>
  <w:endnote w:type="continuationSeparator" w:id="0">
    <w:p w14:paraId="1E19788F" w14:textId="77777777" w:rsidR="00E128F9" w:rsidRDefault="00E128F9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cliff CF Extra Bold"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E78E" w14:textId="77777777" w:rsidR="00AF1E19" w:rsidRDefault="00AF1E19">
    <w:pPr>
      <w:pStyle w:val="Footer"/>
    </w:pPr>
  </w:p>
  <w:p w14:paraId="5364E8E8" w14:textId="4219D67F" w:rsidR="00FB4B87" w:rsidRDefault="00342C95">
    <w:pPr>
      <w:pStyle w:val="Footer"/>
    </w:pPr>
    <w:r w:rsidRPr="00342C95">
      <w:t xml:space="preserve">Page </w:t>
    </w:r>
    <w:r w:rsidRPr="00342C95">
      <w:fldChar w:fldCharType="begin"/>
    </w:r>
    <w:r w:rsidRPr="00342C95">
      <w:instrText xml:space="preserve"> PAGE  \* Arabic  \* MERGEFORMAT </w:instrText>
    </w:r>
    <w:r w:rsidRPr="00342C95">
      <w:fldChar w:fldCharType="separate"/>
    </w:r>
    <w:r w:rsidRPr="00342C95">
      <w:rPr>
        <w:noProof/>
      </w:rPr>
      <w:t>1</w:t>
    </w:r>
    <w:r w:rsidRPr="00342C95">
      <w:fldChar w:fldCharType="end"/>
    </w:r>
    <w:r w:rsidRPr="00342C95">
      <w:t xml:space="preserve"> of </w:t>
    </w:r>
    <w:r w:rsidR="00FE3969">
      <w:fldChar w:fldCharType="begin"/>
    </w:r>
    <w:r w:rsidR="00FE3969">
      <w:instrText xml:space="preserve"> NUMPAGES  \* Arabic  \* MERGEFORMAT </w:instrText>
    </w:r>
    <w:r w:rsidR="00FE3969">
      <w:fldChar w:fldCharType="separate"/>
    </w:r>
    <w:r w:rsidRPr="00342C95">
      <w:rPr>
        <w:noProof/>
      </w:rPr>
      <w:t>2</w:t>
    </w:r>
    <w:r w:rsidR="00FE3969">
      <w:rPr>
        <w:noProof/>
      </w:rPr>
      <w:fldChar w:fldCharType="end"/>
    </w:r>
    <w:r w:rsidR="00C93A71" w:rsidRPr="00342C95">
      <w:t xml:space="preserve"> </w:t>
    </w:r>
    <w:r w:rsidRPr="00342C95">
      <w:tab/>
    </w:r>
    <w:sdt>
      <w:sdtPr>
        <w:alias w:val="Title"/>
        <w:tag w:val=""/>
        <w:id w:val="-533737636"/>
        <w:placeholder>
          <w:docPart w:val="46FDDCEFC26449959AD004A6EC16D82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3969" w:rsidRPr="008E0E81">
          <w:rPr>
            <w:highlight w:val="darkGray"/>
          </w:rPr>
          <w:t>[Click to add Subtitle]</w:t>
        </w:r>
      </w:sdtContent>
    </w:sdt>
    <w:r w:rsidR="00321954">
      <w:t xml:space="preserve"> </w:t>
    </w:r>
  </w:p>
  <w:p w14:paraId="61480091" w14:textId="56332A66" w:rsidR="00C93A71" w:rsidRPr="00342C95" w:rsidRDefault="00FB4B87">
    <w:pPr>
      <w:pStyle w:val="Footer"/>
    </w:pPr>
    <w:r>
      <w:tab/>
    </w:r>
    <w:sdt>
      <w:sdtPr>
        <w:alias w:val="Subject"/>
        <w:tag w:val=""/>
        <w:id w:val="-2143421432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E3969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26B9" w14:textId="77777777" w:rsidR="00E128F9" w:rsidRDefault="00E128F9" w:rsidP="00C37A29">
      <w:pPr>
        <w:spacing w:after="0"/>
      </w:pPr>
      <w:r>
        <w:separator/>
      </w:r>
    </w:p>
  </w:footnote>
  <w:footnote w:type="continuationSeparator" w:id="0">
    <w:p w14:paraId="17E77877" w14:textId="77777777" w:rsidR="00E128F9" w:rsidRDefault="00E128F9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FDE9" w14:textId="77777777" w:rsidR="00A72E48" w:rsidRDefault="00A72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42489C9" wp14:editId="58C6A04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160000" cy="540000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7A4A" id="Rectangle 2" o:spid="_x0000_s1026" style="position:absolute;margin-left:0;margin-top:0;width:878.75pt;height:42.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" fillcolor="#f1f8e8 [3214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540385" distL="114300" distR="114300" simplePos="0" relativeHeight="251657216" behindDoc="1" locked="1" layoutInCell="1" allowOverlap="1" wp14:anchorId="56FF05AD" wp14:editId="1089A7C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160000" cy="54000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2DADB" id="Rectangle 1" o:spid="_x0000_s1026" style="position:absolute;margin-left:0;margin-top:0;width:878.75pt;height:42.5pt;z-index:-251659264;visibility:visible;mso-wrap-style:square;mso-width-percent:0;mso-height-percent:0;mso-wrap-distance-left:9pt;mso-wrap-distance-top:0;mso-wrap-distance-right:9pt;mso-wrap-distance-bottom:42.55pt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" fillcolor="#f1f8e8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89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85C2B"/>
    <w:multiLevelType w:val="multilevel"/>
    <w:tmpl w:val="C4C65CBA"/>
    <w:numStyleLink w:val="ListClause"/>
  </w:abstractNum>
  <w:abstractNum w:abstractNumId="11" w15:restartNumberingAfterBreak="0">
    <w:nsid w:val="03BA1A38"/>
    <w:multiLevelType w:val="multilevel"/>
    <w:tmpl w:val="3FBEAE80"/>
    <w:numStyleLink w:val="Numbering"/>
  </w:abstractNum>
  <w:abstractNum w:abstractNumId="12" w15:restartNumberingAfterBreak="0">
    <w:nsid w:val="03C43676"/>
    <w:multiLevelType w:val="multilevel"/>
    <w:tmpl w:val="3FBEAE80"/>
    <w:numStyleLink w:val="Numbering"/>
  </w:abstractNum>
  <w:abstractNum w:abstractNumId="13" w15:restartNumberingAfterBreak="0">
    <w:nsid w:val="05734516"/>
    <w:multiLevelType w:val="multilevel"/>
    <w:tmpl w:val="C4C65CBA"/>
    <w:numStyleLink w:val="ListClause"/>
  </w:abstractNum>
  <w:abstractNum w:abstractNumId="14" w15:restartNumberingAfterBreak="0">
    <w:nsid w:val="0B0A2E9A"/>
    <w:multiLevelType w:val="multilevel"/>
    <w:tmpl w:val="C4C65CBA"/>
    <w:styleLink w:val="ListClause"/>
    <w:lvl w:ilvl="0">
      <w:start w:val="1"/>
      <w:numFmt w:val="decimal"/>
      <w:pStyle w:val="Clause1-Heading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pStyle w:val="Claus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laus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2D48CE"/>
    <w:multiLevelType w:val="multilevel"/>
    <w:tmpl w:val="3FBEAE80"/>
    <w:numStyleLink w:val="Numbering"/>
  </w:abstractNum>
  <w:abstractNum w:abstractNumId="16" w15:restartNumberingAfterBreak="0">
    <w:nsid w:val="0D5A5E93"/>
    <w:multiLevelType w:val="multilevel"/>
    <w:tmpl w:val="1646C884"/>
    <w:numStyleLink w:val="Bullets"/>
  </w:abstractNum>
  <w:abstractNum w:abstractNumId="17" w15:restartNumberingAfterBreak="0">
    <w:nsid w:val="0F6F37EA"/>
    <w:multiLevelType w:val="multilevel"/>
    <w:tmpl w:val="3FBEAE80"/>
    <w:styleLink w:val="Numbering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132D53ED"/>
    <w:multiLevelType w:val="multilevel"/>
    <w:tmpl w:val="3FBEAE80"/>
    <w:numStyleLink w:val="Numbering"/>
  </w:abstractNum>
  <w:abstractNum w:abstractNumId="19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322B09"/>
    <w:multiLevelType w:val="multilevel"/>
    <w:tmpl w:val="3FBEAE80"/>
    <w:numStyleLink w:val="Numbering"/>
  </w:abstractNum>
  <w:abstractNum w:abstractNumId="21" w15:restartNumberingAfterBreak="0">
    <w:nsid w:val="1F885C77"/>
    <w:multiLevelType w:val="multilevel"/>
    <w:tmpl w:val="C4C65CBA"/>
    <w:numStyleLink w:val="ListClause"/>
  </w:abstractNum>
  <w:abstractNum w:abstractNumId="22" w15:restartNumberingAfterBreak="0">
    <w:nsid w:val="321F1D0F"/>
    <w:multiLevelType w:val="multilevel"/>
    <w:tmpl w:val="1646C884"/>
    <w:numStyleLink w:val="Bullets"/>
  </w:abstractNum>
  <w:abstractNum w:abstractNumId="23" w15:restartNumberingAfterBreak="0">
    <w:nsid w:val="41397427"/>
    <w:multiLevelType w:val="multilevel"/>
    <w:tmpl w:val="3FBEAE80"/>
    <w:numStyleLink w:val="Numbering"/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3FBEAE80"/>
    <w:numStyleLink w:val="Numbering"/>
  </w:abstractNum>
  <w:abstractNum w:abstractNumId="26" w15:restartNumberingAfterBreak="0">
    <w:nsid w:val="596A0C8C"/>
    <w:multiLevelType w:val="multilevel"/>
    <w:tmpl w:val="3FBEAE80"/>
    <w:numStyleLink w:val="Numbering"/>
  </w:abstractNum>
  <w:abstractNum w:abstractNumId="27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43520E2"/>
    <w:multiLevelType w:val="multilevel"/>
    <w:tmpl w:val="1646C884"/>
    <w:numStyleLink w:val="Bullets"/>
  </w:abstractNum>
  <w:abstractNum w:abstractNumId="29" w15:restartNumberingAfterBreak="0">
    <w:nsid w:val="660D51AD"/>
    <w:multiLevelType w:val="multilevel"/>
    <w:tmpl w:val="3FBEAE80"/>
    <w:numStyleLink w:val="Numbering"/>
  </w:abstractNum>
  <w:abstractNum w:abstractNumId="30" w15:restartNumberingAfterBreak="0">
    <w:nsid w:val="736D73F4"/>
    <w:multiLevelType w:val="multilevel"/>
    <w:tmpl w:val="8812A78C"/>
    <w:styleLink w:val="ListHeadings"/>
    <w:lvl w:ilvl="0">
      <w:start w:val="1"/>
      <w:numFmt w:val="decimal"/>
      <w:pStyle w:val="Heading-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44D0736"/>
    <w:multiLevelType w:val="multilevel"/>
    <w:tmpl w:val="3FBEAE80"/>
    <w:numStyleLink w:val="Numbering"/>
  </w:abstractNum>
  <w:abstractNum w:abstractNumId="32" w15:restartNumberingAfterBreak="0">
    <w:nsid w:val="78D148B8"/>
    <w:multiLevelType w:val="multilevel"/>
    <w:tmpl w:val="C4C65CBA"/>
    <w:numStyleLink w:val="ListClause"/>
  </w:abstractNum>
  <w:num w:numId="1" w16cid:durableId="674497212">
    <w:abstractNumId w:val="9"/>
  </w:num>
  <w:num w:numId="2" w16cid:durableId="823737389">
    <w:abstractNumId w:val="7"/>
  </w:num>
  <w:num w:numId="3" w16cid:durableId="1440418338">
    <w:abstractNumId w:val="6"/>
  </w:num>
  <w:num w:numId="4" w16cid:durableId="1637907213">
    <w:abstractNumId w:val="5"/>
  </w:num>
  <w:num w:numId="5" w16cid:durableId="1316641886">
    <w:abstractNumId w:val="4"/>
  </w:num>
  <w:num w:numId="6" w16cid:durableId="1847011898">
    <w:abstractNumId w:val="8"/>
  </w:num>
  <w:num w:numId="7" w16cid:durableId="1764455205">
    <w:abstractNumId w:val="3"/>
  </w:num>
  <w:num w:numId="8" w16cid:durableId="636108577">
    <w:abstractNumId w:val="2"/>
  </w:num>
  <w:num w:numId="9" w16cid:durableId="1457138419">
    <w:abstractNumId w:val="1"/>
  </w:num>
  <w:num w:numId="10" w16cid:durableId="1554538992">
    <w:abstractNumId w:val="0"/>
  </w:num>
  <w:num w:numId="11" w16cid:durableId="1568761159">
    <w:abstractNumId w:val="27"/>
  </w:num>
  <w:num w:numId="12" w16cid:durableId="315257875">
    <w:abstractNumId w:val="28"/>
  </w:num>
  <w:num w:numId="13" w16cid:durableId="1879705399">
    <w:abstractNumId w:val="22"/>
  </w:num>
  <w:num w:numId="14" w16cid:durableId="261036284">
    <w:abstractNumId w:val="17"/>
  </w:num>
  <w:num w:numId="15" w16cid:durableId="795565398">
    <w:abstractNumId w:val="31"/>
  </w:num>
  <w:num w:numId="16" w16cid:durableId="492718872">
    <w:abstractNumId w:val="25"/>
  </w:num>
  <w:num w:numId="17" w16cid:durableId="1011369749">
    <w:abstractNumId w:val="29"/>
  </w:num>
  <w:num w:numId="18" w16cid:durableId="370344017">
    <w:abstractNumId w:val="12"/>
  </w:num>
  <w:num w:numId="19" w16cid:durableId="18238524">
    <w:abstractNumId w:val="15"/>
  </w:num>
  <w:num w:numId="20" w16cid:durableId="796607691">
    <w:abstractNumId w:val="23"/>
  </w:num>
  <w:num w:numId="21" w16cid:durableId="83095">
    <w:abstractNumId w:val="18"/>
  </w:num>
  <w:num w:numId="22" w16cid:durableId="1805998449">
    <w:abstractNumId w:val="14"/>
  </w:num>
  <w:num w:numId="23" w16cid:durableId="1825126010">
    <w:abstractNumId w:val="16"/>
  </w:num>
  <w:num w:numId="24" w16cid:durableId="1060904551">
    <w:abstractNumId w:val="20"/>
  </w:num>
  <w:num w:numId="25" w16cid:durableId="812404230">
    <w:abstractNumId w:val="26"/>
  </w:num>
  <w:num w:numId="26" w16cid:durableId="5981153">
    <w:abstractNumId w:val="13"/>
  </w:num>
  <w:num w:numId="27" w16cid:durableId="649093126">
    <w:abstractNumId w:val="19"/>
  </w:num>
  <w:num w:numId="28" w16cid:durableId="15621301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7047651">
    <w:abstractNumId w:val="24"/>
  </w:num>
  <w:num w:numId="30" w16cid:durableId="60255638">
    <w:abstractNumId w:val="32"/>
  </w:num>
  <w:num w:numId="31" w16cid:durableId="1024404926">
    <w:abstractNumId w:val="21"/>
  </w:num>
  <w:num w:numId="32" w16cid:durableId="1142036257">
    <w:abstractNumId w:val="11"/>
  </w:num>
  <w:num w:numId="33" w16cid:durableId="2138447282">
    <w:abstractNumId w:val="10"/>
  </w:num>
  <w:num w:numId="34" w16cid:durableId="16744494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A0"/>
    <w:rsid w:val="000300AF"/>
    <w:rsid w:val="00030B5D"/>
    <w:rsid w:val="00065622"/>
    <w:rsid w:val="000724AE"/>
    <w:rsid w:val="000801BF"/>
    <w:rsid w:val="0008037D"/>
    <w:rsid w:val="000B497F"/>
    <w:rsid w:val="000C50A9"/>
    <w:rsid w:val="00110B67"/>
    <w:rsid w:val="00111B2B"/>
    <w:rsid w:val="00112E8F"/>
    <w:rsid w:val="001130F4"/>
    <w:rsid w:val="001268BC"/>
    <w:rsid w:val="001304C6"/>
    <w:rsid w:val="00156364"/>
    <w:rsid w:val="00186D6D"/>
    <w:rsid w:val="001874A7"/>
    <w:rsid w:val="00193120"/>
    <w:rsid w:val="001A0D77"/>
    <w:rsid w:val="001A29F4"/>
    <w:rsid w:val="001A6DFE"/>
    <w:rsid w:val="001B19B8"/>
    <w:rsid w:val="001B1F36"/>
    <w:rsid w:val="001C7835"/>
    <w:rsid w:val="001D60C3"/>
    <w:rsid w:val="001E5520"/>
    <w:rsid w:val="001F13C1"/>
    <w:rsid w:val="001F2B34"/>
    <w:rsid w:val="001F3AC4"/>
    <w:rsid w:val="001F446D"/>
    <w:rsid w:val="0022151C"/>
    <w:rsid w:val="002216C1"/>
    <w:rsid w:val="00221AB7"/>
    <w:rsid w:val="00246435"/>
    <w:rsid w:val="00246BCF"/>
    <w:rsid w:val="0025739C"/>
    <w:rsid w:val="00261459"/>
    <w:rsid w:val="00270834"/>
    <w:rsid w:val="00273F74"/>
    <w:rsid w:val="002814E6"/>
    <w:rsid w:val="00281F2B"/>
    <w:rsid w:val="0029399B"/>
    <w:rsid w:val="002A0BC0"/>
    <w:rsid w:val="002A5FF0"/>
    <w:rsid w:val="002B5162"/>
    <w:rsid w:val="002D5B05"/>
    <w:rsid w:val="00305171"/>
    <w:rsid w:val="003166CB"/>
    <w:rsid w:val="00321954"/>
    <w:rsid w:val="00322496"/>
    <w:rsid w:val="00323958"/>
    <w:rsid w:val="00334FD7"/>
    <w:rsid w:val="00342C95"/>
    <w:rsid w:val="00343A95"/>
    <w:rsid w:val="0034680A"/>
    <w:rsid w:val="00352E91"/>
    <w:rsid w:val="00363FF8"/>
    <w:rsid w:val="003672B7"/>
    <w:rsid w:val="0037193A"/>
    <w:rsid w:val="00375AF2"/>
    <w:rsid w:val="0037721D"/>
    <w:rsid w:val="0038102A"/>
    <w:rsid w:val="003B7604"/>
    <w:rsid w:val="003C2EDF"/>
    <w:rsid w:val="003D23A3"/>
    <w:rsid w:val="003D5856"/>
    <w:rsid w:val="003E384C"/>
    <w:rsid w:val="003F6D01"/>
    <w:rsid w:val="00404E4F"/>
    <w:rsid w:val="004051F6"/>
    <w:rsid w:val="00414E36"/>
    <w:rsid w:val="00416616"/>
    <w:rsid w:val="0042339A"/>
    <w:rsid w:val="0042508F"/>
    <w:rsid w:val="00433DE4"/>
    <w:rsid w:val="004417D3"/>
    <w:rsid w:val="00454BCC"/>
    <w:rsid w:val="00460DC9"/>
    <w:rsid w:val="004627EB"/>
    <w:rsid w:val="004635FD"/>
    <w:rsid w:val="00470470"/>
    <w:rsid w:val="004721E4"/>
    <w:rsid w:val="00486078"/>
    <w:rsid w:val="00491BC2"/>
    <w:rsid w:val="00494807"/>
    <w:rsid w:val="004B609E"/>
    <w:rsid w:val="004C29FE"/>
    <w:rsid w:val="004E0833"/>
    <w:rsid w:val="004E28C6"/>
    <w:rsid w:val="004F138F"/>
    <w:rsid w:val="0050670B"/>
    <w:rsid w:val="005141E8"/>
    <w:rsid w:val="00517CE9"/>
    <w:rsid w:val="00550C99"/>
    <w:rsid w:val="00553413"/>
    <w:rsid w:val="005602AA"/>
    <w:rsid w:val="0056090A"/>
    <w:rsid w:val="0058369E"/>
    <w:rsid w:val="00593314"/>
    <w:rsid w:val="00594496"/>
    <w:rsid w:val="005B558A"/>
    <w:rsid w:val="005C0CD2"/>
    <w:rsid w:val="005C6618"/>
    <w:rsid w:val="005D5937"/>
    <w:rsid w:val="005E2D79"/>
    <w:rsid w:val="005F7DAD"/>
    <w:rsid w:val="006002EF"/>
    <w:rsid w:val="00603FD5"/>
    <w:rsid w:val="00607B12"/>
    <w:rsid w:val="00615F1C"/>
    <w:rsid w:val="00616DC8"/>
    <w:rsid w:val="006319D3"/>
    <w:rsid w:val="00646456"/>
    <w:rsid w:val="00647A53"/>
    <w:rsid w:val="0065169B"/>
    <w:rsid w:val="0068724F"/>
    <w:rsid w:val="00695697"/>
    <w:rsid w:val="006A1DEF"/>
    <w:rsid w:val="006C0874"/>
    <w:rsid w:val="006C4AF4"/>
    <w:rsid w:val="006D263F"/>
    <w:rsid w:val="006D2A70"/>
    <w:rsid w:val="006D2C8C"/>
    <w:rsid w:val="006D3F2F"/>
    <w:rsid w:val="006D4066"/>
    <w:rsid w:val="006E3536"/>
    <w:rsid w:val="00714488"/>
    <w:rsid w:val="007209AE"/>
    <w:rsid w:val="00730A5D"/>
    <w:rsid w:val="00737E77"/>
    <w:rsid w:val="00757048"/>
    <w:rsid w:val="0076132A"/>
    <w:rsid w:val="00763DC2"/>
    <w:rsid w:val="007744FB"/>
    <w:rsid w:val="00775C98"/>
    <w:rsid w:val="007771EE"/>
    <w:rsid w:val="007774A2"/>
    <w:rsid w:val="00784A6A"/>
    <w:rsid w:val="0078507E"/>
    <w:rsid w:val="00785694"/>
    <w:rsid w:val="0079200F"/>
    <w:rsid w:val="0079746C"/>
    <w:rsid w:val="007A0363"/>
    <w:rsid w:val="007A5801"/>
    <w:rsid w:val="007C6404"/>
    <w:rsid w:val="007E1B48"/>
    <w:rsid w:val="0081533C"/>
    <w:rsid w:val="008323AA"/>
    <w:rsid w:val="00832793"/>
    <w:rsid w:val="00851BB1"/>
    <w:rsid w:val="0085439B"/>
    <w:rsid w:val="00877DDA"/>
    <w:rsid w:val="0089102A"/>
    <w:rsid w:val="008B05C3"/>
    <w:rsid w:val="008B2583"/>
    <w:rsid w:val="008B4965"/>
    <w:rsid w:val="008C40B6"/>
    <w:rsid w:val="008D1530"/>
    <w:rsid w:val="008D1ABD"/>
    <w:rsid w:val="008E0E81"/>
    <w:rsid w:val="0090137A"/>
    <w:rsid w:val="00903842"/>
    <w:rsid w:val="009173C0"/>
    <w:rsid w:val="00934D88"/>
    <w:rsid w:val="00936068"/>
    <w:rsid w:val="009517CC"/>
    <w:rsid w:val="0095273D"/>
    <w:rsid w:val="00956A24"/>
    <w:rsid w:val="00960A7A"/>
    <w:rsid w:val="009615D4"/>
    <w:rsid w:val="00974677"/>
    <w:rsid w:val="00986209"/>
    <w:rsid w:val="009903B4"/>
    <w:rsid w:val="009A1E08"/>
    <w:rsid w:val="009A2F17"/>
    <w:rsid w:val="009B0344"/>
    <w:rsid w:val="009B2A84"/>
    <w:rsid w:val="009D24F5"/>
    <w:rsid w:val="009F05FD"/>
    <w:rsid w:val="00A11CEB"/>
    <w:rsid w:val="00A13664"/>
    <w:rsid w:val="00A13D73"/>
    <w:rsid w:val="00A24EF4"/>
    <w:rsid w:val="00A27DCE"/>
    <w:rsid w:val="00A35687"/>
    <w:rsid w:val="00A42154"/>
    <w:rsid w:val="00A449E7"/>
    <w:rsid w:val="00A53E92"/>
    <w:rsid w:val="00A56BC2"/>
    <w:rsid w:val="00A63527"/>
    <w:rsid w:val="00A72E48"/>
    <w:rsid w:val="00A813DC"/>
    <w:rsid w:val="00A90151"/>
    <w:rsid w:val="00A9359B"/>
    <w:rsid w:val="00AA163B"/>
    <w:rsid w:val="00AB09CF"/>
    <w:rsid w:val="00AC0558"/>
    <w:rsid w:val="00AC7795"/>
    <w:rsid w:val="00AE3095"/>
    <w:rsid w:val="00AF1E19"/>
    <w:rsid w:val="00B02C48"/>
    <w:rsid w:val="00B23603"/>
    <w:rsid w:val="00B32D6C"/>
    <w:rsid w:val="00B3357D"/>
    <w:rsid w:val="00B3387E"/>
    <w:rsid w:val="00B3749D"/>
    <w:rsid w:val="00B43F30"/>
    <w:rsid w:val="00B5060E"/>
    <w:rsid w:val="00B65DAA"/>
    <w:rsid w:val="00B66B2F"/>
    <w:rsid w:val="00B739DA"/>
    <w:rsid w:val="00B74F7F"/>
    <w:rsid w:val="00B75B08"/>
    <w:rsid w:val="00B76B27"/>
    <w:rsid w:val="00B85801"/>
    <w:rsid w:val="00B87859"/>
    <w:rsid w:val="00B91D47"/>
    <w:rsid w:val="00B93D70"/>
    <w:rsid w:val="00BA3CB8"/>
    <w:rsid w:val="00BA7623"/>
    <w:rsid w:val="00BB38D0"/>
    <w:rsid w:val="00BD5A4D"/>
    <w:rsid w:val="00BE4ACE"/>
    <w:rsid w:val="00BE554E"/>
    <w:rsid w:val="00BF68C8"/>
    <w:rsid w:val="00BF73EE"/>
    <w:rsid w:val="00C01E68"/>
    <w:rsid w:val="00C11924"/>
    <w:rsid w:val="00C326F9"/>
    <w:rsid w:val="00C37A29"/>
    <w:rsid w:val="00C52833"/>
    <w:rsid w:val="00C70EFC"/>
    <w:rsid w:val="00C87CA9"/>
    <w:rsid w:val="00C932F3"/>
    <w:rsid w:val="00C93A71"/>
    <w:rsid w:val="00CB519D"/>
    <w:rsid w:val="00CC05A0"/>
    <w:rsid w:val="00CD61EB"/>
    <w:rsid w:val="00CE7711"/>
    <w:rsid w:val="00CF02F0"/>
    <w:rsid w:val="00CF275E"/>
    <w:rsid w:val="00CF67DA"/>
    <w:rsid w:val="00D04E77"/>
    <w:rsid w:val="00D0518D"/>
    <w:rsid w:val="00D16F74"/>
    <w:rsid w:val="00D30563"/>
    <w:rsid w:val="00D435ED"/>
    <w:rsid w:val="00D44D80"/>
    <w:rsid w:val="00D60649"/>
    <w:rsid w:val="00D61E88"/>
    <w:rsid w:val="00D644A2"/>
    <w:rsid w:val="00D714CE"/>
    <w:rsid w:val="00D75784"/>
    <w:rsid w:val="00D83923"/>
    <w:rsid w:val="00D9419D"/>
    <w:rsid w:val="00DC6968"/>
    <w:rsid w:val="00DD08ED"/>
    <w:rsid w:val="00DF4E3E"/>
    <w:rsid w:val="00DF6AA4"/>
    <w:rsid w:val="00E0453D"/>
    <w:rsid w:val="00E05FA6"/>
    <w:rsid w:val="00E10610"/>
    <w:rsid w:val="00E128F9"/>
    <w:rsid w:val="00E25474"/>
    <w:rsid w:val="00E32F93"/>
    <w:rsid w:val="00E52B2C"/>
    <w:rsid w:val="00E54B2B"/>
    <w:rsid w:val="00E716F0"/>
    <w:rsid w:val="00E724E9"/>
    <w:rsid w:val="00E756DB"/>
    <w:rsid w:val="00E849B9"/>
    <w:rsid w:val="00EA1943"/>
    <w:rsid w:val="00EE6F14"/>
    <w:rsid w:val="00EF3F23"/>
    <w:rsid w:val="00F10BED"/>
    <w:rsid w:val="00F162D4"/>
    <w:rsid w:val="00F31767"/>
    <w:rsid w:val="00F4010B"/>
    <w:rsid w:val="00F4702C"/>
    <w:rsid w:val="00F505B8"/>
    <w:rsid w:val="00F564B6"/>
    <w:rsid w:val="00F57F9E"/>
    <w:rsid w:val="00F62C94"/>
    <w:rsid w:val="00F634F6"/>
    <w:rsid w:val="00F87B07"/>
    <w:rsid w:val="00F91A3F"/>
    <w:rsid w:val="00F94880"/>
    <w:rsid w:val="00F95EEA"/>
    <w:rsid w:val="00FA28D7"/>
    <w:rsid w:val="00FB0D65"/>
    <w:rsid w:val="00FB4B87"/>
    <w:rsid w:val="00FC2D8B"/>
    <w:rsid w:val="00FC7D5D"/>
    <w:rsid w:val="00FD3306"/>
    <w:rsid w:val="00FE3969"/>
    <w:rsid w:val="00FE57D8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32950"/>
  <w15:chartTrackingRefBased/>
  <w15:docId w15:val="{3F12AC51-0B43-4DB7-816E-F9D83C4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19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580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BB1"/>
    <w:pPr>
      <w:keepNext/>
      <w:keepLines/>
      <w:spacing w:after="60"/>
      <w:outlineLvl w:val="1"/>
    </w:pPr>
    <w:rPr>
      <w:rFonts w:asciiTheme="majorHAnsi" w:eastAsiaTheme="majorEastAsia" w:hAnsiTheme="majorHAnsi" w:cstheme="majorBidi"/>
      <w:color w:val="78BE2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EEA"/>
    <w:pPr>
      <w:keepNext/>
      <w:keepLines/>
      <w:spacing w:after="60"/>
      <w:outlineLvl w:val="2"/>
    </w:pPr>
    <w:rPr>
      <w:rFonts w:asciiTheme="majorHAnsi" w:eastAsiaTheme="majorEastAsia" w:hAnsiTheme="majorHAnsi" w:cstheme="majorBidi"/>
      <w:color w:val="285C4D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3A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89102A"/>
    <w:pPr>
      <w:framePr w:wrap="around" w:vAnchor="page" w:hAnchor="margin" w:y="14516" w:anchorLock="1"/>
    </w:pPr>
    <w:rPr>
      <w:color w:val="F1F8E8" w:themeColor="background2"/>
    </w:rPr>
  </w:style>
  <w:style w:type="character" w:customStyle="1" w:styleId="DateChar">
    <w:name w:val="Date Char"/>
    <w:basedOn w:val="DefaultParagraphFont"/>
    <w:link w:val="Date"/>
    <w:uiPriority w:val="99"/>
    <w:rsid w:val="0089102A"/>
    <w:rPr>
      <w:color w:val="F1F8E8" w:themeColor="background2"/>
    </w:rPr>
  </w:style>
  <w:style w:type="paragraph" w:styleId="NoSpacing">
    <w:name w:val="No Spacing"/>
    <w:link w:val="NoSpacingChar"/>
    <w:uiPriority w:val="1"/>
    <w:qFormat/>
    <w:rsid w:val="001A6DFE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4051F6"/>
    <w:pPr>
      <w:numPr>
        <w:numId w:val="32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A5801"/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4051F6"/>
    <w:pPr>
      <w:numPr>
        <w:ilvl w:val="1"/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BB1"/>
    <w:rPr>
      <w:rFonts w:asciiTheme="majorHAnsi" w:eastAsiaTheme="majorEastAsia" w:hAnsiTheme="majorHAnsi" w:cstheme="majorBidi"/>
      <w:color w:val="78BE2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CB519D"/>
    <w:pPr>
      <w:tabs>
        <w:tab w:val="left" w:pos="1701"/>
      </w:tabs>
      <w:spacing w:after="0" w:line="252" w:lineRule="auto"/>
      <w:ind w:left="1701" w:hanging="1701"/>
      <w:contextualSpacing/>
    </w:pPr>
    <w:rPr>
      <w:color w:val="285C4D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B519D"/>
    <w:rPr>
      <w:color w:val="285C4D" w:themeColor="text2"/>
      <w:sz w:val="18"/>
    </w:rPr>
  </w:style>
  <w:style w:type="numbering" w:customStyle="1" w:styleId="Numbering">
    <w:name w:val="Numbering"/>
    <w:uiPriority w:val="99"/>
    <w:rsid w:val="004051F6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4051F6"/>
    <w:pPr>
      <w:numPr>
        <w:ilvl w:val="2"/>
        <w:numId w:val="3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4051F6"/>
    <w:pPr>
      <w:numPr>
        <w:ilvl w:val="3"/>
        <w:numId w:val="32"/>
      </w:numPr>
      <w:contextualSpacing/>
    </w:pPr>
  </w:style>
  <w:style w:type="paragraph" w:styleId="ListNumber5">
    <w:name w:val="List Number 5"/>
    <w:basedOn w:val="Normal"/>
    <w:uiPriority w:val="99"/>
    <w:unhideWhenUsed/>
    <w:rsid w:val="004051F6"/>
    <w:pPr>
      <w:numPr>
        <w:ilvl w:val="4"/>
        <w:numId w:val="32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5EEA"/>
    <w:rPr>
      <w:rFonts w:asciiTheme="majorHAnsi" w:eastAsiaTheme="majorEastAsia" w:hAnsiTheme="majorHAnsi" w:cstheme="majorBidi"/>
      <w:color w:val="285C4D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23AA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Clause">
    <w:name w:val="List Clause"/>
    <w:uiPriority w:val="99"/>
    <w:rsid w:val="004051F6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89102A"/>
    <w:pPr>
      <w:framePr w:w="7938" w:wrap="around" w:vAnchor="page" w:hAnchor="margin" w:y="6805" w:anchorLock="1"/>
      <w:spacing w:after="600" w:line="168" w:lineRule="auto"/>
      <w:contextualSpacing/>
    </w:pPr>
    <w:rPr>
      <w:rFonts w:asciiTheme="majorHAnsi" w:eastAsiaTheme="majorEastAsia" w:hAnsiTheme="majorHAnsi" w:cstheme="majorBidi"/>
      <w:caps/>
      <w:color w:val="F1F8E8" w:themeColor="background2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02A"/>
    <w:rPr>
      <w:rFonts w:asciiTheme="majorHAnsi" w:eastAsiaTheme="majorEastAsia" w:hAnsiTheme="majorHAnsi" w:cstheme="majorBidi"/>
      <w:caps/>
      <w:color w:val="F1F8E8" w:themeColor="background2"/>
      <w:spacing w:val="-10"/>
      <w:kern w:val="28"/>
      <w:sz w:val="84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285C4D" w:themeColor="text2"/>
        <w:left w:val="single" w:sz="4" w:space="4" w:color="285C4D" w:themeColor="text2"/>
        <w:bottom w:val="single" w:sz="4" w:space="4" w:color="285C4D" w:themeColor="text2"/>
        <w:right w:val="single" w:sz="4" w:space="4" w:color="285C4D" w:themeColor="text2"/>
      </w:pBdr>
      <w:shd w:val="clear" w:color="auto" w:fill="285C4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285C4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285C4D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F95EEA"/>
  </w:style>
  <w:style w:type="paragraph" w:customStyle="1" w:styleId="Clause1-Heading">
    <w:name w:val="Clause 1-Heading"/>
    <w:basedOn w:val="Heading2"/>
    <w:next w:val="Normal"/>
    <w:link w:val="Clause1-HeadingChar"/>
    <w:uiPriority w:val="11"/>
    <w:rsid w:val="004051F6"/>
    <w:pPr>
      <w:numPr>
        <w:numId w:val="33"/>
      </w:numPr>
      <w:tabs>
        <w:tab w:val="clear" w:pos="360"/>
      </w:tabs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AF1E19"/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character" w:customStyle="1" w:styleId="Clause1-HeadingChar">
    <w:name w:val="Clause 1-Heading Char"/>
    <w:basedOn w:val="Heading2Char"/>
    <w:link w:val="Clause1-Heading"/>
    <w:uiPriority w:val="11"/>
    <w:rsid w:val="00343A95"/>
    <w:rPr>
      <w:rFonts w:asciiTheme="majorHAnsi" w:eastAsiaTheme="majorEastAsia" w:hAnsiTheme="majorHAnsi" w:cstheme="majorBidi"/>
      <w:color w:val="285C4D" w:themeColor="text2"/>
      <w:sz w:val="26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color w:val="285C4D" w:themeColor="text2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646456"/>
    <w:pPr>
      <w:framePr w:wrap="around"/>
      <w:spacing w:line="264" w:lineRule="auto"/>
    </w:pPr>
    <w:rPr>
      <w:rFonts w:asciiTheme="minorHAnsi" w:hAnsiTheme="minorHAnsi"/>
      <w:caps w:val="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46456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7A580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21954"/>
    <w:pPr>
      <w:pBdr>
        <w:between w:val="single" w:sz="8" w:space="1" w:color="78BE20" w:themeColor="accent1"/>
      </w:pBdr>
      <w:tabs>
        <w:tab w:val="left" w:pos="660"/>
        <w:tab w:val="right" w:pos="10194"/>
      </w:tabs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21954"/>
    <w:pPr>
      <w:pBdr>
        <w:between w:val="single" w:sz="8" w:space="1" w:color="78BE20" w:themeColor="accent1"/>
      </w:pBdr>
      <w:tabs>
        <w:tab w:val="right" w:pos="10194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3C2EDF"/>
    <w:pPr>
      <w:spacing w:after="0" w:line="240" w:lineRule="auto"/>
    </w:pPr>
    <w:tblPr>
      <w:tblCellMar>
        <w:left w:w="0" w:type="dxa"/>
        <w:right w:w="0" w:type="dxa"/>
      </w:tblCellMar>
    </w:tblPr>
    <w:tblStylePr w:type="firstCol">
      <w:rPr>
        <w:b/>
      </w:rPr>
    </w:tblStylePr>
  </w:style>
  <w:style w:type="paragraph" w:customStyle="1" w:styleId="Clause2">
    <w:name w:val="Clause 2"/>
    <w:basedOn w:val="Normal"/>
    <w:uiPriority w:val="11"/>
    <w:qFormat/>
    <w:rsid w:val="004051F6"/>
    <w:pPr>
      <w:numPr>
        <w:ilvl w:val="1"/>
        <w:numId w:val="33"/>
      </w:numPr>
    </w:pPr>
  </w:style>
  <w:style w:type="paragraph" w:customStyle="1" w:styleId="Clause3">
    <w:name w:val="Clause 3"/>
    <w:basedOn w:val="Clause2"/>
    <w:uiPriority w:val="11"/>
    <w:qFormat/>
    <w:rsid w:val="004051F6"/>
    <w:pPr>
      <w:numPr>
        <w:ilvl w:val="2"/>
      </w:numPr>
    </w:pPr>
  </w:style>
  <w:style w:type="paragraph" w:customStyle="1" w:styleId="Heading-Section">
    <w:name w:val="Heading-Section"/>
    <w:basedOn w:val="Heading1"/>
    <w:uiPriority w:val="9"/>
    <w:qFormat/>
    <w:rsid w:val="00A11CEB"/>
    <w:pPr>
      <w:pageBreakBefore/>
      <w:numPr>
        <w:numId w:val="34"/>
      </w:numPr>
      <w:spacing w:after="360"/>
    </w:pPr>
    <w:rPr>
      <w:caps w:val="0"/>
      <w:sz w:val="40"/>
    </w:rPr>
  </w:style>
  <w:style w:type="numbering" w:customStyle="1" w:styleId="ListHeadings">
    <w:name w:val="List Headings"/>
    <w:uiPriority w:val="99"/>
    <w:rsid w:val="00D0518D"/>
    <w:pPr>
      <w:numPr>
        <w:numId w:val="34"/>
      </w:numPr>
    </w:pPr>
  </w:style>
  <w:style w:type="paragraph" w:customStyle="1" w:styleId="Titlegreen">
    <w:name w:val="Title green"/>
    <w:basedOn w:val="Title"/>
    <w:rsid w:val="00110B67"/>
    <w:pPr>
      <w:framePr w:wrap="around"/>
    </w:pPr>
    <w:rPr>
      <w:color w:val="78BE20" w:themeColor="accent1"/>
    </w:rPr>
  </w:style>
  <w:style w:type="paragraph" w:styleId="TableofFigures">
    <w:name w:val="table of figures"/>
    <w:basedOn w:val="Normal"/>
    <w:next w:val="Normal"/>
    <w:uiPriority w:val="99"/>
    <w:unhideWhenUsed/>
    <w:rsid w:val="00110B67"/>
    <w:pPr>
      <w:spacing w:after="0"/>
    </w:pPr>
  </w:style>
  <w:style w:type="paragraph" w:customStyle="1" w:styleId="Cover-Fullpage">
    <w:name w:val="Cover-Full page"/>
    <w:basedOn w:val="Normal"/>
    <w:rsid w:val="00517CE9"/>
    <w:pPr>
      <w:framePr w:w="12474" w:h="14572" w:hRule="exact" w:wrap="around" w:vAnchor="page" w:hAnchor="page" w:y="1135" w:anchorLock="1"/>
      <w:spacing w:before="0" w:after="0" w:line="168" w:lineRule="auto"/>
    </w:pPr>
    <w:rPr>
      <w:noProof/>
    </w:rPr>
  </w:style>
  <w:style w:type="paragraph" w:customStyle="1" w:styleId="Coverbannertop">
    <w:name w:val="Cover banner top"/>
    <w:basedOn w:val="Cover-Fullpage"/>
    <w:rsid w:val="00517CE9"/>
    <w:pPr>
      <w:framePr w:h="851" w:hRule="exact" w:wrap="around" w:yAlign="top"/>
    </w:pPr>
  </w:style>
  <w:style w:type="paragraph" w:customStyle="1" w:styleId="Coverbannerbottom">
    <w:name w:val="Cover banner bottom"/>
    <w:basedOn w:val="Coverbannertop"/>
    <w:rsid w:val="00517CE9"/>
    <w:pPr>
      <w:framePr w:wrap="around" w:y="15990"/>
    </w:pPr>
  </w:style>
  <w:style w:type="paragraph" w:customStyle="1" w:styleId="Coverlogo">
    <w:name w:val="Cover logo"/>
    <w:basedOn w:val="Normal"/>
    <w:rsid w:val="001B19B8"/>
    <w:pPr>
      <w:framePr w:w="3181" w:h="1701" w:hRule="exact" w:wrap="around" w:vAnchor="page" w:hAnchor="margin" w:xAlign="right" w:y="13439" w:anchorLock="1"/>
      <w:spacing w:before="0" w:after="0"/>
    </w:pPr>
  </w:style>
  <w:style w:type="paragraph" w:customStyle="1" w:styleId="Cover-Category-right">
    <w:name w:val="Cover-Category-right"/>
    <w:basedOn w:val="Normal"/>
    <w:rsid w:val="00322496"/>
    <w:pPr>
      <w:framePr w:wrap="around" w:vAnchor="page" w:hAnchor="margin" w:xAlign="right" w:y="1419" w:anchorLock="1"/>
      <w:jc w:val="right"/>
    </w:pPr>
    <w:rPr>
      <w:rFonts w:asciiTheme="majorHAnsi" w:hAnsiTheme="majorHAnsi"/>
      <w:caps/>
      <w:color w:val="78BE20" w:themeColor="accent1"/>
    </w:rPr>
  </w:style>
  <w:style w:type="paragraph" w:customStyle="1" w:styleId="Coverpicture">
    <w:name w:val="Cover picture"/>
    <w:basedOn w:val="Normal"/>
    <w:rsid w:val="00C52833"/>
    <w:pPr>
      <w:framePr w:w="4536" w:h="4536" w:hRule="exact" w:hSpace="567" w:wrap="around" w:vAnchor="page" w:hAnchor="margin" w:y="1589" w:anchorLock="1"/>
      <w:spacing w:before="0" w:after="160" w:line="259" w:lineRule="auto"/>
    </w:pPr>
  </w:style>
  <w:style w:type="paragraph" w:customStyle="1" w:styleId="Cover-Categoryleft">
    <w:name w:val="Cover-Category left"/>
    <w:basedOn w:val="Cover-Category-right"/>
    <w:rsid w:val="007C6404"/>
    <w:pPr>
      <w:framePr w:wrap="around" w:xAlign="left"/>
    </w:pPr>
    <w:rPr>
      <w:color w:val="FFFFFF" w:themeColor="background1"/>
    </w:rPr>
  </w:style>
  <w:style w:type="paragraph" w:customStyle="1" w:styleId="Subtitle-black">
    <w:name w:val="Subtitle-black"/>
    <w:basedOn w:val="Subtitle"/>
    <w:rsid w:val="0022151C"/>
    <w:pPr>
      <w:framePr w:wrap="around"/>
    </w:pPr>
    <w:rPr>
      <w:color w:val="000000" w:themeColor="text1"/>
    </w:rPr>
  </w:style>
  <w:style w:type="paragraph" w:customStyle="1" w:styleId="Date-dark">
    <w:name w:val="Date-dark"/>
    <w:basedOn w:val="Date"/>
    <w:rsid w:val="0022151C"/>
    <w:pPr>
      <w:framePr w:wrap="around"/>
    </w:pPr>
    <w:rPr>
      <w:color w:val="000000" w:themeColor="text1"/>
    </w:rPr>
  </w:style>
  <w:style w:type="paragraph" w:customStyle="1" w:styleId="Disclaimer">
    <w:name w:val="Disclaimer"/>
    <w:basedOn w:val="Normal"/>
    <w:rsid w:val="00BD5A4D"/>
    <w:pPr>
      <w:framePr w:w="7938" w:hSpace="3402" w:vSpace="567" w:wrap="around" w:hAnchor="margin" w:yAlign="bottom" w:anchorLock="1"/>
      <w:shd w:val="clear" w:color="auto" w:fill="FFFFFF" w:themeFill="background1"/>
      <w:spacing w:after="160" w:line="240" w:lineRule="auto"/>
    </w:pPr>
    <w:rPr>
      <w:color w:val="285C4D" w:themeColor="text2"/>
      <w:sz w:val="18"/>
    </w:rPr>
  </w:style>
  <w:style w:type="paragraph" w:customStyle="1" w:styleId="Disclaimerbold">
    <w:name w:val="Disclaimer bold"/>
    <w:basedOn w:val="Disclaimer"/>
    <w:rsid w:val="006D2A70"/>
    <w:pPr>
      <w:framePr w:wrap="around"/>
      <w:contextualSpacing/>
    </w:pPr>
    <w:rPr>
      <w:b/>
    </w:rPr>
  </w:style>
  <w:style w:type="table" w:customStyle="1" w:styleId="FSCTable">
    <w:name w:val="FSC Table"/>
    <w:basedOn w:val="TableNormal"/>
    <w:uiPriority w:val="99"/>
    <w:rsid w:val="00CF275E"/>
    <w:pPr>
      <w:spacing w:after="0" w:line="240" w:lineRule="auto"/>
    </w:pPr>
    <w:tblPr>
      <w:tblBorders>
        <w:top w:val="single" w:sz="8" w:space="0" w:color="285C4D" w:themeColor="text2"/>
        <w:bottom w:val="single" w:sz="8" w:space="0" w:color="285C4D" w:themeColor="text2"/>
        <w:insideH w:val="single" w:sz="8" w:space="0" w:color="285C4D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F1F8E8" w:themeColor="background2"/>
      </w:rPr>
      <w:tblPr/>
      <w:tcPr>
        <w:shd w:val="clear" w:color="auto" w:fill="285C4D" w:themeFill="text2"/>
      </w:tcPr>
    </w:tblStylePr>
    <w:tblStylePr w:type="firstCol">
      <w:rPr>
        <w:b/>
        <w:color w:val="285C4D" w:themeColor="text2"/>
      </w:rPr>
    </w:tblStylePr>
  </w:style>
  <w:style w:type="paragraph" w:customStyle="1" w:styleId="ContentControl">
    <w:name w:val="Content Control"/>
    <w:basedOn w:val="NoSpacing"/>
    <w:rsid w:val="00BD5A4D"/>
    <w:pPr>
      <w:tabs>
        <w:tab w:val="left" w:pos="851"/>
        <w:tab w:val="left" w:pos="1985"/>
      </w:tabs>
      <w:spacing w:before="40" w:after="40"/>
    </w:pPr>
    <w:rPr>
      <w:sz w:val="20"/>
    </w:rPr>
  </w:style>
  <w:style w:type="paragraph" w:styleId="NormalWeb">
    <w:name w:val="Normal (Web)"/>
    <w:basedOn w:val="Normal"/>
    <w:uiPriority w:val="99"/>
    <w:unhideWhenUsed/>
    <w:rsid w:val="00A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Conditions">
    <w:name w:val="Terms &amp; Conditions"/>
    <w:basedOn w:val="Normal"/>
    <w:rsid w:val="008323AA"/>
    <w:pPr>
      <w:tabs>
        <w:tab w:val="left" w:pos="1134"/>
      </w:tabs>
      <w:spacing w:before="0" w:after="160" w:line="259" w:lineRule="auto"/>
      <w:ind w:left="1134" w:hanging="1134"/>
    </w:pPr>
  </w:style>
  <w:style w:type="paragraph" w:customStyle="1" w:styleId="Endpagelogo">
    <w:name w:val="End page logo"/>
    <w:basedOn w:val="Coverlogo"/>
    <w:rsid w:val="00960A7A"/>
    <w:pPr>
      <w:framePr w:hSpace="11340" w:vSpace="1134" w:wrap="around" w:xAlign="left" w:y="1419"/>
    </w:pPr>
  </w:style>
  <w:style w:type="paragraph" w:customStyle="1" w:styleId="EndpageContacts">
    <w:name w:val="End page Contacts"/>
    <w:basedOn w:val="ContentControl"/>
    <w:rsid w:val="007A5801"/>
    <w:pPr>
      <w:framePr w:wrap="around" w:hAnchor="text" w:yAlign="bottom" w:anchorLock="1"/>
    </w:pPr>
    <w:rPr>
      <w:color w:val="285C4D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60A7A"/>
    <w:rPr>
      <w:color w:val="605E5C"/>
      <w:shd w:val="clear" w:color="auto" w:fill="E1DFDD"/>
    </w:rPr>
  </w:style>
  <w:style w:type="paragraph" w:customStyle="1" w:styleId="Categorytext">
    <w:name w:val="Category text"/>
    <w:basedOn w:val="NoSpacing"/>
    <w:link w:val="CategorytextChar"/>
    <w:rsid w:val="00111B2B"/>
    <w:rPr>
      <w:color w:val="F1F8E8" w:themeColor="background2"/>
    </w:rPr>
  </w:style>
  <w:style w:type="paragraph" w:customStyle="1" w:styleId="Categorytext-dark">
    <w:name w:val="Category text-dark"/>
    <w:basedOn w:val="NoSpacing"/>
    <w:link w:val="Categorytext-darkChar"/>
    <w:rsid w:val="00111B2B"/>
    <w:rPr>
      <w:color w:val="285C4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111B2B"/>
  </w:style>
  <w:style w:type="character" w:customStyle="1" w:styleId="CategorytextChar">
    <w:name w:val="Category text Char"/>
    <w:basedOn w:val="NoSpacingChar"/>
    <w:link w:val="Categorytext"/>
    <w:rsid w:val="00111B2B"/>
    <w:rPr>
      <w:color w:val="F1F8E8" w:themeColor="background2"/>
    </w:rPr>
  </w:style>
  <w:style w:type="character" w:customStyle="1" w:styleId="Categorytext-darkChar">
    <w:name w:val="Category text-dark Char"/>
    <w:basedOn w:val="NoSpacingChar"/>
    <w:link w:val="Categorytext-dark"/>
    <w:rsid w:val="00111B2B"/>
    <w:rPr>
      <w:color w:val="285C4D" w:themeColor="text2"/>
    </w:rPr>
  </w:style>
  <w:style w:type="character" w:styleId="Strong">
    <w:name w:val="Strong"/>
    <w:basedOn w:val="DefaultParagraphFont"/>
    <w:uiPriority w:val="22"/>
    <w:qFormat/>
    <w:rsid w:val="00470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own\OneDrive%20-%20FSC\Documents\FSC-PSU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DDCEFC26449959AD004A6EC16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CCD1-A5C2-4EFA-8500-B9F07C956CD6}"/>
      </w:docPartPr>
      <w:docPartBody>
        <w:p w:rsidR="00AD1488" w:rsidRDefault="00F312C6">
          <w:pPr>
            <w:pStyle w:val="46FDDCEFC26449959AD004A6EC16D825"/>
          </w:pPr>
          <w:r w:rsidRPr="008E0E81">
            <w:rPr>
              <w:highlight w:val="darkGray"/>
            </w:rPr>
            <w:t>[Click to add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ycliff CF Extra Bold"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88"/>
    <w:rsid w:val="00AD1488"/>
    <w:rsid w:val="00F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20" w:after="60" w:line="264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FDDCEFC26449959AD004A6EC16D825">
    <w:name w:val="46FDDCEFC26449959AD004A6EC16D825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546A" w:themeColor="text2"/>
      <w:szCs w:val="24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SC">
      <a:dk1>
        <a:sysClr val="windowText" lastClr="000000"/>
      </a:dk1>
      <a:lt1>
        <a:sysClr val="window" lastClr="FFFFFF"/>
      </a:lt1>
      <a:dk2>
        <a:srgbClr val="285C4D"/>
      </a:dk2>
      <a:lt2>
        <a:srgbClr val="F1F8E8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00"/>
      </a:hlink>
      <a:folHlink>
        <a:srgbClr val="000000"/>
      </a:folHlink>
    </a:clrScheme>
    <a:fontScheme name="FSC Word">
      <a:majorFont>
        <a:latin typeface="Greycliff CF Ext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afd21-02a2-479e-8ccf-e4ace2f9df0f" xsi:nil="true"/>
    <lcf76f155ced4ddcb4097134ff3c332f xmlns="efc2542a-561c-4b3e-ba0c-b6a93958cf96">
      <Terms xmlns="http://schemas.microsoft.com/office/infopath/2007/PartnerControls"/>
    </lcf76f155ced4ddcb4097134ff3c332f>
    <hyperlink xmlns="efc2542a-561c-4b3e-ba0c-b6a93958cf96">
      <Url xsi:nil="true"/>
      <Description xsi:nil="true"/>
    </hyper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29C2D4AD9A248AC9551809FB7475D" ma:contentTypeVersion="17" ma:contentTypeDescription="Create a new document." ma:contentTypeScope="" ma:versionID="64f4b40d2ae7c0926a5a5ff61ff323f0">
  <xsd:schema xmlns:xsd="http://www.w3.org/2001/XMLSchema" xmlns:xs="http://www.w3.org/2001/XMLSchema" xmlns:p="http://schemas.microsoft.com/office/2006/metadata/properties" xmlns:ns2="efc2542a-561c-4b3e-ba0c-b6a93958cf96" xmlns:ns3="5b5afd21-02a2-479e-8ccf-e4ace2f9df0f" targetNamespace="http://schemas.microsoft.com/office/2006/metadata/properties" ma:root="true" ma:fieldsID="2b07e0c8aefc698f7efae2690616496c" ns2:_="" ns3:_="">
    <xsd:import namespace="efc2542a-561c-4b3e-ba0c-b6a93958cf96"/>
    <xsd:import namespace="5b5afd21-02a2-479e-8ccf-e4ace2f9d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hyperli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542a-561c-4b3e-ba0c-b6a93958c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cac1bc-b845-4316-a757-d4fa565f3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afd21-02a2-479e-8ccf-e4ace2f9d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c0eef9c-d029-4a8e-98fa-d12d3dc82031}" ma:internalName="TaxCatchAll" ma:showField="CatchAllData" ma:web="5b5afd21-02a2-479e-8ccf-e4ace2f9d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DC0C0-D453-4E21-A8BF-AFF0CEE6951F}">
  <ds:schemaRefs>
    <ds:schemaRef ds:uri="http://schemas.microsoft.com/office/2006/metadata/properties"/>
    <ds:schemaRef ds:uri="http://schemas.microsoft.com/office/infopath/2007/PartnerControls"/>
    <ds:schemaRef ds:uri="5b5afd21-02a2-479e-8ccf-e4ace2f9df0f"/>
    <ds:schemaRef ds:uri="efc2542a-561c-4b3e-ba0c-b6a93958cf96"/>
  </ds:schemaRefs>
</ds:datastoreItem>
</file>

<file path=customXml/itemProps4.xml><?xml version="1.0" encoding="utf-8"?>
<ds:datastoreItem xmlns:ds="http://schemas.openxmlformats.org/officeDocument/2006/customXml" ds:itemID="{771415A7-92D7-44B2-B330-ED95873481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02CD56-38F8-479F-9D96-A5F9AC0A5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2542a-561c-4b3e-ba0c-b6a93958cf96"/>
    <ds:schemaRef ds:uri="5b5afd21-02a2-479e-8ccf-e4ace2f9d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FSC-PSU template</Template>
  <TotalTime>21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Interpretations of the normative framework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Brown</dc:creator>
  <cp:keywords/>
  <dc:description/>
  <cp:lastModifiedBy>Francesco Patiño</cp:lastModifiedBy>
  <cp:revision>18</cp:revision>
  <cp:lastPrinted>2021-11-19T08:17:00Z</cp:lastPrinted>
  <dcterms:created xsi:type="dcterms:W3CDTF">2022-06-24T13:42:00Z</dcterms:created>
  <dcterms:modified xsi:type="dcterms:W3CDTF">2022-06-24T14:44:00Z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0x0101002CB29C2D4AD9A248AC9551809FB7475D</vt:lpwstr>
  </property>
</Properties>
</file>